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54" w:rsidRPr="00DC0960" w:rsidRDefault="002B1554" w:rsidP="00DC0960">
      <w:pPr>
        <w:ind w:firstLine="0"/>
        <w:jc w:val="center"/>
        <w:rPr>
          <w:rFonts w:eastAsia="SimSun" w:cs="Arial"/>
        </w:rPr>
      </w:pPr>
    </w:p>
    <w:p w:rsidR="005E3EA2" w:rsidRPr="00DC0960" w:rsidRDefault="005E3EA2" w:rsidP="00DC0960">
      <w:pPr>
        <w:ind w:firstLine="0"/>
        <w:jc w:val="center"/>
        <w:rPr>
          <w:rFonts w:cs="Arial"/>
        </w:rPr>
      </w:pPr>
      <w:r w:rsidRPr="00DC0960">
        <w:rPr>
          <w:rFonts w:eastAsia="SimSun" w:cs="Arial"/>
        </w:rPr>
        <w:t>КРАСНОДАРСКИЙ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КРАЙ</w:t>
      </w:r>
    </w:p>
    <w:p w:rsidR="005E3EA2" w:rsidRPr="00DC0960" w:rsidRDefault="005E3EA2" w:rsidP="00DC0960">
      <w:pPr>
        <w:ind w:firstLine="0"/>
        <w:jc w:val="center"/>
        <w:rPr>
          <w:rFonts w:eastAsia="SimSun" w:cs="Arial"/>
        </w:rPr>
      </w:pPr>
      <w:r w:rsidRPr="00DC0960">
        <w:rPr>
          <w:rFonts w:eastAsia="SimSun" w:cs="Arial"/>
        </w:rPr>
        <w:t>ТБИЛИССКИЙ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РАЙОН</w:t>
      </w:r>
    </w:p>
    <w:p w:rsidR="005E3EA2" w:rsidRPr="00DC0960" w:rsidRDefault="005E3EA2" w:rsidP="00DC0960">
      <w:pPr>
        <w:ind w:firstLine="0"/>
        <w:jc w:val="center"/>
        <w:rPr>
          <w:rFonts w:eastAsia="SimSun" w:cs="Arial"/>
        </w:rPr>
      </w:pPr>
      <w:r w:rsidRPr="00DC0960">
        <w:rPr>
          <w:rFonts w:eastAsia="SimSun" w:cs="Arial"/>
        </w:rPr>
        <w:t>АДМИНИСТРАЦИЯ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НОВОВЛАДИМИРОВСКОГО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СЕЛЬСКОГО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ПОСЕЛЕНИЯ</w:t>
      </w:r>
    </w:p>
    <w:p w:rsidR="005E3EA2" w:rsidRPr="00DC0960" w:rsidRDefault="005E3EA2" w:rsidP="00DC0960">
      <w:pPr>
        <w:ind w:firstLine="0"/>
        <w:jc w:val="center"/>
        <w:rPr>
          <w:rFonts w:eastAsia="SimSun" w:cs="Arial"/>
        </w:rPr>
      </w:pPr>
      <w:r w:rsidRPr="00DC0960">
        <w:rPr>
          <w:rFonts w:eastAsia="SimSun" w:cs="Arial"/>
        </w:rPr>
        <w:t>ТБИЛИССКОГО</w:t>
      </w:r>
      <w:r w:rsidR="00421FC7">
        <w:rPr>
          <w:rFonts w:eastAsia="SimSun" w:cs="Arial"/>
        </w:rPr>
        <w:t xml:space="preserve"> </w:t>
      </w:r>
      <w:r w:rsidRPr="00DC0960">
        <w:rPr>
          <w:rFonts w:eastAsia="SimSun" w:cs="Arial"/>
        </w:rPr>
        <w:t>РАЙОНА</w:t>
      </w:r>
    </w:p>
    <w:p w:rsidR="005E3EA2" w:rsidRPr="00DC0960" w:rsidRDefault="005E3EA2" w:rsidP="00DC0960">
      <w:pPr>
        <w:ind w:firstLine="0"/>
        <w:jc w:val="center"/>
        <w:rPr>
          <w:rFonts w:eastAsia="SimSun" w:cs="Arial"/>
        </w:rPr>
      </w:pPr>
    </w:p>
    <w:p w:rsidR="005E3EA2" w:rsidRPr="00DC0960" w:rsidRDefault="005E3EA2" w:rsidP="00DC0960">
      <w:pPr>
        <w:ind w:firstLine="0"/>
        <w:jc w:val="center"/>
        <w:rPr>
          <w:rFonts w:eastAsia="SimSun" w:cs="Arial"/>
        </w:rPr>
      </w:pPr>
      <w:r w:rsidRPr="00DC0960">
        <w:rPr>
          <w:rFonts w:eastAsia="SimSun" w:cs="Arial"/>
        </w:rPr>
        <w:t>ПОСТАНОВЛЕНИЕ</w:t>
      </w:r>
    </w:p>
    <w:p w:rsidR="002B1554" w:rsidRPr="00DC0960" w:rsidRDefault="002B1554" w:rsidP="00DC0960">
      <w:pPr>
        <w:ind w:firstLine="0"/>
        <w:jc w:val="center"/>
        <w:rPr>
          <w:rFonts w:eastAsia="SimSun" w:cs="Arial"/>
        </w:rPr>
      </w:pPr>
    </w:p>
    <w:p w:rsidR="005E3EA2" w:rsidRPr="00DC0960" w:rsidRDefault="00D86610" w:rsidP="00DC0960">
      <w:pPr>
        <w:ind w:firstLine="0"/>
        <w:jc w:val="center"/>
        <w:rPr>
          <w:rFonts w:cs="Arial"/>
        </w:rPr>
      </w:pPr>
      <w:r>
        <w:rPr>
          <w:rFonts w:eastAsia="SimSun" w:cs="Arial"/>
        </w:rPr>
        <w:t>______________</w:t>
      </w:r>
      <w:r w:rsidR="00421FC7">
        <w:rPr>
          <w:rFonts w:eastAsia="SimSun" w:cs="Arial"/>
        </w:rPr>
        <w:t xml:space="preserve"> </w:t>
      </w:r>
      <w:r w:rsidR="005E3EA2" w:rsidRPr="00DC0960">
        <w:rPr>
          <w:rFonts w:eastAsia="SimSun" w:cs="Arial"/>
        </w:rPr>
        <w:t>года</w:t>
      </w:r>
      <w:r w:rsidR="00421FC7">
        <w:rPr>
          <w:rFonts w:eastAsia="SimSun" w:cs="Arial"/>
        </w:rPr>
        <w:t xml:space="preserve"> </w:t>
      </w:r>
      <w:r w:rsidR="00DC0960">
        <w:rPr>
          <w:rFonts w:cs="Arial"/>
        </w:rPr>
        <w:tab/>
      </w:r>
      <w:r w:rsidR="00DC0960">
        <w:rPr>
          <w:rFonts w:cs="Arial"/>
        </w:rPr>
        <w:tab/>
      </w:r>
      <w:r w:rsidR="00DC0960">
        <w:rPr>
          <w:rFonts w:cs="Arial"/>
        </w:rPr>
        <w:tab/>
      </w:r>
      <w:r w:rsidR="005E3EA2" w:rsidRPr="00DC0960">
        <w:rPr>
          <w:rFonts w:eastAsia="SimSun" w:cs="Arial"/>
        </w:rPr>
        <w:t>№</w:t>
      </w:r>
      <w:r w:rsidR="00421FC7">
        <w:rPr>
          <w:rFonts w:eastAsia="SimSun" w:cs="Arial"/>
        </w:rPr>
        <w:t xml:space="preserve"> </w:t>
      </w:r>
      <w:r w:rsidR="005E3EA2" w:rsidRPr="00DC0960">
        <w:rPr>
          <w:rFonts w:eastAsia="SimSun" w:cs="Arial"/>
        </w:rPr>
        <w:t>30</w:t>
      </w:r>
      <w:r w:rsidR="00421FC7">
        <w:rPr>
          <w:rFonts w:eastAsia="SimSun" w:cs="Arial"/>
        </w:rPr>
        <w:t xml:space="preserve"> </w:t>
      </w:r>
      <w:r w:rsidR="00DC0960">
        <w:rPr>
          <w:rFonts w:cs="Arial"/>
        </w:rPr>
        <w:tab/>
      </w:r>
      <w:r w:rsidR="00DC0960">
        <w:rPr>
          <w:rFonts w:cs="Arial"/>
        </w:rPr>
        <w:tab/>
      </w:r>
      <w:r w:rsidR="00DC0960">
        <w:rPr>
          <w:rFonts w:cs="Arial"/>
        </w:rPr>
        <w:tab/>
      </w:r>
      <w:r w:rsidR="005E3EA2" w:rsidRPr="00DC0960">
        <w:rPr>
          <w:rFonts w:eastAsia="SimSun" w:cs="Arial"/>
        </w:rPr>
        <w:t>ст.</w:t>
      </w:r>
      <w:r w:rsidR="00421FC7">
        <w:rPr>
          <w:rFonts w:eastAsia="SimSun" w:cs="Arial"/>
        </w:rPr>
        <w:t xml:space="preserve"> </w:t>
      </w:r>
      <w:proofErr w:type="spellStart"/>
      <w:r w:rsidR="005E3EA2" w:rsidRPr="00DC0960">
        <w:rPr>
          <w:rFonts w:eastAsia="SimSun" w:cs="Arial"/>
        </w:rPr>
        <w:t>Нововладимировская</w:t>
      </w:r>
      <w:proofErr w:type="spellEnd"/>
    </w:p>
    <w:p w:rsidR="00F9571E" w:rsidRPr="00DC0960" w:rsidRDefault="00F9571E" w:rsidP="00DC0960">
      <w:pPr>
        <w:ind w:firstLine="0"/>
        <w:jc w:val="center"/>
        <w:rPr>
          <w:rFonts w:cs="Arial"/>
        </w:rPr>
      </w:pPr>
    </w:p>
    <w:p w:rsidR="00786C4B" w:rsidRPr="00DC0960" w:rsidRDefault="00786C4B" w:rsidP="00DC0960">
      <w:pPr>
        <w:ind w:firstLine="0"/>
        <w:jc w:val="center"/>
        <w:rPr>
          <w:rFonts w:cs="Arial"/>
          <w:b/>
          <w:sz w:val="32"/>
          <w:szCs w:val="32"/>
        </w:rPr>
      </w:pPr>
      <w:r w:rsidRPr="00DC0960">
        <w:rPr>
          <w:rFonts w:cs="Arial"/>
          <w:b/>
          <w:sz w:val="32"/>
          <w:szCs w:val="32"/>
        </w:rPr>
        <w:t>Об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утверждении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административного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регламента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предоставления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муниципальной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услуги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«Согласование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проекта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информационной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надписи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и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(или)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обозначения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на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объекте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культурного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наследия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местного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значения,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расположенного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на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территории</w:t>
      </w:r>
      <w:r w:rsidR="00421FC7">
        <w:rPr>
          <w:rFonts w:cs="Arial"/>
          <w:b/>
          <w:sz w:val="32"/>
          <w:szCs w:val="32"/>
        </w:rPr>
        <w:t xml:space="preserve"> </w:t>
      </w:r>
      <w:proofErr w:type="spellStart"/>
      <w:r w:rsidR="00F9571E" w:rsidRPr="00DC0960">
        <w:rPr>
          <w:rFonts w:cs="Arial"/>
          <w:b/>
          <w:sz w:val="32"/>
          <w:szCs w:val="32"/>
        </w:rPr>
        <w:t>Нововладимировского</w:t>
      </w:r>
      <w:proofErr w:type="spellEnd"/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сельского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поселения</w:t>
      </w:r>
      <w:r w:rsidR="00421FC7">
        <w:rPr>
          <w:rFonts w:cs="Arial"/>
          <w:b/>
          <w:sz w:val="32"/>
          <w:szCs w:val="32"/>
        </w:rPr>
        <w:t xml:space="preserve"> </w:t>
      </w:r>
      <w:r w:rsidR="00F9571E" w:rsidRPr="00DC0960">
        <w:rPr>
          <w:rFonts w:cs="Arial"/>
          <w:b/>
          <w:sz w:val="32"/>
          <w:szCs w:val="32"/>
        </w:rPr>
        <w:t>Тбилисского</w:t>
      </w:r>
      <w:r w:rsidR="00421FC7">
        <w:rPr>
          <w:rFonts w:cs="Arial"/>
          <w:b/>
          <w:sz w:val="32"/>
          <w:szCs w:val="32"/>
        </w:rPr>
        <w:t xml:space="preserve"> </w:t>
      </w:r>
      <w:r w:rsidRPr="00DC0960">
        <w:rPr>
          <w:rFonts w:cs="Arial"/>
          <w:b/>
          <w:sz w:val="32"/>
          <w:szCs w:val="32"/>
        </w:rPr>
        <w:t>района»</w:t>
      </w:r>
    </w:p>
    <w:p w:rsidR="00786C4B" w:rsidRPr="00DC0960" w:rsidRDefault="00786C4B" w:rsidP="00DC0960">
      <w:pPr>
        <w:ind w:firstLine="0"/>
        <w:jc w:val="center"/>
        <w:rPr>
          <w:rFonts w:cs="Arial"/>
        </w:rPr>
      </w:pPr>
    </w:p>
    <w:p w:rsidR="00786C4B" w:rsidRPr="00DC0960" w:rsidRDefault="00786C4B" w:rsidP="00DC0960">
      <w:pPr>
        <w:ind w:firstLine="0"/>
        <w:jc w:val="center"/>
        <w:rPr>
          <w:rFonts w:cs="Arial"/>
        </w:rPr>
      </w:pPr>
    </w:p>
    <w:p w:rsidR="00786C4B" w:rsidRPr="00DC0960" w:rsidRDefault="00672C01" w:rsidP="00DC0960"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статьей</w:t>
      </w:r>
      <w:r w:rsidR="00421FC7">
        <w:t xml:space="preserve"> </w:t>
      </w:r>
      <w:r w:rsidR="00786C4B" w:rsidRPr="00DC0960">
        <w:t>9.3,</w:t>
      </w:r>
      <w:r w:rsidR="00421FC7">
        <w:t xml:space="preserve"> </w:t>
      </w:r>
      <w:r w:rsidR="00786C4B" w:rsidRPr="00DC0960">
        <w:t>10,</w:t>
      </w:r>
      <w:r w:rsidR="00421FC7">
        <w:t xml:space="preserve"> </w:t>
      </w:r>
      <w:r w:rsidR="00786C4B" w:rsidRPr="00DC0960">
        <w:t>27</w:t>
      </w:r>
      <w:r w:rsidR="00421FC7">
        <w:t xml:space="preserve"> </w:t>
      </w:r>
      <w:r w:rsidR="00786C4B" w:rsidRPr="00DC0960">
        <w:t>Федерального</w:t>
      </w:r>
      <w:r w:rsidR="00421FC7">
        <w:t xml:space="preserve"> </w:t>
      </w:r>
      <w:r w:rsidR="00786C4B" w:rsidRPr="00DC0960">
        <w:t>закон</w:t>
      </w:r>
      <w:r w:rsidRPr="00DC0960">
        <w:t>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25</w:t>
      </w:r>
      <w:r w:rsidR="00421FC7">
        <w:t xml:space="preserve"> </w:t>
      </w:r>
      <w:r w:rsidRPr="00DC0960">
        <w:t>июня</w:t>
      </w:r>
      <w:r w:rsidR="00421FC7">
        <w:t xml:space="preserve"> </w:t>
      </w:r>
      <w:r w:rsidR="00786C4B" w:rsidRPr="00DC0960">
        <w:t>2002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="00786C4B" w:rsidRPr="00DC0960">
        <w:t>№</w:t>
      </w:r>
      <w:r w:rsidR="00421FC7">
        <w:t xml:space="preserve"> </w:t>
      </w:r>
      <w:r w:rsidR="00786C4B" w:rsidRPr="00DC0960">
        <w:t>73-ФЗ</w:t>
      </w:r>
      <w:r w:rsidR="00421FC7">
        <w:t xml:space="preserve"> </w:t>
      </w:r>
      <w:r w:rsidR="00786C4B" w:rsidRPr="00DC0960">
        <w:t>«Об</w:t>
      </w:r>
      <w:r w:rsidR="00421FC7">
        <w:t xml:space="preserve"> </w:t>
      </w:r>
      <w:r w:rsidR="00786C4B" w:rsidRPr="00DC0960">
        <w:t>объектах</w:t>
      </w:r>
      <w:r w:rsidR="00421FC7">
        <w:t xml:space="preserve"> </w:t>
      </w:r>
      <w:r w:rsidR="00786C4B" w:rsidRPr="00DC0960">
        <w:t>культурного</w:t>
      </w:r>
      <w:r w:rsidR="00421FC7">
        <w:t xml:space="preserve"> </w:t>
      </w:r>
      <w:r w:rsidR="00786C4B" w:rsidRPr="00DC0960">
        <w:t>наследия</w:t>
      </w:r>
      <w:r w:rsidR="00421FC7">
        <w:t xml:space="preserve"> </w:t>
      </w:r>
      <w:r w:rsidR="00786C4B" w:rsidRPr="00DC0960">
        <w:t>(памятниках</w:t>
      </w:r>
      <w:r w:rsidR="00421FC7">
        <w:t xml:space="preserve"> </w:t>
      </w:r>
      <w:r w:rsidR="00786C4B" w:rsidRPr="00DC0960">
        <w:t>истории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культуры)</w:t>
      </w:r>
      <w:r w:rsidR="00421FC7">
        <w:t xml:space="preserve"> </w:t>
      </w:r>
      <w:r w:rsidR="00786C4B" w:rsidRPr="00DC0960">
        <w:t>народов</w:t>
      </w:r>
      <w:r w:rsidR="00421FC7">
        <w:t xml:space="preserve"> </w:t>
      </w:r>
      <w:r w:rsidR="00786C4B" w:rsidRPr="00DC0960">
        <w:t>Российской</w:t>
      </w:r>
      <w:r w:rsidR="00421FC7">
        <w:t xml:space="preserve"> </w:t>
      </w:r>
      <w:r w:rsidR="00786C4B" w:rsidRPr="00DC0960">
        <w:t>Федерации»,</w:t>
      </w:r>
      <w:r w:rsidR="00421FC7">
        <w:t xml:space="preserve"> </w:t>
      </w:r>
      <w:r w:rsidR="00786C4B" w:rsidRPr="00DC0960">
        <w:t>постановлением</w:t>
      </w:r>
      <w:r w:rsidR="00421FC7">
        <w:t xml:space="preserve"> </w:t>
      </w:r>
      <w:r w:rsidR="00786C4B" w:rsidRPr="00DC0960">
        <w:t>Правительств</w:t>
      </w:r>
      <w:r w:rsidRPr="00DC0960">
        <w:t>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10</w:t>
      </w:r>
      <w:r w:rsidR="00421FC7">
        <w:t xml:space="preserve"> </w:t>
      </w:r>
      <w:r w:rsidRPr="00DC0960">
        <w:t>сентября</w:t>
      </w:r>
      <w:r w:rsidR="00421FC7">
        <w:t xml:space="preserve"> </w:t>
      </w:r>
      <w:r w:rsidR="00786C4B" w:rsidRPr="00DC0960">
        <w:t>2019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="00786C4B" w:rsidRPr="00DC0960">
        <w:t>№</w:t>
      </w:r>
      <w:r w:rsidR="00421FC7">
        <w:t xml:space="preserve"> </w:t>
      </w:r>
      <w:r w:rsidR="00786C4B" w:rsidRPr="00DC0960">
        <w:t>1178</w:t>
      </w:r>
      <w:r w:rsidR="00421FC7">
        <w:t xml:space="preserve"> </w:t>
      </w:r>
      <w:r w:rsidR="00786C4B" w:rsidRPr="00DC0960">
        <w:t>«Об</w:t>
      </w:r>
      <w:r w:rsidR="00421FC7">
        <w:t xml:space="preserve"> </w:t>
      </w:r>
      <w:r w:rsidR="00786C4B" w:rsidRPr="00DC0960">
        <w:t>утверждении</w:t>
      </w:r>
      <w:r w:rsidR="00421FC7">
        <w:t xml:space="preserve"> </w:t>
      </w:r>
      <w:r w:rsidR="00786C4B" w:rsidRPr="00DC0960">
        <w:t>Правил</w:t>
      </w:r>
      <w:r w:rsidR="00421FC7">
        <w:t xml:space="preserve"> </w:t>
      </w:r>
      <w:r w:rsidR="00786C4B" w:rsidRPr="00DC0960">
        <w:t>установки</w:t>
      </w:r>
      <w:r w:rsidR="00421FC7">
        <w:t xml:space="preserve"> </w:t>
      </w:r>
      <w:proofErr w:type="gramStart"/>
      <w:r w:rsidR="00786C4B" w:rsidRPr="00DC0960">
        <w:t>информационных</w:t>
      </w:r>
      <w:r w:rsidR="00421FC7">
        <w:t xml:space="preserve"> </w:t>
      </w:r>
      <w:r w:rsidR="00786C4B" w:rsidRPr="00DC0960">
        <w:t>надписей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обозначений</w:t>
      </w:r>
      <w:r w:rsidR="00421FC7">
        <w:t xml:space="preserve"> </w:t>
      </w:r>
      <w:r w:rsidR="00786C4B" w:rsidRPr="00DC0960">
        <w:t>на</w:t>
      </w:r>
      <w:r w:rsidR="00421FC7">
        <w:t xml:space="preserve"> </w:t>
      </w:r>
      <w:r w:rsidR="00786C4B" w:rsidRPr="00DC0960">
        <w:t>объекты</w:t>
      </w:r>
      <w:r w:rsidR="00421FC7">
        <w:t xml:space="preserve"> </w:t>
      </w:r>
      <w:r w:rsidR="00786C4B" w:rsidRPr="00DC0960">
        <w:t>культурного</w:t>
      </w:r>
      <w:r w:rsidR="00421FC7">
        <w:t xml:space="preserve"> </w:t>
      </w:r>
      <w:r w:rsidR="00786C4B" w:rsidRPr="00DC0960">
        <w:t>наследия</w:t>
      </w:r>
      <w:r w:rsidR="00421FC7">
        <w:t xml:space="preserve"> </w:t>
      </w:r>
      <w:r w:rsidR="00786C4B" w:rsidRPr="00DC0960">
        <w:t>(памятники</w:t>
      </w:r>
      <w:r w:rsidR="00421FC7">
        <w:t xml:space="preserve"> </w:t>
      </w:r>
      <w:r w:rsidR="00786C4B" w:rsidRPr="00DC0960">
        <w:t>истории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культуры)</w:t>
      </w:r>
      <w:r w:rsidR="00421FC7">
        <w:t xml:space="preserve"> </w:t>
      </w:r>
      <w:r w:rsidR="00786C4B" w:rsidRPr="00DC0960">
        <w:t>народов</w:t>
      </w:r>
      <w:r w:rsidR="00421FC7">
        <w:t xml:space="preserve"> </w:t>
      </w:r>
      <w:r w:rsidR="00786C4B" w:rsidRPr="00DC0960">
        <w:t>Российской</w:t>
      </w:r>
      <w:r w:rsidR="00421FC7">
        <w:t xml:space="preserve"> </w:t>
      </w:r>
      <w:r w:rsidR="00786C4B" w:rsidRPr="00DC0960">
        <w:t>Федерации,</w:t>
      </w:r>
      <w:r w:rsidR="00421FC7">
        <w:t xml:space="preserve"> </w:t>
      </w:r>
      <w:r w:rsidR="00786C4B" w:rsidRPr="00DC0960">
        <w:t>содержания</w:t>
      </w:r>
      <w:r w:rsidR="00421FC7">
        <w:t xml:space="preserve"> </w:t>
      </w:r>
      <w:r w:rsidR="00786C4B" w:rsidRPr="00DC0960">
        <w:t>этих</w:t>
      </w:r>
      <w:r w:rsidR="00421FC7">
        <w:t xml:space="preserve"> </w:t>
      </w:r>
      <w:r w:rsidR="00786C4B" w:rsidRPr="00DC0960">
        <w:t>информационных</w:t>
      </w:r>
      <w:r w:rsidR="00421FC7">
        <w:t xml:space="preserve"> </w:t>
      </w:r>
      <w:r w:rsidR="00786C4B" w:rsidRPr="00DC0960">
        <w:t>надписей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обозначений,</w:t>
      </w:r>
      <w:r w:rsidR="00421FC7">
        <w:t xml:space="preserve"> </w:t>
      </w:r>
      <w:r w:rsidR="00786C4B" w:rsidRPr="00DC0960">
        <w:t>а</w:t>
      </w:r>
      <w:r w:rsidR="00421FC7">
        <w:t xml:space="preserve"> </w:t>
      </w:r>
      <w:r w:rsidR="00786C4B" w:rsidRPr="00DC0960">
        <w:t>также</w:t>
      </w:r>
      <w:r w:rsidR="00421FC7">
        <w:t xml:space="preserve"> </w:t>
      </w:r>
      <w:r w:rsidR="00786C4B" w:rsidRPr="00DC0960">
        <w:t>требований</w:t>
      </w:r>
      <w:r w:rsidR="00421FC7">
        <w:t xml:space="preserve"> </w:t>
      </w:r>
      <w:r w:rsidR="00786C4B" w:rsidRPr="00DC0960">
        <w:t>к</w:t>
      </w:r>
      <w:r w:rsidR="00421FC7">
        <w:t xml:space="preserve"> </w:t>
      </w:r>
      <w:r w:rsidR="00786C4B" w:rsidRPr="00DC0960">
        <w:t>составу</w:t>
      </w:r>
      <w:r w:rsidR="00421FC7">
        <w:t xml:space="preserve"> </w:t>
      </w:r>
      <w:r w:rsidR="00786C4B" w:rsidRPr="00DC0960">
        <w:t>проектов</w:t>
      </w:r>
      <w:r w:rsidR="00421FC7">
        <w:t xml:space="preserve"> </w:t>
      </w:r>
      <w:r w:rsidR="00786C4B" w:rsidRPr="00DC0960">
        <w:t>установки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содержания</w:t>
      </w:r>
      <w:r w:rsidR="00421FC7">
        <w:t xml:space="preserve"> </w:t>
      </w:r>
      <w:r w:rsidR="00786C4B" w:rsidRPr="00DC0960">
        <w:t>информационных</w:t>
      </w:r>
      <w:r w:rsidR="00421FC7">
        <w:t xml:space="preserve"> </w:t>
      </w:r>
      <w:r w:rsidR="00786C4B" w:rsidRPr="00DC0960">
        <w:t>надписей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обозначений,</w:t>
      </w:r>
      <w:r w:rsidR="00421FC7">
        <w:t xml:space="preserve"> </w:t>
      </w:r>
      <w:r w:rsidR="00786C4B" w:rsidRPr="00DC0960">
        <w:t>на</w:t>
      </w:r>
      <w:r w:rsidR="00421FC7">
        <w:t xml:space="preserve"> </w:t>
      </w:r>
      <w:r w:rsidR="00786C4B" w:rsidRPr="00DC0960">
        <w:t>основании</w:t>
      </w:r>
      <w:r w:rsidR="00421FC7">
        <w:t xml:space="preserve"> </w:t>
      </w:r>
      <w:r w:rsidR="00786C4B" w:rsidRPr="00DC0960">
        <w:t>которых</w:t>
      </w:r>
      <w:r w:rsidR="00421FC7">
        <w:t xml:space="preserve"> </w:t>
      </w:r>
      <w:r w:rsidR="00786C4B" w:rsidRPr="00DC0960">
        <w:t>осуществляется</w:t>
      </w:r>
      <w:r w:rsidR="00421FC7">
        <w:t xml:space="preserve"> </w:t>
      </w:r>
      <w:r w:rsidR="00786C4B" w:rsidRPr="00DC0960">
        <w:t>такая</w:t>
      </w:r>
      <w:r w:rsidR="00421FC7">
        <w:t xml:space="preserve"> </w:t>
      </w:r>
      <w:r w:rsidR="00786C4B" w:rsidRPr="00DC0960">
        <w:t>установка»,</w:t>
      </w:r>
      <w:r w:rsidR="00421FC7">
        <w:t xml:space="preserve"> </w:t>
      </w:r>
      <w:r w:rsidR="00786C4B" w:rsidRPr="00DC0960">
        <w:t>Федера</w:t>
      </w:r>
      <w:r w:rsidRPr="00DC0960">
        <w:t>льным</w:t>
      </w:r>
      <w:r w:rsidR="00421FC7">
        <w:t xml:space="preserve"> </w:t>
      </w:r>
      <w:r w:rsidRPr="00DC0960">
        <w:t>законом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</w:t>
      </w:r>
      <w:r w:rsidR="00421FC7">
        <w:t xml:space="preserve"> </w:t>
      </w:r>
      <w:r w:rsidRPr="00DC0960">
        <w:t>июля</w:t>
      </w:r>
      <w:r w:rsidR="00421FC7">
        <w:t xml:space="preserve"> </w:t>
      </w:r>
      <w:r w:rsidRPr="00DC0960">
        <w:br/>
        <w:t>2010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="00786C4B" w:rsidRPr="00DC0960">
        <w:t>№</w:t>
      </w:r>
      <w:r w:rsidR="00421FC7">
        <w:t xml:space="preserve"> </w:t>
      </w:r>
      <w:r w:rsidR="00786C4B" w:rsidRPr="00DC0960">
        <w:t>210-ФЗ</w:t>
      </w:r>
      <w:r w:rsidR="00421FC7">
        <w:t xml:space="preserve"> </w:t>
      </w:r>
      <w:r w:rsidR="00786C4B" w:rsidRPr="00DC0960">
        <w:t>«Об</w:t>
      </w:r>
      <w:r w:rsidR="00421FC7">
        <w:t xml:space="preserve"> </w:t>
      </w:r>
      <w:r w:rsidR="00786C4B" w:rsidRPr="00DC0960">
        <w:t>организации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государственных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муниципальных</w:t>
      </w:r>
      <w:r w:rsidR="00421FC7">
        <w:t xml:space="preserve"> </w:t>
      </w:r>
      <w:r w:rsidR="00786C4B" w:rsidRPr="00DC0960">
        <w:t>услуг»,</w:t>
      </w:r>
      <w:r w:rsidR="00421FC7">
        <w:t xml:space="preserve"> </w:t>
      </w:r>
      <w:r w:rsidR="00786C4B" w:rsidRPr="00DC0960">
        <w:t>Уставом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="00786C4B" w:rsidRPr="00DC0960">
        <w:t>сельского</w:t>
      </w:r>
      <w:r w:rsidR="00421FC7">
        <w:t xml:space="preserve"> </w:t>
      </w:r>
      <w:r w:rsidR="00786C4B" w:rsidRPr="00DC0960">
        <w:t>поселения</w:t>
      </w:r>
      <w:r w:rsidR="00421FC7">
        <w:t xml:space="preserve"> </w:t>
      </w:r>
      <w:r w:rsidR="00F9571E" w:rsidRPr="00DC0960">
        <w:t>Тбилисского</w:t>
      </w:r>
      <w:proofErr w:type="gramEnd"/>
      <w:r w:rsidR="00421FC7">
        <w:t xml:space="preserve"> </w:t>
      </w:r>
      <w:r w:rsidR="00786C4B" w:rsidRPr="00DC0960">
        <w:t>района,</w:t>
      </w:r>
      <w:r w:rsidR="00421FC7">
        <w:t xml:space="preserve"> </w:t>
      </w:r>
      <w:r w:rsidR="00786C4B" w:rsidRPr="00DC0960">
        <w:t>постановляю:</w:t>
      </w:r>
    </w:p>
    <w:p w:rsidR="00786C4B" w:rsidRPr="00DC0960" w:rsidRDefault="00786C4B" w:rsidP="00DC0960">
      <w:r w:rsidRPr="00DC0960">
        <w:t>1.</w:t>
      </w:r>
      <w:r w:rsidR="00421FC7">
        <w:t xml:space="preserve"> </w:t>
      </w:r>
      <w:r w:rsidRPr="00DC0960">
        <w:t>Утвердить</w:t>
      </w:r>
      <w:r w:rsidR="00421FC7">
        <w:t xml:space="preserve"> </w:t>
      </w:r>
      <w:r w:rsidRPr="00DC0960">
        <w:t>административный</w:t>
      </w:r>
      <w:r w:rsidR="00421FC7">
        <w:t xml:space="preserve"> </w:t>
      </w:r>
      <w:r w:rsidRPr="00DC0960">
        <w:t>регламент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расположенного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="00672C01" w:rsidRPr="00DC0960">
        <w:t>района»</w:t>
      </w:r>
      <w:r w:rsidR="00421FC7">
        <w:t xml:space="preserve"> </w:t>
      </w:r>
      <w:r w:rsidR="00672C01" w:rsidRPr="00DC0960">
        <w:t>(прилагается</w:t>
      </w:r>
      <w:r w:rsidRPr="00DC0960">
        <w:t>).</w:t>
      </w:r>
    </w:p>
    <w:p w:rsidR="00786C4B" w:rsidRPr="00DC0960" w:rsidRDefault="00786C4B" w:rsidP="00DC0960">
      <w:r w:rsidRPr="00DC0960">
        <w:t>2.</w:t>
      </w:r>
      <w:r w:rsidR="00421FC7">
        <w:t xml:space="preserve"> </w:t>
      </w:r>
      <w:r w:rsidR="002D5D30" w:rsidRPr="00DC0960">
        <w:t>О</w:t>
      </w:r>
      <w:r w:rsidR="00672C01" w:rsidRPr="00DC0960">
        <w:t>беспечить</w:t>
      </w:r>
      <w:r w:rsidR="00421FC7">
        <w:t xml:space="preserve"> </w:t>
      </w:r>
      <w:r w:rsidR="00672C01" w:rsidRPr="00DC0960">
        <w:t>опубликование</w:t>
      </w:r>
      <w:r w:rsidR="00421FC7">
        <w:t xml:space="preserve"> </w:t>
      </w:r>
      <w:r w:rsidR="00672C01" w:rsidRPr="00DC0960">
        <w:t>настоящего</w:t>
      </w:r>
      <w:r w:rsidR="00421FC7">
        <w:t xml:space="preserve"> </w:t>
      </w:r>
      <w:r w:rsidR="00672C01" w:rsidRPr="00DC0960">
        <w:t>постановления</w:t>
      </w:r>
      <w:r w:rsidR="00421FC7">
        <w:t xml:space="preserve"> </w:t>
      </w:r>
      <w:r w:rsidR="00672C01" w:rsidRPr="00DC0960">
        <w:t>в</w:t>
      </w:r>
      <w:r w:rsidR="00421FC7">
        <w:t xml:space="preserve"> </w:t>
      </w:r>
      <w:r w:rsidR="00672C01" w:rsidRPr="00DC0960">
        <w:t>сетевом</w:t>
      </w:r>
      <w:r w:rsidR="00421FC7">
        <w:t xml:space="preserve"> </w:t>
      </w:r>
      <w:r w:rsidR="00672C01" w:rsidRPr="00DC0960">
        <w:t>издании</w:t>
      </w:r>
      <w:r w:rsidR="00421FC7">
        <w:t xml:space="preserve"> </w:t>
      </w:r>
      <w:r w:rsidR="00672C01" w:rsidRPr="00DC0960">
        <w:t>«Информационный</w:t>
      </w:r>
      <w:r w:rsidR="00421FC7">
        <w:t xml:space="preserve"> </w:t>
      </w:r>
      <w:r w:rsidR="00672C01" w:rsidRPr="00DC0960">
        <w:t>портал</w:t>
      </w:r>
      <w:r w:rsidR="00421FC7">
        <w:t xml:space="preserve"> </w:t>
      </w:r>
      <w:r w:rsidR="00672C01" w:rsidRPr="00DC0960">
        <w:t>Тбилисского</w:t>
      </w:r>
      <w:r w:rsidR="00421FC7">
        <w:t xml:space="preserve"> </w:t>
      </w:r>
      <w:r w:rsidR="00672C01" w:rsidRPr="00DC0960">
        <w:t>района»,</w:t>
      </w:r>
      <w:r w:rsidR="00421FC7">
        <w:t xml:space="preserve"> </w:t>
      </w:r>
      <w:r w:rsidR="00672C01" w:rsidRPr="00DC0960">
        <w:t>а</w:t>
      </w:r>
      <w:r w:rsidR="00421FC7">
        <w:t xml:space="preserve"> </w:t>
      </w:r>
      <w:r w:rsidR="00672C01" w:rsidRPr="00DC0960">
        <w:t>также</w:t>
      </w:r>
      <w:r w:rsidR="00421FC7">
        <w:t xml:space="preserve"> </w:t>
      </w:r>
      <w:r w:rsidRPr="00DC0960">
        <w:t>разместить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сайте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="00672C01" w:rsidRPr="00DC0960">
        <w:t>района</w:t>
      </w:r>
      <w:r w:rsidR="00421FC7">
        <w:t xml:space="preserve"> </w:t>
      </w:r>
      <w:r w:rsidR="00672C01" w:rsidRPr="00DC0960">
        <w:t>в</w:t>
      </w:r>
      <w:r w:rsidR="00421FC7">
        <w:t xml:space="preserve"> </w:t>
      </w:r>
      <w:r w:rsidR="00672C01" w:rsidRPr="00DC0960">
        <w:t>информационно-</w:t>
      </w:r>
      <w:r w:rsidRPr="00DC0960">
        <w:t>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="00672C01" w:rsidRPr="00DC0960">
        <w:t>«</w:t>
      </w:r>
      <w:r w:rsidRPr="00DC0960">
        <w:t>Интернет</w:t>
      </w:r>
      <w:r w:rsidR="00672C01" w:rsidRPr="00DC0960">
        <w:t>»</w:t>
      </w:r>
      <w:r w:rsidRPr="00DC0960">
        <w:t>.</w:t>
      </w:r>
    </w:p>
    <w:p w:rsidR="00786C4B" w:rsidRPr="00DC0960" w:rsidRDefault="00786C4B" w:rsidP="00DC0960">
      <w:r w:rsidRPr="00DC0960">
        <w:t>3.</w:t>
      </w:r>
      <w:r w:rsidR="00421FC7">
        <w:t xml:space="preserve"> </w:t>
      </w:r>
      <w:proofErr w:type="gramStart"/>
      <w:r w:rsidRPr="00DC0960">
        <w:t>Контроль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выполнением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постановления</w:t>
      </w:r>
      <w:r w:rsidR="00421FC7">
        <w:t xml:space="preserve"> </w:t>
      </w:r>
      <w:r w:rsidRPr="00DC0960">
        <w:t>оставляю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собой.</w:t>
      </w:r>
    </w:p>
    <w:p w:rsidR="00786C4B" w:rsidRPr="00DC0960" w:rsidRDefault="00786C4B" w:rsidP="00DC0960">
      <w:r w:rsidRPr="00DC0960">
        <w:t>4.</w:t>
      </w:r>
      <w:r w:rsidR="00421FC7">
        <w:t xml:space="preserve"> </w:t>
      </w:r>
      <w:r w:rsidRPr="00DC0960">
        <w:t>Постановление</w:t>
      </w:r>
      <w:r w:rsidR="00421FC7">
        <w:t xml:space="preserve"> </w:t>
      </w:r>
      <w:r w:rsidRPr="00DC0960">
        <w:t>вступает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силу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="00672C01" w:rsidRPr="00DC0960">
        <w:t>опубликования</w:t>
      </w:r>
      <w:r w:rsidRPr="00DC0960">
        <w:t>.</w:t>
      </w:r>
    </w:p>
    <w:p w:rsidR="002B1554" w:rsidRPr="00DC0960" w:rsidRDefault="002B1554" w:rsidP="00DC0960"/>
    <w:p w:rsidR="002B1554" w:rsidRPr="00DC0960" w:rsidRDefault="002B1554" w:rsidP="00DC0960"/>
    <w:p w:rsidR="002B1554" w:rsidRPr="00DC0960" w:rsidRDefault="002B1554" w:rsidP="00DC0960"/>
    <w:p w:rsidR="002B1554" w:rsidRPr="00DC0960" w:rsidRDefault="002B1554" w:rsidP="00DC0960">
      <w:r w:rsidRPr="00DC0960">
        <w:t>Глава</w:t>
      </w:r>
      <w:r w:rsidR="00421FC7">
        <w:t xml:space="preserve"> </w:t>
      </w:r>
    </w:p>
    <w:p w:rsidR="002B1554" w:rsidRPr="00DC0960" w:rsidRDefault="002B1554" w:rsidP="00DC0960">
      <w:proofErr w:type="spellStart"/>
      <w:r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</w:p>
    <w:p w:rsidR="002B1554" w:rsidRPr="00DC0960" w:rsidRDefault="002B1554" w:rsidP="00DC0960">
      <w:r w:rsidRPr="00DC0960">
        <w:t>Тбилисского</w:t>
      </w:r>
      <w:r w:rsidR="00421FC7">
        <w:t xml:space="preserve"> </w:t>
      </w:r>
      <w:r w:rsidRPr="00DC0960">
        <w:t>района</w:t>
      </w:r>
    </w:p>
    <w:p w:rsidR="002B1554" w:rsidRPr="00DC0960" w:rsidRDefault="002B1554" w:rsidP="00DC0960">
      <w:r w:rsidRPr="00DC0960">
        <w:t>В.В.</w:t>
      </w:r>
      <w:r w:rsidR="00421FC7">
        <w:t xml:space="preserve"> </w:t>
      </w:r>
      <w:proofErr w:type="spellStart"/>
      <w:r w:rsidRPr="00DC0960">
        <w:t>Диков</w:t>
      </w:r>
      <w:proofErr w:type="spellEnd"/>
      <w:r w:rsidR="00421FC7">
        <w:t xml:space="preserve"> </w:t>
      </w:r>
    </w:p>
    <w:p w:rsidR="002B1554" w:rsidRPr="00DC0960" w:rsidRDefault="002B1554" w:rsidP="00DC0960"/>
    <w:p w:rsidR="00786C4B" w:rsidRPr="00DC0960" w:rsidRDefault="00786C4B" w:rsidP="00DC0960"/>
    <w:p w:rsidR="00786C4B" w:rsidRPr="00DC0960" w:rsidRDefault="00786C4B" w:rsidP="00DC0960"/>
    <w:p w:rsidR="00786C4B" w:rsidRPr="00DC0960" w:rsidRDefault="00033B23" w:rsidP="00DC0960">
      <w:r w:rsidRPr="00DC0960">
        <w:lastRenderedPageBreak/>
        <w:t>ПРИЛОЖЕНИЕ</w:t>
      </w:r>
    </w:p>
    <w:p w:rsidR="00033B23" w:rsidRPr="00DC0960" w:rsidRDefault="00033B23" w:rsidP="00DC0960">
      <w:r w:rsidRPr="00DC0960">
        <w:t>УТВЕРЖДЕН</w:t>
      </w:r>
    </w:p>
    <w:p w:rsidR="00786C4B" w:rsidRPr="00DC0960" w:rsidRDefault="00033B23" w:rsidP="00DC0960">
      <w:r w:rsidRPr="00DC0960">
        <w:t>постановлением</w:t>
      </w:r>
      <w:r w:rsidR="00421FC7">
        <w:t xml:space="preserve"> </w:t>
      </w:r>
      <w:r w:rsidR="00786C4B" w:rsidRPr="00DC0960">
        <w:t>администрации</w:t>
      </w:r>
    </w:p>
    <w:p w:rsidR="002B1554" w:rsidRPr="00DC0960" w:rsidRDefault="00F9571E" w:rsidP="00DC0960">
      <w:proofErr w:type="spellStart"/>
      <w:r w:rsidRPr="00DC0960">
        <w:t>Нововладимировского</w:t>
      </w:r>
      <w:proofErr w:type="spellEnd"/>
      <w:r w:rsidR="00421FC7">
        <w:t xml:space="preserve"> </w:t>
      </w:r>
      <w:r w:rsidR="00786C4B" w:rsidRPr="00DC0960">
        <w:t>сельского</w:t>
      </w:r>
      <w:r w:rsidR="00421FC7">
        <w:t xml:space="preserve"> </w:t>
      </w:r>
      <w:r w:rsidR="00786C4B" w:rsidRPr="00DC0960">
        <w:t>поселения</w:t>
      </w:r>
      <w:r w:rsidR="00421FC7">
        <w:t xml:space="preserve"> </w:t>
      </w:r>
    </w:p>
    <w:p w:rsidR="00786C4B" w:rsidRPr="00DC0960" w:rsidRDefault="00F9571E" w:rsidP="00DC0960">
      <w:r w:rsidRPr="00DC0960">
        <w:t>Тбилисского</w:t>
      </w:r>
      <w:r w:rsidR="00421FC7">
        <w:t xml:space="preserve"> </w:t>
      </w:r>
      <w:r w:rsidR="00786C4B" w:rsidRPr="00DC0960">
        <w:t>района</w:t>
      </w:r>
    </w:p>
    <w:p w:rsidR="00786C4B" w:rsidRPr="00DC0960" w:rsidRDefault="005E3EA2" w:rsidP="00DC0960">
      <w:bookmarkStart w:id="0" w:name="_GoBack"/>
      <w:r w:rsidRPr="00DC0960">
        <w:t>от</w:t>
      </w:r>
      <w:r w:rsidR="00421FC7">
        <w:t xml:space="preserve"> </w:t>
      </w:r>
      <w:r w:rsidR="00D86610">
        <w:t>_________________</w:t>
      </w:r>
    </w:p>
    <w:bookmarkEnd w:id="0"/>
    <w:p w:rsidR="002B1554" w:rsidRPr="00DC0960" w:rsidRDefault="002B1554" w:rsidP="00DC0960"/>
    <w:p w:rsidR="002B1554" w:rsidRPr="00DC0960" w:rsidRDefault="002B1554" w:rsidP="00DC0960"/>
    <w:p w:rsidR="00786C4B" w:rsidRPr="00DC0960" w:rsidRDefault="00ED6E75" w:rsidP="00DC0960">
      <w:pPr>
        <w:ind w:firstLine="0"/>
        <w:jc w:val="center"/>
        <w:rPr>
          <w:rFonts w:cs="Arial"/>
          <w:b/>
        </w:rPr>
      </w:pPr>
      <w:r w:rsidRPr="00DC0960">
        <w:rPr>
          <w:rFonts w:cs="Arial"/>
          <w:b/>
        </w:rPr>
        <w:t>АДМИНИСТРАТИВНЫЙ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РЕГЛАМЕНТ</w:t>
      </w:r>
    </w:p>
    <w:p w:rsidR="00786C4B" w:rsidRPr="00DC0960" w:rsidRDefault="00786C4B" w:rsidP="00DC0960">
      <w:pPr>
        <w:ind w:firstLine="0"/>
        <w:jc w:val="center"/>
        <w:rPr>
          <w:rFonts w:cs="Arial"/>
          <w:b/>
        </w:rPr>
      </w:pPr>
      <w:r w:rsidRPr="00DC0960">
        <w:rPr>
          <w:rFonts w:cs="Arial"/>
          <w:b/>
        </w:rPr>
        <w:t>предоставления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муниципальной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услуги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«Согласование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проекта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информационной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надписи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(или)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обозначения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объекте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культурного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наследия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местного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значения,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расположенного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территории</w:t>
      </w:r>
      <w:r w:rsidR="00421FC7">
        <w:rPr>
          <w:rFonts w:cs="Arial"/>
          <w:b/>
        </w:rPr>
        <w:t xml:space="preserve"> </w:t>
      </w:r>
      <w:proofErr w:type="spellStart"/>
      <w:r w:rsidR="00F9571E" w:rsidRPr="00DC0960">
        <w:rPr>
          <w:rFonts w:cs="Arial"/>
          <w:b/>
        </w:rPr>
        <w:t>Нововладимировского</w:t>
      </w:r>
      <w:proofErr w:type="spellEnd"/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сельского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поселения</w:t>
      </w:r>
      <w:r w:rsidR="00421FC7">
        <w:rPr>
          <w:rFonts w:cs="Arial"/>
          <w:b/>
        </w:rPr>
        <w:t xml:space="preserve"> </w:t>
      </w:r>
      <w:r w:rsidR="00F9571E" w:rsidRPr="00DC0960">
        <w:rPr>
          <w:rFonts w:cs="Arial"/>
          <w:b/>
        </w:rPr>
        <w:t>Тбилисского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района»</w:t>
      </w:r>
    </w:p>
    <w:p w:rsidR="00786C4B" w:rsidRPr="00DC0960" w:rsidRDefault="00786C4B" w:rsidP="00DC0960"/>
    <w:p w:rsidR="00786C4B" w:rsidRPr="00DC0960" w:rsidRDefault="008B46E2" w:rsidP="00DC0960">
      <w:r w:rsidRPr="00DC0960">
        <w:t>Подраздел</w:t>
      </w:r>
      <w:r w:rsidR="00421FC7">
        <w:t xml:space="preserve"> </w:t>
      </w:r>
      <w:r w:rsidRPr="00DC0960">
        <w:t>1.1</w:t>
      </w:r>
      <w:r w:rsidR="00421FC7">
        <w:t xml:space="preserve"> </w:t>
      </w:r>
      <w:r w:rsidR="00786C4B" w:rsidRPr="00DC0960">
        <w:t>Предмет</w:t>
      </w:r>
      <w:r w:rsidR="00421FC7">
        <w:t xml:space="preserve"> </w:t>
      </w:r>
      <w:r w:rsidR="00786C4B" w:rsidRPr="00DC0960">
        <w:t>регулирования</w:t>
      </w:r>
      <w:r w:rsidR="00421FC7">
        <w:t xml:space="preserve"> </w:t>
      </w:r>
      <w:r w:rsidR="00786C4B" w:rsidRPr="00DC0960">
        <w:t>административного</w:t>
      </w:r>
      <w:r w:rsidR="00421FC7">
        <w:t xml:space="preserve"> </w:t>
      </w:r>
      <w:r w:rsidR="00786C4B" w:rsidRPr="00DC0960">
        <w:t>регламента</w:t>
      </w:r>
    </w:p>
    <w:p w:rsidR="00786C4B" w:rsidRPr="00DC0960" w:rsidRDefault="00786C4B" w:rsidP="00DC0960">
      <w:r w:rsidRPr="00DC0960">
        <w:t>1.</w:t>
      </w:r>
      <w:r w:rsidR="00421FC7">
        <w:t xml:space="preserve"> </w:t>
      </w:r>
      <w:proofErr w:type="gramStart"/>
      <w:r w:rsidRPr="00DC0960">
        <w:t>Административный</w:t>
      </w:r>
      <w:r w:rsidR="00421FC7">
        <w:t xml:space="preserve"> </w:t>
      </w:r>
      <w:r w:rsidRPr="00DC0960">
        <w:t>регламент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администрацией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расположенного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Регламент)</w:t>
      </w:r>
      <w:r w:rsidR="00421FC7">
        <w:t xml:space="preserve"> </w:t>
      </w:r>
      <w:r w:rsidRPr="00DC0960">
        <w:t>определяет</w:t>
      </w:r>
      <w:r w:rsidR="00421FC7">
        <w:t xml:space="preserve"> </w:t>
      </w:r>
      <w:r w:rsidRPr="00DC0960">
        <w:t>стандарты,</w:t>
      </w:r>
      <w:r w:rsidR="00421FC7">
        <w:t xml:space="preserve"> </w:t>
      </w:r>
      <w:r w:rsidRPr="00DC0960">
        <w:t>сроки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последовательность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  <w:r w:rsidR="00421FC7">
        <w:t xml:space="preserve"> </w:t>
      </w:r>
      <w:r w:rsidRPr="00DC0960">
        <w:t>(действий)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администрацией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proofErr w:type="gramEnd"/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расположенного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района».</w:t>
      </w:r>
    </w:p>
    <w:p w:rsidR="00786C4B" w:rsidRPr="00DC0960" w:rsidRDefault="00786C4B" w:rsidP="00DC0960">
      <w:r w:rsidRPr="00DC0960">
        <w:t>Информационные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устанавливаются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выявленные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археологического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достопримечательные</w:t>
      </w:r>
      <w:r w:rsidR="00421FC7">
        <w:t xml:space="preserve"> </w:t>
      </w:r>
      <w:r w:rsidRPr="00DC0960">
        <w:t>места,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являющиеся</w:t>
      </w:r>
      <w:r w:rsidR="00421FC7">
        <w:t xml:space="preserve"> </w:t>
      </w:r>
      <w:r w:rsidRPr="00DC0960">
        <w:t>отдельными</w:t>
      </w:r>
      <w:r w:rsidR="00421FC7">
        <w:t xml:space="preserve"> </w:t>
      </w:r>
      <w:r w:rsidRPr="00DC0960">
        <w:t>захоронениями,</w:t>
      </w:r>
      <w:r w:rsidR="00421FC7">
        <w:t xml:space="preserve"> </w:t>
      </w:r>
      <w:r w:rsidRPr="00DC0960">
        <w:t>некрополями.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="008B46E2" w:rsidRPr="00DC0960">
        <w:t>1.2.</w:t>
      </w:r>
      <w:r w:rsidR="00421FC7">
        <w:t xml:space="preserve"> </w:t>
      </w:r>
      <w:r w:rsidRPr="00DC0960">
        <w:t>Круг</w:t>
      </w:r>
      <w:r w:rsidR="00421FC7">
        <w:t xml:space="preserve"> </w:t>
      </w:r>
      <w:r w:rsidRPr="00DC0960">
        <w:t>заявителей</w:t>
      </w:r>
    </w:p>
    <w:p w:rsidR="00786C4B" w:rsidRPr="00DC0960" w:rsidRDefault="00786C4B" w:rsidP="00DC0960">
      <w:r w:rsidRPr="00DC0960">
        <w:t>2.</w:t>
      </w:r>
      <w:r w:rsidR="00421FC7">
        <w:t xml:space="preserve"> </w:t>
      </w:r>
      <w:proofErr w:type="gramStart"/>
      <w:r w:rsidRPr="00DC0960">
        <w:t>Заявителями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заявители)</w:t>
      </w:r>
      <w:r w:rsidR="00421FC7">
        <w:t xml:space="preserve"> </w:t>
      </w:r>
      <w:r w:rsidRPr="00DC0960">
        <w:t>являются:</w:t>
      </w:r>
      <w:r w:rsidR="00421FC7">
        <w:t xml:space="preserve"> </w:t>
      </w:r>
      <w:r w:rsidRPr="00DC0960">
        <w:t>физические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юридические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которым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включённый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единый</w:t>
      </w:r>
      <w:r w:rsidR="00421FC7">
        <w:t xml:space="preserve"> </w:t>
      </w:r>
      <w:r w:rsidRPr="00DC0960">
        <w:t>государственный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принадлежит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праве</w:t>
      </w:r>
      <w:r w:rsidR="00421FC7">
        <w:t xml:space="preserve"> </w:t>
      </w:r>
      <w:r w:rsidRPr="00DC0960">
        <w:t>собственности,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указанный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находится</w:t>
      </w:r>
      <w:r w:rsidR="00421FC7">
        <w:t xml:space="preserve"> </w:t>
      </w:r>
      <w:r w:rsidRPr="00DC0960">
        <w:t>во</w:t>
      </w:r>
      <w:r w:rsidR="00421FC7">
        <w:t xml:space="preserve"> </w:t>
      </w:r>
      <w:r w:rsidRPr="00DC0960">
        <w:t>владении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пользовании</w:t>
      </w:r>
      <w:r w:rsidR="00421FC7">
        <w:t xml:space="preserve"> </w:t>
      </w:r>
      <w:r w:rsidRPr="00DC0960">
        <w:t>третьего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(третьих</w:t>
      </w:r>
      <w:r w:rsidR="00421FC7">
        <w:t xml:space="preserve"> </w:t>
      </w:r>
      <w:r w:rsidRPr="00DC0960">
        <w:t>лиц)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гражданско-правового</w:t>
      </w:r>
      <w:r w:rsidR="00421FC7">
        <w:t xml:space="preserve"> </w:t>
      </w:r>
      <w:r w:rsidRPr="00DC0960">
        <w:t>договора.</w:t>
      </w:r>
      <w:proofErr w:type="gramEnd"/>
    </w:p>
    <w:p w:rsidR="00786C4B" w:rsidRPr="00DC0960" w:rsidRDefault="00786C4B" w:rsidP="00DC0960">
      <w:r w:rsidRPr="00DC0960">
        <w:t>От</w:t>
      </w:r>
      <w:r w:rsidR="00421FC7">
        <w:t xml:space="preserve"> </w:t>
      </w:r>
      <w:r w:rsidRPr="00DC0960">
        <w:t>имени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выступать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представители,</w:t>
      </w:r>
      <w:r w:rsidR="00421FC7">
        <w:t xml:space="preserve"> </w:t>
      </w:r>
      <w:r w:rsidRPr="00DC0960">
        <w:t>имеющие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силу</w:t>
      </w:r>
      <w:r w:rsidR="00421FC7">
        <w:t xml:space="preserve"> </w:t>
      </w:r>
      <w:r w:rsidRPr="00DC0960">
        <w:t>наделения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полномочиями</w:t>
      </w:r>
      <w:r w:rsidR="00421FC7">
        <w:t xml:space="preserve"> </w:t>
      </w:r>
      <w:r w:rsidRPr="00DC0960">
        <w:t>выступать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имени.</w:t>
      </w:r>
    </w:p>
    <w:p w:rsidR="00786C4B" w:rsidRPr="00DC0960" w:rsidRDefault="008B46E2" w:rsidP="00DC0960">
      <w:r w:rsidRPr="00DC0960">
        <w:t>Подраздел</w:t>
      </w:r>
      <w:r w:rsidR="00421FC7">
        <w:t xml:space="preserve"> </w:t>
      </w:r>
      <w:r w:rsidRPr="00DC0960">
        <w:t>1.3</w:t>
      </w:r>
      <w:r w:rsidR="00786C4B" w:rsidRPr="00DC0960">
        <w:t>.</w:t>
      </w:r>
      <w:r w:rsidR="00421FC7">
        <w:t xml:space="preserve"> </w:t>
      </w:r>
      <w:r w:rsidR="00786C4B" w:rsidRPr="00DC0960">
        <w:t>Требования</w:t>
      </w:r>
      <w:r w:rsidR="00421FC7">
        <w:t xml:space="preserve"> </w:t>
      </w:r>
      <w:r w:rsidR="00786C4B" w:rsidRPr="00DC0960">
        <w:t>к</w:t>
      </w:r>
      <w:r w:rsidR="00421FC7">
        <w:t xml:space="preserve"> </w:t>
      </w:r>
      <w:r w:rsidR="00786C4B" w:rsidRPr="00DC0960">
        <w:t>порядку</w:t>
      </w:r>
      <w:r w:rsidR="00421FC7">
        <w:t xml:space="preserve"> </w:t>
      </w:r>
      <w:r w:rsidR="00786C4B" w:rsidRPr="00DC0960">
        <w:t>информирования</w:t>
      </w:r>
      <w:r w:rsidR="00421FC7">
        <w:t xml:space="preserve"> </w:t>
      </w:r>
      <w:r w:rsidR="00786C4B" w:rsidRPr="00DC0960">
        <w:t>о</w:t>
      </w:r>
      <w:r w:rsidR="00421FC7">
        <w:t xml:space="preserve"> </w:t>
      </w:r>
      <w:r w:rsidR="00786C4B" w:rsidRPr="00DC0960">
        <w:t>предоставлении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3.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осуществляется:</w:t>
      </w:r>
    </w:p>
    <w:p w:rsidR="00786C4B" w:rsidRPr="00DC0960" w:rsidRDefault="00786C4B" w:rsidP="00DC0960">
      <w:r w:rsidRPr="00DC0960">
        <w:t>3.1.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орган):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устной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обращении;</w:t>
      </w:r>
    </w:p>
    <w:p w:rsidR="00786C4B" w:rsidRPr="00DC0960" w:rsidRDefault="00786C4B" w:rsidP="00DC0960"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телефонной</w:t>
      </w:r>
      <w:r w:rsidR="00421FC7">
        <w:t xml:space="preserve"> </w:t>
      </w:r>
      <w:r w:rsidRPr="00DC0960">
        <w:t>связи;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почты;</w:t>
      </w:r>
    </w:p>
    <w:p w:rsidR="00786C4B" w:rsidRPr="00DC0960" w:rsidRDefault="00786C4B" w:rsidP="00DC0960">
      <w:r w:rsidRPr="00DC0960">
        <w:t>письменным</w:t>
      </w:r>
      <w:r w:rsidR="00421FC7">
        <w:t xml:space="preserve"> </w:t>
      </w:r>
      <w:r w:rsidRPr="00DC0960">
        <w:t>обращением.</w:t>
      </w:r>
    </w:p>
    <w:p w:rsidR="00786C4B" w:rsidRPr="00DC0960" w:rsidRDefault="00786C4B" w:rsidP="00DC0960">
      <w:r w:rsidRPr="00DC0960">
        <w:lastRenderedPageBreak/>
        <w:t>3.2.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автономном</w:t>
      </w:r>
      <w:r w:rsidR="00421FC7">
        <w:t xml:space="preserve"> </w:t>
      </w:r>
      <w:r w:rsidRPr="00DC0960">
        <w:t>учреждении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«Многофункциональный</w:t>
      </w:r>
      <w:r w:rsidR="00421FC7">
        <w:t xml:space="preserve"> </w:t>
      </w:r>
      <w:r w:rsidRPr="00DC0960">
        <w:t>центр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МФЦ):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обращении;</w:t>
      </w:r>
    </w:p>
    <w:p w:rsidR="00786C4B" w:rsidRPr="00DC0960" w:rsidRDefault="00786C4B" w:rsidP="00DC0960">
      <w:r w:rsidRPr="00DC0960">
        <w:t>посредством</w:t>
      </w:r>
      <w:r w:rsidR="00421FC7">
        <w:t xml:space="preserve"> </w:t>
      </w:r>
      <w:r w:rsidRPr="00DC0960">
        <w:t>интернет-сайта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http://e-mfc.ru.</w:t>
      </w:r>
    </w:p>
    <w:p w:rsidR="002D5D30" w:rsidRPr="00DC0960" w:rsidRDefault="00786C4B" w:rsidP="00DC0960">
      <w:r w:rsidRPr="00DC0960">
        <w:t>3.3.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размещения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на</w:t>
      </w:r>
      <w:r w:rsidR="00421FC7">
        <w:t xml:space="preserve"> </w:t>
      </w:r>
      <w:proofErr w:type="gramStart"/>
      <w:r w:rsidRPr="00DC0960">
        <w:t>официальном</w:t>
      </w:r>
      <w:proofErr w:type="gramEnd"/>
      <w:r w:rsidR="00421FC7">
        <w:t xml:space="preserve"> </w:t>
      </w:r>
      <w:r w:rsidRPr="00DC0960">
        <w:t>Интернет</w:t>
      </w:r>
      <w:r w:rsidR="002D5D30" w:rsidRPr="00DC0960">
        <w:t>-портале</w:t>
      </w:r>
      <w:r w:rsidR="00421FC7">
        <w:t xml:space="preserve"> </w:t>
      </w:r>
      <w:r w:rsidR="002D5D30" w:rsidRPr="00DC0960">
        <w:t>уполномоченного</w:t>
      </w:r>
      <w:r w:rsidR="00421FC7">
        <w:t xml:space="preserve"> </w:t>
      </w:r>
      <w:r w:rsidR="002D5D30" w:rsidRPr="00DC0960">
        <w:t>органа.</w:t>
      </w:r>
      <w:r w:rsidR="00421FC7">
        <w:t xml:space="preserve"> </w:t>
      </w:r>
    </w:p>
    <w:p w:rsidR="00786C4B" w:rsidRPr="00DC0960" w:rsidRDefault="00786C4B" w:rsidP="00DC0960">
      <w:r w:rsidRPr="00DC0960">
        <w:t>3.4.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размещения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региональном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«Интернет»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Портал).</w:t>
      </w:r>
    </w:p>
    <w:p w:rsidR="00786C4B" w:rsidRPr="00DC0960" w:rsidRDefault="00786C4B" w:rsidP="00DC0960"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размещается</w:t>
      </w:r>
      <w:r w:rsidR="00421FC7">
        <w:t xml:space="preserve"> </w:t>
      </w:r>
      <w:r w:rsidRPr="00DC0960">
        <w:t>следующая</w:t>
      </w:r>
      <w:r w:rsidR="00421FC7">
        <w:t xml:space="preserve"> </w:t>
      </w:r>
      <w:r w:rsidRPr="00DC0960">
        <w:t>информация: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исчерпывающий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оформлению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представить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собственной</w:t>
      </w:r>
      <w:r w:rsidR="00421FC7">
        <w:t xml:space="preserve"> </w:t>
      </w:r>
      <w:r w:rsidRPr="00DC0960">
        <w:t>инициативе;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круг</w:t>
      </w:r>
      <w:r w:rsidR="00421FC7">
        <w:t xml:space="preserve"> </w:t>
      </w:r>
      <w:r w:rsidRPr="00DC0960">
        <w:t>заявителей;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результат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являющегося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размер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пошлины,</w:t>
      </w:r>
      <w:r w:rsidR="00421FC7">
        <w:t xml:space="preserve"> </w:t>
      </w:r>
      <w:r w:rsidRPr="00DC0960">
        <w:t>взимаемой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исчерпывающий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праве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решений,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(осуществляемых)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(уведомлений,</w:t>
      </w:r>
      <w:r w:rsidR="00421FC7">
        <w:t xml:space="preserve"> </w:t>
      </w:r>
      <w:r w:rsidRPr="00DC0960">
        <w:t>сообщений),</w:t>
      </w:r>
      <w:r w:rsidR="00421FC7">
        <w:t xml:space="preserve"> </w:t>
      </w:r>
      <w:r w:rsidRPr="00DC0960">
        <w:t>используемые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Информация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сроках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«Федеральный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(функций)»,</w:t>
      </w:r>
      <w:r w:rsidR="00421FC7">
        <w:t xml:space="preserve"> </w:t>
      </w:r>
      <w:r w:rsidRPr="00DC0960">
        <w:t>региональной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«Реестр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(функций)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края»,</w:t>
      </w:r>
      <w:r w:rsidR="00421FC7">
        <w:t xml:space="preserve"> </w:t>
      </w:r>
      <w:r w:rsidRPr="00DC0960">
        <w:t>предоставляется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бесплатно.</w:t>
      </w:r>
    </w:p>
    <w:p w:rsidR="00786C4B" w:rsidRPr="00DC0960" w:rsidRDefault="00786C4B" w:rsidP="00DC0960">
      <w:r w:rsidRPr="00DC0960">
        <w:t>Доступ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сроках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каких-либо</w:t>
      </w:r>
      <w:r w:rsidR="00421FC7">
        <w:t xml:space="preserve"> </w:t>
      </w:r>
      <w:r w:rsidRPr="00DC0960">
        <w:t>требований,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использования</w:t>
      </w:r>
      <w:r w:rsidR="00421FC7">
        <w:t xml:space="preserve"> </w:t>
      </w:r>
      <w:r w:rsidRPr="00DC0960">
        <w:t>программного</w:t>
      </w:r>
      <w:r w:rsidR="00421FC7">
        <w:t xml:space="preserve"> </w:t>
      </w:r>
      <w:r w:rsidRPr="00DC0960">
        <w:t>обеспечения,</w:t>
      </w:r>
      <w:r w:rsidR="00421FC7">
        <w:t xml:space="preserve"> </w:t>
      </w:r>
      <w:r w:rsidRPr="00DC0960">
        <w:t>установка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технические</w:t>
      </w:r>
      <w:r w:rsidR="00421FC7">
        <w:t xml:space="preserve"> </w:t>
      </w:r>
      <w:r w:rsidRPr="00DC0960">
        <w:t>средства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требует</w:t>
      </w:r>
      <w:r w:rsidR="00421FC7">
        <w:t xml:space="preserve"> </w:t>
      </w:r>
      <w:r w:rsidRPr="00DC0960">
        <w:t>заключения</w:t>
      </w:r>
      <w:r w:rsidR="00421FC7">
        <w:t xml:space="preserve"> </w:t>
      </w:r>
      <w:r w:rsidRPr="00DC0960">
        <w:t>лицензионного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иного</w:t>
      </w:r>
      <w:r w:rsidR="00421FC7">
        <w:t xml:space="preserve"> </w:t>
      </w:r>
      <w:r w:rsidRPr="00DC0960">
        <w:t>соглашения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правообладателем</w:t>
      </w:r>
      <w:r w:rsidR="00421FC7">
        <w:t xml:space="preserve"> </w:t>
      </w:r>
      <w:r w:rsidRPr="00DC0960">
        <w:t>программного</w:t>
      </w:r>
      <w:r w:rsidR="00421FC7">
        <w:t xml:space="preserve"> </w:t>
      </w:r>
      <w:r w:rsidRPr="00DC0960">
        <w:t>обеспечения,</w:t>
      </w:r>
      <w:r w:rsidR="00421FC7">
        <w:t xml:space="preserve"> </w:t>
      </w:r>
      <w:r w:rsidRPr="00DC0960">
        <w:t>предусматривающего</w:t>
      </w:r>
      <w:r w:rsidR="00421FC7">
        <w:t xml:space="preserve"> </w:t>
      </w:r>
      <w:r w:rsidRPr="00DC0960">
        <w:t>взимание</w:t>
      </w:r>
      <w:r w:rsidR="00421FC7">
        <w:t xml:space="preserve"> </w:t>
      </w:r>
      <w:r w:rsidRPr="00DC0960">
        <w:t>платы,</w:t>
      </w:r>
      <w:r w:rsidR="00421FC7">
        <w:t xml:space="preserve"> </w:t>
      </w:r>
      <w:r w:rsidRPr="00DC0960">
        <w:t>регистрацию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авторизацию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данных.</w:t>
      </w:r>
    </w:p>
    <w:p w:rsidR="00786C4B" w:rsidRPr="00DC0960" w:rsidRDefault="00786C4B" w:rsidP="00DC0960">
      <w:r w:rsidRPr="00DC0960">
        <w:t>3.5.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размещения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стендов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органе.</w:t>
      </w:r>
    </w:p>
    <w:p w:rsidR="00786C4B" w:rsidRPr="00DC0960" w:rsidRDefault="00786C4B" w:rsidP="00DC0960">
      <w:r w:rsidRPr="00DC0960">
        <w:t>3.6.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телефонной</w:t>
      </w:r>
      <w:r w:rsidR="00421FC7">
        <w:t xml:space="preserve"> </w:t>
      </w:r>
      <w:r w:rsidRPr="00DC0960">
        <w:t>связи</w:t>
      </w:r>
    </w:p>
    <w:p w:rsidR="00786C4B" w:rsidRPr="00DC0960" w:rsidRDefault="008B46E2" w:rsidP="00DC0960">
      <w:r w:rsidRPr="00DC0960">
        <w:t>-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8</w:t>
      </w:r>
      <w:r w:rsidR="00421FC7">
        <w:t xml:space="preserve"> </w:t>
      </w:r>
      <w:r w:rsidRPr="00DC0960">
        <w:t>(86158)6-53-05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(горячая</w:t>
      </w:r>
      <w:r w:rsidR="00421FC7">
        <w:t xml:space="preserve"> </w:t>
      </w:r>
      <w:r w:rsidRPr="00DC0960">
        <w:t>линия):</w:t>
      </w:r>
      <w:r w:rsidR="00421FC7">
        <w:t xml:space="preserve"> </w:t>
      </w:r>
      <w:r w:rsidRPr="00DC0960">
        <w:t>8</w:t>
      </w:r>
      <w:r w:rsidR="00421FC7">
        <w:t xml:space="preserve"> </w:t>
      </w:r>
      <w:r w:rsidRPr="00DC0960">
        <w:t>(800)</w:t>
      </w:r>
      <w:r w:rsidR="00421FC7">
        <w:t xml:space="preserve"> </w:t>
      </w:r>
      <w:r w:rsidRPr="00DC0960">
        <w:t>2500-549.</w:t>
      </w:r>
    </w:p>
    <w:p w:rsidR="00786C4B" w:rsidRPr="00DC0960" w:rsidRDefault="00786C4B" w:rsidP="00DC0960">
      <w:r w:rsidRPr="00DC0960">
        <w:t>4.</w:t>
      </w:r>
      <w:r w:rsidR="00421FC7">
        <w:t xml:space="preserve"> </w:t>
      </w:r>
      <w:r w:rsidRPr="00DC0960">
        <w:t>Консультирование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вопросам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бесплатно.</w:t>
      </w:r>
    </w:p>
    <w:p w:rsidR="00786C4B" w:rsidRPr="00DC0960" w:rsidRDefault="00786C4B" w:rsidP="00DC0960">
      <w:r w:rsidRPr="00DC0960">
        <w:t>Специалист,</w:t>
      </w:r>
      <w:r w:rsidR="00421FC7">
        <w:t xml:space="preserve"> </w:t>
      </w:r>
      <w:r w:rsidRPr="00DC0960">
        <w:t>осуществляющий</w:t>
      </w:r>
      <w:r w:rsidR="00421FC7">
        <w:t xml:space="preserve"> </w:t>
      </w:r>
      <w:r w:rsidRPr="00DC0960">
        <w:t>консультирование</w:t>
      </w:r>
      <w:r w:rsidR="00421FC7">
        <w:t xml:space="preserve"> </w:t>
      </w:r>
      <w:r w:rsidRPr="00DC0960">
        <w:t>(посредством</w:t>
      </w:r>
      <w:r w:rsidR="00421FC7">
        <w:t xml:space="preserve"> </w:t>
      </w:r>
      <w:r w:rsidRPr="00DC0960">
        <w:t>телефона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лично)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вопросам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корректно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внимательно</w:t>
      </w:r>
      <w:r w:rsidR="00421FC7">
        <w:t xml:space="preserve"> </w:t>
      </w:r>
      <w:r w:rsidRPr="00DC0960">
        <w:t>относиться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заявителям.</w:t>
      </w:r>
    </w:p>
    <w:p w:rsidR="00786C4B" w:rsidRPr="00DC0960" w:rsidRDefault="00786C4B" w:rsidP="00DC0960">
      <w:proofErr w:type="gramStart"/>
      <w:r w:rsidRPr="00DC0960">
        <w:lastRenderedPageBreak/>
        <w:t>При</w:t>
      </w:r>
      <w:r w:rsidR="00421FC7">
        <w:t xml:space="preserve"> </w:t>
      </w:r>
      <w:r w:rsidRPr="00DC0960">
        <w:t>консультировании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телефону</w:t>
      </w:r>
      <w:r w:rsidR="00421FC7">
        <w:t xml:space="preserve"> </w:t>
      </w:r>
      <w:r w:rsidRPr="00DC0960">
        <w:t>специалист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назвать</w:t>
      </w:r>
      <w:r w:rsidR="00421FC7">
        <w:t xml:space="preserve"> </w:t>
      </w:r>
      <w:r w:rsidRPr="00DC0960">
        <w:t>свою</w:t>
      </w:r>
      <w:r w:rsidR="00421FC7">
        <w:t xml:space="preserve"> </w:t>
      </w:r>
      <w:r w:rsidRPr="00DC0960">
        <w:t>фамилию,</w:t>
      </w:r>
      <w:r w:rsidR="00421FC7">
        <w:t xml:space="preserve"> </w:t>
      </w:r>
      <w:r w:rsidRPr="00DC0960">
        <w:t>имя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отчество,</w:t>
      </w:r>
      <w:r w:rsidR="00421FC7">
        <w:t xml:space="preserve"> </w:t>
      </w:r>
      <w:r w:rsidRPr="00DC0960">
        <w:t>должность,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затем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вежливой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чётко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подробно</w:t>
      </w:r>
      <w:r w:rsidR="00421FC7">
        <w:t xml:space="preserve"> </w:t>
      </w:r>
      <w:r w:rsidRPr="00DC0960">
        <w:t>проинформировать</w:t>
      </w:r>
      <w:r w:rsidR="00421FC7">
        <w:t xml:space="preserve"> </w:t>
      </w:r>
      <w:r w:rsidRPr="00DC0960">
        <w:t>обратившегося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интересующим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вопросам.</w:t>
      </w:r>
      <w:proofErr w:type="gramEnd"/>
    </w:p>
    <w:p w:rsidR="00786C4B" w:rsidRPr="00DC0960" w:rsidRDefault="00786C4B" w:rsidP="00DC0960">
      <w:r w:rsidRPr="00DC0960">
        <w:t>Если</w:t>
      </w:r>
      <w:r w:rsidR="00421FC7">
        <w:t xml:space="preserve"> </w:t>
      </w:r>
      <w:r w:rsidRPr="00DC0960">
        <w:t>специалист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ответить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вопрос</w:t>
      </w:r>
      <w:r w:rsidR="00421FC7">
        <w:t xml:space="preserve"> </w:t>
      </w:r>
      <w:r w:rsidRPr="00DC0960">
        <w:t>самостоятельно,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подготовка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требует</w:t>
      </w:r>
      <w:r w:rsidR="00421FC7">
        <w:t xml:space="preserve"> </w:t>
      </w:r>
      <w:r w:rsidRPr="00DC0960">
        <w:t>продолжительного</w:t>
      </w:r>
      <w:r w:rsidR="00421FC7">
        <w:t xml:space="preserve"> </w:t>
      </w:r>
      <w:r w:rsidRPr="00DC0960">
        <w:t>времени,</w:t>
      </w:r>
      <w:r w:rsidR="00421FC7">
        <w:t xml:space="preserve"> </w:t>
      </w:r>
      <w:r w:rsidRPr="00DC0960">
        <w:t>он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предложить</w:t>
      </w:r>
      <w:r w:rsidR="00421FC7">
        <w:t xml:space="preserve"> </w:t>
      </w:r>
      <w:r w:rsidRPr="00DC0960">
        <w:t>обратившемуся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письменно,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назначить</w:t>
      </w:r>
      <w:r w:rsidR="00421FC7">
        <w:t xml:space="preserve"> </w:t>
      </w:r>
      <w:r w:rsidRPr="00DC0960">
        <w:t>другое</w:t>
      </w:r>
      <w:r w:rsidR="00421FC7">
        <w:t xml:space="preserve"> </w:t>
      </w:r>
      <w:r w:rsidRPr="00DC0960">
        <w:t>удобное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заинтересованного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информации.</w:t>
      </w:r>
    </w:p>
    <w:p w:rsidR="00786C4B" w:rsidRPr="00DC0960" w:rsidRDefault="00786C4B" w:rsidP="00DC0960">
      <w:r w:rsidRPr="00DC0960">
        <w:t>Рекомендуемое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телефонного</w:t>
      </w:r>
      <w:r w:rsidR="00421FC7">
        <w:t xml:space="preserve"> </w:t>
      </w:r>
      <w:r w:rsidRPr="00DC0960">
        <w:t>разговора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10</w:t>
      </w:r>
      <w:r w:rsidR="00421FC7">
        <w:t xml:space="preserve"> </w:t>
      </w:r>
      <w:r w:rsidRPr="00DC0960">
        <w:t>минут,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устного</w:t>
      </w:r>
      <w:r w:rsidR="00421FC7">
        <w:t xml:space="preserve"> </w:t>
      </w:r>
      <w:r w:rsidRPr="00DC0960">
        <w:t>информирования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20</w:t>
      </w:r>
      <w:r w:rsidR="00421FC7">
        <w:t xml:space="preserve"> </w:t>
      </w:r>
      <w:r w:rsidRPr="00DC0960">
        <w:t>минут.</w:t>
      </w:r>
    </w:p>
    <w:p w:rsidR="00786C4B" w:rsidRPr="00DC0960" w:rsidRDefault="00786C4B" w:rsidP="00DC0960">
      <w:r w:rsidRPr="00DC0960">
        <w:t>Письменное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почте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письма,</w:t>
      </w:r>
      <w:r w:rsidR="00421FC7">
        <w:t xml:space="preserve"> </w:t>
      </w:r>
      <w:r w:rsidRPr="00DC0960">
        <w:t>содержащего</w:t>
      </w:r>
      <w:r w:rsidR="00421FC7">
        <w:t xml:space="preserve"> </w:t>
      </w:r>
      <w:r w:rsidRPr="00DC0960">
        <w:t>полный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поставленный</w:t>
      </w:r>
      <w:r w:rsidR="00421FC7">
        <w:t xml:space="preserve"> </w:t>
      </w:r>
      <w:r w:rsidRPr="00DC0960">
        <w:t>вопрос.</w:t>
      </w:r>
    </w:p>
    <w:p w:rsidR="00786C4B" w:rsidRPr="00DC0960" w:rsidRDefault="00786C4B" w:rsidP="00DC0960">
      <w:r w:rsidRPr="00DC0960">
        <w:t>Письменное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почте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почтовый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письма,</w:t>
      </w:r>
      <w:r w:rsidR="00421FC7">
        <w:t xml:space="preserve"> </w:t>
      </w:r>
      <w:r w:rsidRPr="00DC0960">
        <w:t>содержащего</w:t>
      </w:r>
      <w:r w:rsidR="00421FC7">
        <w:t xml:space="preserve"> </w:t>
      </w:r>
      <w:r w:rsidRPr="00DC0960">
        <w:t>полный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поставленный</w:t>
      </w:r>
      <w:r w:rsidR="00421FC7">
        <w:t xml:space="preserve"> </w:t>
      </w:r>
      <w:r w:rsidRPr="00DC0960">
        <w:t>вопрос.</w:t>
      </w:r>
    </w:p>
    <w:p w:rsidR="00786C4B" w:rsidRPr="00DC0960" w:rsidRDefault="00786C4B" w:rsidP="00DC0960">
      <w:r w:rsidRPr="00DC0960">
        <w:t>5.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стендах,</w:t>
      </w:r>
      <w:r w:rsidR="00421FC7">
        <w:t xml:space="preserve"> </w:t>
      </w:r>
      <w:r w:rsidRPr="00DC0960">
        <w:t>размещённых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указываются</w:t>
      </w:r>
      <w:r w:rsidR="00421FC7">
        <w:t xml:space="preserve"> </w:t>
      </w:r>
      <w:r w:rsidRPr="00DC0960">
        <w:t>следующие</w:t>
      </w:r>
      <w:r w:rsidR="00421FC7">
        <w:t xml:space="preserve"> </w:t>
      </w:r>
      <w:r w:rsidRPr="00DC0960">
        <w:t>сведения: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график</w:t>
      </w:r>
      <w:r w:rsidR="00421FC7">
        <w:t xml:space="preserve"> </w:t>
      </w:r>
      <w:r w:rsidRPr="00DC0960">
        <w:t>работы,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МФЦ;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proofErr w:type="gramStart"/>
      <w:r w:rsidRPr="00DC0960">
        <w:t>Интернет-портала</w:t>
      </w:r>
      <w:proofErr w:type="gramEnd"/>
      <w:r w:rsidRPr="00DC0960">
        <w:t>,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почтовые</w:t>
      </w:r>
      <w:r w:rsidR="00421FC7">
        <w:t xml:space="preserve"> </w:t>
      </w:r>
      <w:r w:rsidRPr="00DC0960">
        <w:t>адреса,</w:t>
      </w:r>
      <w:r w:rsidR="00421FC7">
        <w:t xml:space="preserve"> </w:t>
      </w:r>
      <w:r w:rsidRPr="00DC0960">
        <w:t>телефоны,</w:t>
      </w:r>
      <w:r w:rsidR="00421FC7">
        <w:t xml:space="preserve"> </w:t>
      </w:r>
      <w:r w:rsidRPr="00DC0960">
        <w:t>фамилии</w:t>
      </w:r>
      <w:r w:rsidR="00421FC7">
        <w:t xml:space="preserve"> </w:t>
      </w:r>
      <w:r w:rsidRPr="00DC0960">
        <w:t>специалистов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МФЦ;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консультаций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сроки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образцы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образцы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заявлений;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исчерпывающий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исчерпывающий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исчерпывающий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досудебный</w:t>
      </w:r>
      <w:r w:rsidR="00421FC7">
        <w:t xml:space="preserve"> </w:t>
      </w:r>
      <w:r w:rsidRPr="00DC0960">
        <w:t>(внесудебный)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работников</w:t>
      </w:r>
      <w:r w:rsidR="00421FC7">
        <w:t xml:space="preserve"> </w:t>
      </w:r>
      <w:r w:rsidRPr="00DC0960">
        <w:t>МФЦ;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иную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необходимую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Такая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размещается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proofErr w:type="gramStart"/>
      <w:r w:rsidRPr="00DC0960">
        <w:t>Интернет-портале</w:t>
      </w:r>
      <w:proofErr w:type="gramEnd"/>
      <w:r w:rsidR="00421FC7">
        <w:t xml:space="preserve"> </w:t>
      </w:r>
      <w:r w:rsidRPr="00DC0960">
        <w:t>администрации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сайте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размещены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источники</w:t>
      </w:r>
      <w:r w:rsidR="00421FC7">
        <w:t xml:space="preserve"> </w:t>
      </w:r>
      <w:r w:rsidRPr="00DC0960">
        <w:t>информирования,</w:t>
      </w:r>
      <w:r w:rsidR="00421FC7">
        <w:t xml:space="preserve"> </w:t>
      </w:r>
      <w:r w:rsidRPr="00DC0960">
        <w:t>содержащие</w:t>
      </w:r>
      <w:r w:rsidR="00421FC7">
        <w:t xml:space="preserve"> </w:t>
      </w:r>
      <w:r w:rsidRPr="00DC0960">
        <w:t>актуальную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исчерпывающую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необходимую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6.</w:t>
      </w:r>
      <w:r w:rsidR="00421FC7">
        <w:t xml:space="preserve"> </w:t>
      </w:r>
      <w:proofErr w:type="gramStart"/>
      <w:r w:rsidRPr="00DC0960">
        <w:t>На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Интернет-портале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«Федеральный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(функций)»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размещена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о:</w:t>
      </w:r>
      <w:proofErr w:type="gramEnd"/>
    </w:p>
    <w:p w:rsidR="00786C4B" w:rsidRPr="00DC0960" w:rsidRDefault="00786C4B" w:rsidP="00DC0960">
      <w:r w:rsidRPr="00DC0960">
        <w:t>-</w:t>
      </w:r>
      <w:r w:rsidR="00421FC7">
        <w:t xml:space="preserve"> </w:t>
      </w:r>
      <w:proofErr w:type="gramStart"/>
      <w:r w:rsidRPr="00DC0960">
        <w:t>месте</w:t>
      </w:r>
      <w:proofErr w:type="gramEnd"/>
      <w:r w:rsidR="00421FC7">
        <w:t xml:space="preserve"> </w:t>
      </w:r>
      <w:r w:rsidRPr="00DC0960">
        <w:t>нахождения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графике</w:t>
      </w:r>
      <w:r w:rsidR="00421FC7">
        <w:t xml:space="preserve"> </w:t>
      </w:r>
      <w:r w:rsidRPr="00DC0960">
        <w:t>работы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обращение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который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центров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услуг;</w:t>
      </w:r>
    </w:p>
    <w:p w:rsidR="00786C4B" w:rsidRPr="00DC0960" w:rsidRDefault="00786C4B" w:rsidP="00DC0960">
      <w:r w:rsidRPr="00DC0960">
        <w:t>-</w:t>
      </w:r>
      <w:r w:rsidR="00421FC7">
        <w:t xml:space="preserve"> </w:t>
      </w:r>
      <w:r w:rsidRPr="00DC0960">
        <w:t>справочных</w:t>
      </w:r>
      <w:r w:rsidR="00421FC7">
        <w:t xml:space="preserve"> </w:t>
      </w:r>
      <w:r w:rsidRPr="00DC0960">
        <w:t>телефонах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организаций,</w:t>
      </w:r>
      <w:r w:rsidR="00421FC7">
        <w:t xml:space="preserve"> </w:t>
      </w:r>
      <w:r w:rsidRPr="00DC0960">
        <w:t>участвующих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номер</w:t>
      </w:r>
      <w:r w:rsidR="00421FC7">
        <w:t xml:space="preserve"> </w:t>
      </w:r>
      <w:r w:rsidRPr="00DC0960">
        <w:t>телефона-автоинформатора;</w:t>
      </w:r>
    </w:p>
    <w:p w:rsidR="00786C4B" w:rsidRPr="00DC0960" w:rsidRDefault="00786C4B" w:rsidP="00DC0960">
      <w:r w:rsidRPr="00DC0960">
        <w:lastRenderedPageBreak/>
        <w:t>-</w:t>
      </w:r>
      <w:r w:rsidR="00421FC7">
        <w:t xml:space="preserve"> </w:t>
      </w:r>
      <w:proofErr w:type="gramStart"/>
      <w:r w:rsidRPr="00DC0960">
        <w:t>адресах</w:t>
      </w:r>
      <w:proofErr w:type="gramEnd"/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Pr="00DC0960">
        <w:t>Интернет-портала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обратной</w:t>
      </w:r>
      <w:r w:rsidR="00421FC7">
        <w:t xml:space="preserve"> </w:t>
      </w:r>
      <w:r w:rsidRPr="00DC0960">
        <w:t>связи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Интернет.</w:t>
      </w:r>
    </w:p>
    <w:p w:rsidR="00786C4B" w:rsidRPr="00DC0960" w:rsidRDefault="00786C4B" w:rsidP="00DC0960">
      <w:r w:rsidRPr="00DC0960">
        <w:t>7.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местонахождении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графике</w:t>
      </w:r>
      <w:r w:rsidR="00421FC7">
        <w:t xml:space="preserve"> </w:t>
      </w:r>
      <w:r w:rsidRPr="00DC0960">
        <w:t>работы,</w:t>
      </w:r>
      <w:r w:rsidR="00421FC7">
        <w:t xml:space="preserve"> </w:t>
      </w:r>
      <w:r w:rsidRPr="00DC0960">
        <w:t>справочных</w:t>
      </w:r>
      <w:r w:rsidR="00421FC7">
        <w:t xml:space="preserve"> </w:t>
      </w:r>
      <w:r w:rsidRPr="00DC0960">
        <w:t>телефонах,</w:t>
      </w:r>
      <w:r w:rsidR="00421FC7">
        <w:t xml:space="preserve"> </w:t>
      </w:r>
      <w:r w:rsidRPr="00DC0960">
        <w:t>официальных</w:t>
      </w:r>
      <w:r w:rsidR="00421FC7">
        <w:t xml:space="preserve"> </w:t>
      </w:r>
      <w:r w:rsidRPr="00DC0960">
        <w:t>сайтов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центров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размещается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центров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http://www.e-mfc.ru.</w:t>
      </w:r>
    </w:p>
    <w:p w:rsidR="00786C4B" w:rsidRPr="00DC0960" w:rsidRDefault="00786C4B" w:rsidP="00DC0960">
      <w:r w:rsidRPr="00DC0960">
        <w:t>Раздел</w:t>
      </w:r>
      <w:r w:rsidR="00421FC7">
        <w:t xml:space="preserve"> </w:t>
      </w:r>
      <w:r w:rsidRPr="00DC0960">
        <w:t>II.</w:t>
      </w:r>
      <w:r w:rsidR="00421FC7">
        <w:t xml:space="preserve"> </w:t>
      </w:r>
      <w:r w:rsidRPr="00DC0960">
        <w:t>Стандарт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</w:p>
    <w:p w:rsidR="00786C4B" w:rsidRPr="00DC0960" w:rsidRDefault="00287D15" w:rsidP="00DC0960">
      <w:r w:rsidRPr="00DC0960">
        <w:t>Подраздел</w:t>
      </w:r>
      <w:r w:rsidR="00421FC7">
        <w:t xml:space="preserve"> </w:t>
      </w:r>
      <w:r w:rsidRPr="00DC0960">
        <w:t>2.1</w:t>
      </w:r>
      <w:r w:rsidR="00786C4B" w:rsidRPr="00DC0960">
        <w:t>.</w:t>
      </w:r>
      <w:r w:rsidR="00421FC7">
        <w:t xml:space="preserve"> </w:t>
      </w:r>
      <w:r w:rsidR="00786C4B" w:rsidRPr="00DC0960">
        <w:t>Наименование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8.</w:t>
      </w:r>
      <w:r w:rsidR="00421FC7">
        <w:t xml:space="preserve"> </w:t>
      </w:r>
      <w:r w:rsidRPr="00DC0960">
        <w:t>Наименование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расположенного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района».</w:t>
      </w:r>
    </w:p>
    <w:p w:rsidR="00786C4B" w:rsidRPr="00DC0960" w:rsidRDefault="00287D15" w:rsidP="00DC0960">
      <w:r w:rsidRPr="00DC0960">
        <w:t>Подраздел</w:t>
      </w:r>
      <w:r w:rsidR="00421FC7">
        <w:t xml:space="preserve"> </w:t>
      </w:r>
      <w:r w:rsidRPr="00DC0960">
        <w:t>2.2</w:t>
      </w:r>
      <w:r w:rsidR="00786C4B" w:rsidRPr="00DC0960">
        <w:t>.</w:t>
      </w:r>
      <w:r w:rsidR="00421FC7">
        <w:t xml:space="preserve"> </w:t>
      </w:r>
      <w:r w:rsidR="00786C4B" w:rsidRPr="00DC0960">
        <w:t>Наименование</w:t>
      </w:r>
      <w:r w:rsidR="00421FC7">
        <w:t xml:space="preserve"> </w:t>
      </w:r>
      <w:r w:rsidR="00786C4B" w:rsidRPr="00DC0960">
        <w:t>органа,</w:t>
      </w:r>
      <w:r w:rsidR="00421FC7">
        <w:t xml:space="preserve"> </w:t>
      </w:r>
      <w:r w:rsidR="00786C4B" w:rsidRPr="00DC0960">
        <w:t>предоставляющего</w:t>
      </w:r>
      <w:r w:rsidR="00421FC7">
        <w:t xml:space="preserve"> </w:t>
      </w:r>
      <w:r w:rsidR="00786C4B" w:rsidRPr="00DC0960">
        <w:t>муниципальную</w:t>
      </w:r>
      <w:r w:rsidR="00421FC7">
        <w:t xml:space="preserve"> </w:t>
      </w:r>
      <w:r w:rsidR="00786C4B" w:rsidRPr="00DC0960">
        <w:t>услугу</w:t>
      </w:r>
    </w:p>
    <w:p w:rsidR="00786C4B" w:rsidRPr="00DC0960" w:rsidRDefault="00786C4B" w:rsidP="00DC0960">
      <w:r w:rsidRPr="00DC0960">
        <w:t>9.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администрацией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786C4B" w:rsidP="00DC0960">
      <w:r w:rsidRPr="00DC0960">
        <w:t>10.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участвует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proofErr w:type="gramStart"/>
      <w:r w:rsidRPr="00DC0960">
        <w:t>Заявитель</w:t>
      </w:r>
      <w:r w:rsidR="00421FC7">
        <w:t xml:space="preserve"> </w:t>
      </w:r>
      <w:r w:rsidRPr="00DC0960">
        <w:t>(представитель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независимо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пребывания</w:t>
      </w:r>
      <w:r w:rsidR="00421FC7">
        <w:t xml:space="preserve"> </w:t>
      </w:r>
      <w:r w:rsidRPr="00DC0960">
        <w:t>(для</w:t>
      </w:r>
      <w:r w:rsidR="00421FC7">
        <w:t xml:space="preserve"> </w:t>
      </w:r>
      <w:r w:rsidRPr="00DC0960">
        <w:t>физических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индивидуальных</w:t>
      </w:r>
      <w:r w:rsidR="00421FC7">
        <w:t xml:space="preserve"> </w:t>
      </w:r>
      <w:r w:rsidRPr="00DC0960">
        <w:t>предпринимателей)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нахождения</w:t>
      </w:r>
      <w:r w:rsidR="00421FC7">
        <w:t xml:space="preserve"> </w:t>
      </w:r>
      <w:r w:rsidRPr="00DC0960">
        <w:t>(для</w:t>
      </w:r>
      <w:r w:rsidR="00421FC7">
        <w:t xml:space="preserve"> </w:t>
      </w:r>
      <w:r w:rsidRPr="00DC0960">
        <w:t>юридических</w:t>
      </w:r>
      <w:r w:rsidR="00421FC7">
        <w:t xml:space="preserve"> </w:t>
      </w:r>
      <w:r w:rsidRPr="00DC0960">
        <w:t>лиц)</w:t>
      </w:r>
      <w:r w:rsidR="00421FC7">
        <w:t xml:space="preserve"> </w:t>
      </w:r>
      <w:r w:rsidRPr="00DC0960">
        <w:t>имеет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обращение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любой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выбору</w:t>
      </w:r>
      <w:r w:rsidR="00421FC7">
        <w:t xml:space="preserve"> </w:t>
      </w:r>
      <w:r w:rsidRPr="00DC0960">
        <w:t>многофункциональный</w:t>
      </w:r>
      <w:r w:rsidR="00421FC7">
        <w:t xml:space="preserve"> </w:t>
      </w:r>
      <w:r w:rsidRPr="00DC0960">
        <w:t>центр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пределах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ему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принципу.</w:t>
      </w:r>
      <w:proofErr w:type="gramEnd"/>
    </w:p>
    <w:p w:rsidR="00786C4B" w:rsidRPr="00DC0960" w:rsidRDefault="00786C4B" w:rsidP="00DC0960"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соглашений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взаимодействии,</w:t>
      </w:r>
      <w:r w:rsidR="00421FC7">
        <w:t xml:space="preserve"> </w:t>
      </w:r>
      <w:r w:rsidRPr="00DC0960">
        <w:t>заключённых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многофункциональным</w:t>
      </w:r>
      <w:r w:rsidR="00421FC7">
        <w:t xml:space="preserve"> </w:t>
      </w:r>
      <w:r w:rsidRPr="00DC0960">
        <w:t>центром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органами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Краснодарском</w:t>
      </w:r>
      <w:r w:rsidR="00421FC7">
        <w:t xml:space="preserve"> </w:t>
      </w:r>
      <w:r w:rsidRPr="00DC0960">
        <w:t>крае.</w:t>
      </w:r>
    </w:p>
    <w:p w:rsidR="00786C4B" w:rsidRPr="00DC0960" w:rsidRDefault="00786C4B" w:rsidP="00DC0960">
      <w:r w:rsidRPr="00DC0960">
        <w:t>11.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процессе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proofErr w:type="gramStart"/>
      <w:r w:rsidRPr="00DC0960">
        <w:t>с</w:t>
      </w:r>
      <w:proofErr w:type="gramEnd"/>
      <w:r w:rsidRPr="00DC0960">
        <w:t>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налоговой</w:t>
      </w:r>
      <w:r w:rsidR="00421FC7">
        <w:t xml:space="preserve"> </w:t>
      </w:r>
      <w:r w:rsidRPr="00DC0960">
        <w:t>службой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-</w:t>
      </w:r>
      <w:r w:rsidR="00421FC7">
        <w:t xml:space="preserve"> </w:t>
      </w:r>
      <w:r w:rsidRPr="00DC0960">
        <w:t>запрос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выписки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Единого</w:t>
      </w:r>
      <w:r w:rsidR="00421FC7">
        <w:t xml:space="preserve"> </w:t>
      </w:r>
      <w:r w:rsidRPr="00DC0960">
        <w:t>государственного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юридических</w:t>
      </w:r>
      <w:r w:rsidR="00421FC7">
        <w:t xml:space="preserve"> </w:t>
      </w:r>
      <w:r w:rsidRPr="00DC0960">
        <w:t>лиц;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Управлением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службы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регистрации,</w:t>
      </w:r>
      <w:r w:rsidR="00421FC7">
        <w:t xml:space="preserve"> </w:t>
      </w:r>
      <w:r w:rsidRPr="00DC0960">
        <w:t>кадастра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картографии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Краснодарскому</w:t>
      </w:r>
      <w:r w:rsidR="00421FC7">
        <w:t xml:space="preserve"> </w:t>
      </w:r>
      <w:r w:rsidRPr="00DC0960">
        <w:t>краю</w:t>
      </w:r>
      <w:r w:rsidR="00421FC7">
        <w:t xml:space="preserve"> </w:t>
      </w:r>
      <w:r w:rsidRPr="00DC0960">
        <w:t>-</w:t>
      </w:r>
      <w:r w:rsidR="00421FC7">
        <w:t xml:space="preserve"> </w:t>
      </w:r>
      <w:r w:rsidRPr="00DC0960">
        <w:t>запрос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выписки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Единого</w:t>
      </w:r>
      <w:r w:rsidR="00421FC7">
        <w:t xml:space="preserve"> </w:t>
      </w:r>
      <w:r w:rsidRPr="00DC0960">
        <w:t>государственного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недвижимости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основных</w:t>
      </w:r>
      <w:r w:rsidR="00421FC7">
        <w:t xml:space="preserve"> </w:t>
      </w:r>
      <w:r w:rsidRPr="00DC0960">
        <w:t>характеристиках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зарегистрированных</w:t>
      </w:r>
      <w:r w:rsidR="00421FC7">
        <w:t xml:space="preserve"> </w:t>
      </w:r>
      <w:r w:rsidRPr="00DC0960">
        <w:t>правах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недвижимого</w:t>
      </w:r>
      <w:r w:rsidR="00421FC7">
        <w:t xml:space="preserve"> </w:t>
      </w:r>
      <w:r w:rsidRPr="00DC0960">
        <w:t>имущества;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Управлением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-</w:t>
      </w:r>
      <w:r w:rsidR="00421FC7">
        <w:t xml:space="preserve"> </w:t>
      </w:r>
      <w:r w:rsidRPr="00DC0960">
        <w:t>запрос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содержащего</w:t>
      </w:r>
      <w:r w:rsidR="00421FC7">
        <w:t xml:space="preserve"> </w:t>
      </w:r>
      <w:r w:rsidRPr="00DC0960">
        <w:t>информацию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предмете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объекта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реестре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</w:p>
    <w:p w:rsidR="00786C4B" w:rsidRPr="00DC0960" w:rsidRDefault="00786C4B" w:rsidP="00DC0960">
      <w:r w:rsidRPr="00DC0960">
        <w:t>12.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пунктом</w:t>
      </w:r>
      <w:r w:rsidR="00421FC7">
        <w:t xml:space="preserve"> </w:t>
      </w:r>
      <w:r w:rsidRPr="00DC0960">
        <w:t>3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органам,</w:t>
      </w:r>
      <w:r w:rsidR="00421FC7">
        <w:t xml:space="preserve"> </w:t>
      </w:r>
      <w:r w:rsidRPr="00DC0960">
        <w:t>предоставляющим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установлен</w:t>
      </w:r>
      <w:r w:rsidR="00421FC7">
        <w:t xml:space="preserve"> </w:t>
      </w:r>
      <w:r w:rsidRPr="00DC0960">
        <w:t>запрет</w:t>
      </w:r>
      <w:r w:rsidR="00421FC7">
        <w:t xml:space="preserve"> </w:t>
      </w:r>
      <w:r w:rsidRPr="00DC0960">
        <w:t>требовать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согласований,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связанных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обращением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самоуправления,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органы,</w:t>
      </w:r>
      <w:r w:rsidR="00421FC7">
        <w:t xml:space="preserve"> </w:t>
      </w:r>
      <w:r w:rsidRPr="00DC0960">
        <w:t>организации,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включённых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перечень</w:t>
      </w:r>
      <w:proofErr w:type="gramEnd"/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являются</w:t>
      </w:r>
      <w:r w:rsidR="00421FC7">
        <w:t xml:space="preserve"> </w:t>
      </w:r>
      <w:r w:rsidRPr="00DC0960">
        <w:t>необходимыми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обязательными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lastRenderedPageBreak/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утверждённых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2.3</w:t>
      </w:r>
      <w:r w:rsidR="00786C4B" w:rsidRPr="00DC0960">
        <w:t>.</w:t>
      </w:r>
      <w:r w:rsidR="00421FC7">
        <w:t xml:space="preserve"> </w:t>
      </w:r>
      <w:r w:rsidR="00786C4B" w:rsidRPr="00DC0960">
        <w:t>Результат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13.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является:</w:t>
      </w:r>
    </w:p>
    <w:p w:rsidR="00786C4B" w:rsidRPr="00DC0960" w:rsidRDefault="00786C4B" w:rsidP="00DC0960">
      <w:proofErr w:type="gramStart"/>
      <w:r w:rsidRPr="00DC0960">
        <w:t>1)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(муниципального)</w:t>
      </w:r>
      <w:r w:rsidR="00421FC7">
        <w:t xml:space="preserve"> </w:t>
      </w:r>
      <w:r w:rsidRPr="00DC0960">
        <w:t>значения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утверждённый</w:t>
      </w:r>
      <w:r w:rsidR="00421FC7">
        <w:t xml:space="preserve"> </w:t>
      </w:r>
      <w:r w:rsidRPr="00DC0960">
        <w:t>проект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(муниципального)</w:t>
      </w:r>
      <w:r w:rsidR="00421FC7">
        <w:t xml:space="preserve"> </w:t>
      </w:r>
      <w:r w:rsidRPr="00DC0960">
        <w:t>значения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проект),</w:t>
      </w:r>
      <w:r w:rsidR="00421FC7">
        <w:t xml:space="preserve"> </w:t>
      </w:r>
      <w:r w:rsidRPr="00DC0960">
        <w:t>подписанные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главы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формате</w:t>
      </w:r>
      <w:r w:rsidR="00421FC7">
        <w:t xml:space="preserve"> </w:t>
      </w:r>
      <w:r w:rsidRPr="00DC0960">
        <w:t>документа</w:t>
      </w:r>
      <w:proofErr w:type="gramEnd"/>
      <w:r w:rsidR="00421FC7">
        <w:t xml:space="preserve"> </w:t>
      </w:r>
      <w:r w:rsidRPr="00DC0960">
        <w:t>(</w:t>
      </w:r>
      <w:proofErr w:type="gramStart"/>
      <w:r w:rsidRPr="00DC0960">
        <w:t>PDF).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основания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проекта).</w:t>
      </w:r>
    </w:p>
    <w:p w:rsidR="00786C4B" w:rsidRPr="00DC0960" w:rsidRDefault="00786C4B" w:rsidP="00DC0960">
      <w:r w:rsidRPr="00DC0960">
        <w:t>Результат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образов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заверяются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лицами,</w:t>
      </w:r>
      <w:r w:rsidR="00421FC7">
        <w:t xml:space="preserve"> </w:t>
      </w:r>
      <w:r w:rsidRPr="00DC0960">
        <w:t>уполномоченными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2.4</w:t>
      </w:r>
      <w:r w:rsidR="00786C4B" w:rsidRPr="00DC0960">
        <w:t>.</w:t>
      </w:r>
      <w:r w:rsidR="00421FC7">
        <w:t xml:space="preserve"> </w:t>
      </w:r>
      <w:r w:rsidR="00786C4B" w:rsidRPr="00DC0960">
        <w:t>Срок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том</w:t>
      </w:r>
      <w:r w:rsidR="00421FC7">
        <w:t xml:space="preserve"> </w:t>
      </w:r>
      <w:r w:rsidR="00786C4B" w:rsidRPr="00DC0960">
        <w:t>числе</w:t>
      </w:r>
      <w:r w:rsidR="00421FC7">
        <w:t xml:space="preserve"> </w:t>
      </w:r>
      <w:r w:rsidR="00786C4B" w:rsidRPr="00DC0960">
        <w:t>с</w:t>
      </w:r>
      <w:r w:rsidR="00421FC7">
        <w:t xml:space="preserve"> </w:t>
      </w:r>
      <w:r w:rsidR="00786C4B" w:rsidRPr="00DC0960">
        <w:t>учётом</w:t>
      </w:r>
      <w:r w:rsidR="00421FC7">
        <w:t xml:space="preserve"> </w:t>
      </w:r>
      <w:r w:rsidR="00786C4B" w:rsidRPr="00DC0960">
        <w:t>необходимости</w:t>
      </w:r>
      <w:r w:rsidR="00421FC7">
        <w:t xml:space="preserve"> </w:t>
      </w:r>
      <w:r w:rsidR="00786C4B" w:rsidRPr="00DC0960">
        <w:t>обращения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организации,</w:t>
      </w:r>
      <w:r w:rsidR="00421FC7">
        <w:t xml:space="preserve"> </w:t>
      </w:r>
      <w:r w:rsidR="00786C4B" w:rsidRPr="00DC0960">
        <w:t>участвующие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предоставлении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срок</w:t>
      </w:r>
      <w:r w:rsidR="00421FC7">
        <w:t xml:space="preserve"> </w:t>
      </w:r>
      <w:r w:rsidR="00786C4B" w:rsidRPr="00DC0960">
        <w:t>выдачи</w:t>
      </w:r>
      <w:r w:rsidR="00421FC7">
        <w:t xml:space="preserve"> </w:t>
      </w:r>
      <w:r w:rsidR="00786C4B" w:rsidRPr="00DC0960">
        <w:t>(направления)</w:t>
      </w:r>
      <w:r w:rsidR="00421FC7">
        <w:t xml:space="preserve"> </w:t>
      </w:r>
      <w:r w:rsidR="00786C4B" w:rsidRPr="00DC0960">
        <w:t>документов,</w:t>
      </w:r>
      <w:r w:rsidR="00421FC7">
        <w:t xml:space="preserve"> </w:t>
      </w:r>
      <w:r w:rsidR="00786C4B" w:rsidRPr="00DC0960">
        <w:t>являющихся</w:t>
      </w:r>
      <w:r w:rsidR="00421FC7">
        <w:t xml:space="preserve"> </w:t>
      </w:r>
      <w:r w:rsidR="00786C4B" w:rsidRPr="00DC0960">
        <w:t>результатом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14.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составляет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30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проекта.</w:t>
      </w:r>
    </w:p>
    <w:p w:rsidR="00786C4B" w:rsidRPr="00DC0960" w:rsidRDefault="00786C4B" w:rsidP="00DC0960">
      <w:r w:rsidRPr="00DC0960">
        <w:t>15.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2.5</w:t>
      </w:r>
      <w:r w:rsidR="00786C4B" w:rsidRPr="00DC0960">
        <w:t>.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нормативных</w:t>
      </w:r>
      <w:r w:rsidR="00421FC7">
        <w:t xml:space="preserve"> </w:t>
      </w:r>
      <w:r w:rsidR="00786C4B" w:rsidRPr="00DC0960">
        <w:t>правовых</w:t>
      </w:r>
      <w:r w:rsidR="00421FC7">
        <w:t xml:space="preserve"> </w:t>
      </w:r>
      <w:r w:rsidR="00786C4B" w:rsidRPr="00DC0960">
        <w:t>актов,</w:t>
      </w:r>
      <w:r w:rsidR="00421FC7">
        <w:t xml:space="preserve"> </w:t>
      </w:r>
      <w:r w:rsidR="00786C4B" w:rsidRPr="00DC0960">
        <w:t>регулирующих</w:t>
      </w:r>
      <w:r w:rsidR="00421FC7">
        <w:t xml:space="preserve"> </w:t>
      </w:r>
      <w:r w:rsidR="00786C4B" w:rsidRPr="00DC0960">
        <w:t>отношения,</w:t>
      </w:r>
      <w:r w:rsidR="00421FC7">
        <w:t xml:space="preserve"> </w:t>
      </w:r>
      <w:r w:rsidR="00786C4B" w:rsidRPr="00DC0960">
        <w:t>возникающие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связи</w:t>
      </w:r>
      <w:r w:rsidR="00421FC7">
        <w:t xml:space="preserve"> </w:t>
      </w:r>
      <w:r w:rsidR="00786C4B" w:rsidRPr="00DC0960">
        <w:t>с</w:t>
      </w:r>
      <w:r w:rsidR="00421FC7">
        <w:t xml:space="preserve"> </w:t>
      </w:r>
      <w:r w:rsidR="00786C4B" w:rsidRPr="00DC0960">
        <w:t>предоставлением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16.</w:t>
      </w:r>
      <w:r w:rsidR="00421FC7">
        <w:t xml:space="preserve"> </w:t>
      </w:r>
      <w:proofErr w:type="gramStart"/>
      <w:r w:rsidRPr="00DC0960">
        <w:t>Перечень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актов,</w:t>
      </w:r>
      <w:r w:rsidR="00421FC7">
        <w:t xml:space="preserve"> </w:t>
      </w:r>
      <w:r w:rsidRPr="00DC0960">
        <w:t>регулирующих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реквизитов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источников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Pr="00DC0960">
        <w:t>опубликования),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обязательному</w:t>
      </w:r>
      <w:r w:rsidR="00421FC7">
        <w:t xml:space="preserve"> </w:t>
      </w:r>
      <w:r w:rsidRPr="00DC0960">
        <w:t>размещению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Интернет-портале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«Федеральный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(функций)»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  <w:proofErr w:type="gramEnd"/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2.6</w:t>
      </w:r>
      <w:r w:rsidR="00786C4B" w:rsidRPr="00DC0960">
        <w:t>.</w:t>
      </w:r>
      <w:r w:rsidR="00421FC7">
        <w:t xml:space="preserve"> </w:t>
      </w:r>
      <w:r w:rsidR="00786C4B" w:rsidRPr="00DC0960">
        <w:t>Исчерпывающий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документов,</w:t>
      </w:r>
      <w:r w:rsidR="00421FC7">
        <w:t xml:space="preserve"> </w:t>
      </w:r>
      <w:r w:rsidR="00786C4B" w:rsidRPr="00DC0960">
        <w:t>необходимых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соответствии</w:t>
      </w:r>
      <w:r w:rsidR="00421FC7">
        <w:t xml:space="preserve"> </w:t>
      </w:r>
      <w:r w:rsidR="00786C4B" w:rsidRPr="00DC0960">
        <w:t>с</w:t>
      </w:r>
      <w:r w:rsidR="00421FC7">
        <w:t xml:space="preserve"> </w:t>
      </w:r>
      <w:r w:rsidR="00786C4B" w:rsidRPr="00DC0960">
        <w:t>нормативными</w:t>
      </w:r>
      <w:r w:rsidR="00421FC7">
        <w:t xml:space="preserve"> </w:t>
      </w:r>
      <w:r w:rsidR="00786C4B" w:rsidRPr="00DC0960">
        <w:t>правовыми</w:t>
      </w:r>
      <w:r w:rsidR="00421FC7">
        <w:t xml:space="preserve"> </w:t>
      </w:r>
      <w:r w:rsidR="00786C4B" w:rsidRPr="00DC0960">
        <w:t>актами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услуг,</w:t>
      </w:r>
      <w:r w:rsidR="00421FC7">
        <w:t xml:space="preserve"> </w:t>
      </w:r>
      <w:r w:rsidR="00786C4B" w:rsidRPr="00DC0960">
        <w:t>которые</w:t>
      </w:r>
      <w:r w:rsidR="00421FC7">
        <w:t xml:space="preserve"> </w:t>
      </w:r>
      <w:r w:rsidR="00786C4B" w:rsidRPr="00DC0960">
        <w:t>являются</w:t>
      </w:r>
      <w:r w:rsidR="00421FC7">
        <w:t xml:space="preserve"> </w:t>
      </w:r>
      <w:r w:rsidR="00786C4B" w:rsidRPr="00DC0960">
        <w:t>необходимыми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обязательными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подлежащих</w:t>
      </w:r>
      <w:r w:rsidR="00421FC7">
        <w:t xml:space="preserve"> </w:t>
      </w:r>
      <w:r w:rsidR="00786C4B" w:rsidRPr="00DC0960">
        <w:t>представлению</w:t>
      </w:r>
      <w:r w:rsidR="00421FC7">
        <w:t xml:space="preserve"> </w:t>
      </w:r>
      <w:r w:rsidR="00786C4B" w:rsidRPr="00DC0960">
        <w:t>заявителем,</w:t>
      </w:r>
      <w:r w:rsidR="00421FC7">
        <w:t xml:space="preserve"> </w:t>
      </w:r>
      <w:r w:rsidR="00786C4B" w:rsidRPr="00DC0960">
        <w:t>способы</w:t>
      </w:r>
      <w:r w:rsidR="00421FC7">
        <w:t xml:space="preserve"> </w:t>
      </w:r>
      <w:r w:rsidR="00786C4B" w:rsidRPr="00DC0960">
        <w:t>их</w:t>
      </w:r>
      <w:r w:rsidR="00421FC7">
        <w:t xml:space="preserve"> </w:t>
      </w:r>
      <w:r w:rsidR="00786C4B" w:rsidRPr="00DC0960">
        <w:t>получения</w:t>
      </w:r>
      <w:r w:rsidR="00421FC7">
        <w:t xml:space="preserve"> </w:t>
      </w:r>
      <w:r w:rsidR="00786C4B" w:rsidRPr="00DC0960">
        <w:t>заявителем,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том</w:t>
      </w:r>
      <w:r w:rsidR="00421FC7">
        <w:t xml:space="preserve"> </w:t>
      </w:r>
      <w:r w:rsidR="00786C4B" w:rsidRPr="00DC0960">
        <w:t>числе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электронной</w:t>
      </w:r>
      <w:r w:rsidR="00421FC7">
        <w:t xml:space="preserve"> </w:t>
      </w:r>
      <w:r w:rsidR="00786C4B" w:rsidRPr="00DC0960">
        <w:t>форме,</w:t>
      </w:r>
      <w:r w:rsidR="00421FC7">
        <w:t xml:space="preserve"> </w:t>
      </w:r>
      <w:r w:rsidR="00786C4B" w:rsidRPr="00DC0960">
        <w:t>порядок</w:t>
      </w:r>
      <w:r w:rsidR="00421FC7">
        <w:t xml:space="preserve"> </w:t>
      </w:r>
      <w:r w:rsidR="00786C4B" w:rsidRPr="00DC0960">
        <w:t>их</w:t>
      </w:r>
      <w:r w:rsidR="00421FC7">
        <w:t xml:space="preserve"> </w:t>
      </w:r>
      <w:r w:rsidR="00786C4B" w:rsidRPr="00DC0960">
        <w:t>представления</w:t>
      </w:r>
    </w:p>
    <w:p w:rsidR="00786C4B" w:rsidRPr="00DC0960" w:rsidRDefault="00786C4B" w:rsidP="00DC0960">
      <w:r w:rsidRPr="00DC0960">
        <w:t>17.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представляются</w:t>
      </w:r>
      <w:r w:rsidR="00421FC7">
        <w:t xml:space="preserve"> </w:t>
      </w:r>
      <w:r w:rsidRPr="00DC0960">
        <w:t>следующие</w:t>
      </w:r>
      <w:r w:rsidR="00421FC7">
        <w:t xml:space="preserve"> </w:t>
      </w:r>
      <w:r w:rsidRPr="00DC0960">
        <w:t>документы: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форме,</w:t>
      </w:r>
      <w:r w:rsidR="00421FC7">
        <w:t xml:space="preserve"> </w:t>
      </w:r>
      <w:r w:rsidRPr="00DC0960">
        <w:t>согласно</w:t>
      </w:r>
      <w:r w:rsidR="00421FC7">
        <w:t xml:space="preserve"> </w:t>
      </w:r>
      <w:r w:rsidRPr="00DC0960">
        <w:t>приложению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настоящему</w:t>
      </w:r>
      <w:r w:rsidR="00421FC7">
        <w:t xml:space="preserve"> </w:t>
      </w:r>
      <w:r w:rsidRPr="00DC0960">
        <w:t>Регламенту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заявление),</w:t>
      </w:r>
      <w:r w:rsidR="00421FC7">
        <w:t xml:space="preserve"> </w:t>
      </w:r>
      <w:r w:rsidRPr="00DC0960">
        <w:t>заполненное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образцу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приложением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настоящему</w:t>
      </w:r>
      <w:r w:rsidR="00421FC7">
        <w:t xml:space="preserve"> </w:t>
      </w:r>
      <w:r w:rsidRPr="00DC0960">
        <w:t>Регламенту;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приема:</w:t>
      </w:r>
      <w:r w:rsidR="00421FC7">
        <w:t xml:space="preserve"> </w:t>
      </w:r>
      <w:r w:rsidRPr="00DC0960">
        <w:t>паспорт</w:t>
      </w:r>
      <w:r w:rsidR="00421FC7">
        <w:t xml:space="preserve"> </w:t>
      </w:r>
      <w:r w:rsidRPr="00DC0960">
        <w:t>гражданина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иной</w:t>
      </w:r>
      <w:r w:rsidR="00421FC7">
        <w:t xml:space="preserve"> </w:t>
      </w:r>
      <w:r w:rsidRPr="00DC0960">
        <w:t>документ,</w:t>
      </w:r>
      <w:r w:rsidR="00421FC7">
        <w:t xml:space="preserve"> </w:t>
      </w:r>
      <w:r w:rsidRPr="00DC0960">
        <w:t>удостоверяющий</w:t>
      </w:r>
      <w:r w:rsidR="00421FC7">
        <w:t xml:space="preserve"> </w:t>
      </w:r>
      <w:r w:rsidRPr="00DC0960">
        <w:t>личность,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Федерации;</w:t>
      </w:r>
    </w:p>
    <w:p w:rsidR="00786C4B" w:rsidRPr="00DC0960" w:rsidRDefault="00786C4B" w:rsidP="00DC0960">
      <w:proofErr w:type="gramStart"/>
      <w:r w:rsidRPr="00DC0960">
        <w:lastRenderedPageBreak/>
        <w:t>2.1)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установление</w:t>
      </w:r>
      <w:r w:rsidR="00421FC7">
        <w:t xml:space="preserve"> </w:t>
      </w:r>
      <w:r w:rsidRPr="00DC0960">
        <w:t>личности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14.1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</w:t>
      </w:r>
      <w:r w:rsidR="00421FC7">
        <w:t xml:space="preserve"> </w:t>
      </w:r>
      <w:r w:rsidRPr="00DC0960">
        <w:t>июля</w:t>
      </w:r>
      <w:r w:rsidR="00421FC7">
        <w:t xml:space="preserve"> </w:t>
      </w:r>
      <w:r w:rsidRPr="00DC0960">
        <w:t>2006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Pr="00DC0960">
        <w:t>N</w:t>
      </w:r>
      <w:r w:rsidR="00421FC7">
        <w:t xml:space="preserve"> </w:t>
      </w:r>
      <w:r w:rsidRPr="00DC0960">
        <w:t>149-ФЗ</w:t>
      </w:r>
      <w:r w:rsidR="00421FC7">
        <w:t xml:space="preserve"> </w:t>
      </w:r>
      <w:r w:rsidRPr="00DC0960">
        <w:t>"Об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технологиях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защите</w:t>
      </w:r>
      <w:r w:rsidR="00421FC7">
        <w:t xml:space="preserve"> </w:t>
      </w:r>
      <w:r w:rsidRPr="00DC0960">
        <w:t>информации";</w:t>
      </w:r>
      <w:proofErr w:type="gramEnd"/>
    </w:p>
    <w:p w:rsidR="00786C4B" w:rsidRPr="00DC0960" w:rsidRDefault="00786C4B" w:rsidP="00DC0960">
      <w:r w:rsidRPr="00DC0960">
        <w:t>2.2)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идентификация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аутентификация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посредством:</w:t>
      </w:r>
    </w:p>
    <w:p w:rsidR="00786C4B" w:rsidRPr="00DC0960" w:rsidRDefault="00786C4B" w:rsidP="00DC0960">
      <w:proofErr w:type="gramStart"/>
      <w:r w:rsidRPr="00DC0960">
        <w:t>1)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такие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информационные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Правительством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обеспечивают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системой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аутентификации,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условии</w:t>
      </w:r>
      <w:r w:rsidR="00421FC7">
        <w:t xml:space="preserve"> </w:t>
      </w:r>
      <w:r w:rsidRPr="00DC0960">
        <w:t>совпадения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физическом</w:t>
      </w:r>
      <w:r w:rsidR="00421FC7">
        <w:t xml:space="preserve"> </w:t>
      </w:r>
      <w:r w:rsidRPr="00DC0960">
        <w:t>лице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системах;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</w:t>
      </w:r>
      <w:proofErr w:type="gramStart"/>
      <w:r w:rsidRPr="00DC0960">
        <w:t>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</w:t>
      </w:r>
      <w:proofErr w:type="gramEnd"/>
      <w:r w:rsidRPr="00DC0960">
        <w:t>тентификации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обработку,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сбор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хранение,</w:t>
      </w:r>
      <w:r w:rsidR="00421FC7">
        <w:t xml:space="preserve"> </w:t>
      </w:r>
      <w:r w:rsidRPr="00DC0960">
        <w:t>биометрических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передачу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степени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соответствия</w:t>
      </w:r>
      <w:r w:rsidR="00421FC7">
        <w:t xml:space="preserve"> </w:t>
      </w:r>
      <w:r w:rsidRPr="00DC0960">
        <w:t>предоставленным</w:t>
      </w:r>
      <w:r w:rsidR="00421FC7">
        <w:t xml:space="preserve"> </w:t>
      </w:r>
      <w:r w:rsidRPr="00DC0960">
        <w:t>биометрическим</w:t>
      </w:r>
      <w:r w:rsidR="00421FC7">
        <w:t xml:space="preserve"> </w:t>
      </w:r>
      <w:r w:rsidRPr="00DC0960">
        <w:t>персональным</w:t>
      </w:r>
      <w:r w:rsidR="00421FC7">
        <w:t xml:space="preserve"> </w:t>
      </w:r>
      <w:r w:rsidRPr="00DC0960">
        <w:t>данным</w:t>
      </w:r>
      <w:r w:rsidR="00421FC7">
        <w:t xml:space="preserve"> </w:t>
      </w:r>
      <w:r w:rsidRPr="00DC0960">
        <w:t>физического</w:t>
      </w:r>
      <w:r w:rsidR="00421FC7">
        <w:t xml:space="preserve"> </w:t>
      </w:r>
      <w:r w:rsidRPr="00DC0960">
        <w:t>лица.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копия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подтверждающего</w:t>
      </w:r>
      <w:r w:rsidR="00421FC7">
        <w:t xml:space="preserve"> </w:t>
      </w:r>
      <w:r w:rsidRPr="00DC0960">
        <w:t>полномочия</w:t>
      </w:r>
      <w:r w:rsidR="00421FC7">
        <w:t xml:space="preserve"> </w:t>
      </w:r>
      <w:r w:rsidRPr="00DC0960">
        <w:t>представителя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подаёт</w:t>
      </w:r>
      <w:r w:rsidR="00421FC7">
        <w:t xml:space="preserve"> </w:t>
      </w:r>
      <w:r w:rsidRPr="00DC0960">
        <w:t>представитель</w:t>
      </w:r>
      <w:r w:rsidR="00421FC7">
        <w:t xml:space="preserve"> </w:t>
      </w:r>
      <w:r w:rsidRPr="00DC0960">
        <w:t>заявителя);</w:t>
      </w:r>
    </w:p>
    <w:p w:rsidR="00786C4B" w:rsidRPr="00DC0960" w:rsidRDefault="00786C4B" w:rsidP="00DC0960">
      <w:proofErr w:type="gramStart"/>
      <w:r w:rsidRPr="00DC0960">
        <w:t>4)</w:t>
      </w:r>
      <w:r w:rsidR="00421FC7">
        <w:t xml:space="preserve"> </w:t>
      </w:r>
      <w:r w:rsidRPr="00DC0960">
        <w:t>проект,</w:t>
      </w:r>
      <w:r w:rsidR="00421FC7">
        <w:t xml:space="preserve"> </w:t>
      </w:r>
      <w:r w:rsidRPr="00DC0960">
        <w:t>выполненный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требованиями,</w:t>
      </w:r>
      <w:r w:rsidR="00421FC7">
        <w:t xml:space="preserve"> </w:t>
      </w:r>
      <w:r w:rsidRPr="00DC0960">
        <w:t>установленными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10.09.2019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1178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утверждении</w:t>
      </w:r>
      <w:r w:rsidR="00421FC7">
        <w:t xml:space="preserve"> </w:t>
      </w:r>
      <w:r w:rsidRPr="00DC0960">
        <w:t>Правил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(памятники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этих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составу</w:t>
      </w:r>
      <w:r w:rsidR="00421FC7">
        <w:t xml:space="preserve"> </w:t>
      </w:r>
      <w:r w:rsidRPr="00DC0960">
        <w:t>проектов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такая</w:t>
      </w:r>
      <w:r w:rsidR="00421FC7">
        <w:t xml:space="preserve"> </w:t>
      </w:r>
      <w:r w:rsidRPr="00DC0960">
        <w:t>установка»</w:t>
      </w:r>
      <w:r w:rsidR="00421FC7">
        <w:t xml:space="preserve"> </w:t>
      </w:r>
      <w:r w:rsidRPr="00DC0960">
        <w:t>(в</w:t>
      </w:r>
      <w:proofErr w:type="gramEnd"/>
      <w:r w:rsidR="00421FC7">
        <w:t xml:space="preserve"> </w:t>
      </w:r>
      <w:r w:rsidRPr="00DC0960">
        <w:t>электронном</w:t>
      </w:r>
      <w:r w:rsidR="00421FC7">
        <w:t xml:space="preserve"> </w:t>
      </w:r>
      <w:proofErr w:type="gramStart"/>
      <w:r w:rsidRPr="00DC0960">
        <w:t>виде</w:t>
      </w:r>
      <w:proofErr w:type="gramEnd"/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формате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(PDF);</w:t>
      </w:r>
    </w:p>
    <w:p w:rsidR="00786C4B" w:rsidRPr="00DC0960" w:rsidRDefault="00786C4B" w:rsidP="00DC0960">
      <w:r w:rsidRPr="00DC0960">
        <w:t>5)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подтверждающие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собственности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зарегистрировано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реестре</w:t>
      </w:r>
      <w:r w:rsidR="00421FC7">
        <w:t xml:space="preserve"> </w:t>
      </w:r>
      <w:r w:rsidRPr="00DC0960">
        <w:t>недвижимости.</w:t>
      </w:r>
    </w:p>
    <w:p w:rsidR="00786C4B" w:rsidRPr="00DC0960" w:rsidRDefault="00786C4B" w:rsidP="00DC0960">
      <w:r w:rsidRPr="00DC0960">
        <w:t>Копии</w:t>
      </w:r>
      <w:r w:rsidR="00421FC7">
        <w:t xml:space="preserve"> </w:t>
      </w:r>
      <w:r w:rsidRPr="00DC0960">
        <w:t>представляемых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заверены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(представителем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законом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представлены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оригиналами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сверки</w:t>
      </w:r>
      <w:r w:rsidR="00421FC7">
        <w:t xml:space="preserve"> </w:t>
      </w:r>
      <w:r w:rsidRPr="00DC0960">
        <w:t>и</w:t>
      </w:r>
      <w:r w:rsidR="00421FC7">
        <w:t xml:space="preserve"> </w:t>
      </w:r>
      <w:proofErr w:type="gramStart"/>
      <w:r w:rsidRPr="00DC0960">
        <w:t>заверения</w:t>
      </w:r>
      <w:r w:rsidR="00421FC7">
        <w:t xml:space="preserve"> </w:t>
      </w:r>
      <w:r w:rsidRPr="00DC0960">
        <w:t>копий</w:t>
      </w:r>
      <w:proofErr w:type="gramEnd"/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специалистом,</w:t>
      </w:r>
      <w:r w:rsidR="00421FC7">
        <w:t xml:space="preserve"> </w:t>
      </w:r>
      <w:r w:rsidRPr="00DC0960">
        <w:t>ответственным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регистрацию</w:t>
      </w:r>
      <w:r w:rsidR="00421FC7">
        <w:t xml:space="preserve"> </w:t>
      </w:r>
      <w:r w:rsidRPr="00DC0960">
        <w:t>документов.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требовать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бумажных</w:t>
      </w:r>
      <w:r w:rsidR="00421FC7">
        <w:t xml:space="preserve"> </w:t>
      </w:r>
      <w:r w:rsidRPr="00DC0960">
        <w:t>носителях,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иное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федеральным</w:t>
      </w:r>
      <w:r w:rsidR="00421FC7">
        <w:t xml:space="preserve"> </w:t>
      </w:r>
      <w:r w:rsidRPr="00DC0960">
        <w:t>законодательством,</w:t>
      </w:r>
      <w:r w:rsidR="00421FC7">
        <w:t xml:space="preserve"> </w:t>
      </w:r>
      <w:r w:rsidRPr="00DC0960">
        <w:t>регламентирующим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18.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пунктами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7,</w:t>
      </w:r>
      <w:r w:rsidR="00421FC7">
        <w:t xml:space="preserve"> </w:t>
      </w:r>
      <w:r w:rsidRPr="00DC0960">
        <w:t>9,</w:t>
      </w:r>
      <w:r w:rsidR="00421FC7">
        <w:t xml:space="preserve"> </w:t>
      </w:r>
      <w:r w:rsidRPr="00DC0960">
        <w:t>10,</w:t>
      </w:r>
      <w:r w:rsidR="00421FC7">
        <w:t xml:space="preserve"> </w:t>
      </w:r>
      <w:r w:rsidRPr="00DC0960">
        <w:t>14,</w:t>
      </w:r>
      <w:r w:rsidR="00421FC7">
        <w:t xml:space="preserve"> </w:t>
      </w:r>
      <w:r w:rsidRPr="00DC0960">
        <w:t>17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6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бесплатное</w:t>
      </w:r>
      <w:r w:rsidR="00421FC7">
        <w:t xml:space="preserve"> </w:t>
      </w:r>
      <w:r w:rsidRPr="00DC0960">
        <w:t>копирование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чего</w:t>
      </w:r>
      <w:r w:rsidR="00421FC7">
        <w:t xml:space="preserve"> </w:t>
      </w:r>
      <w:r w:rsidRPr="00DC0960">
        <w:t>оригиналы</w:t>
      </w:r>
      <w:r w:rsidR="00421FC7">
        <w:t xml:space="preserve"> </w:t>
      </w:r>
      <w:r w:rsidRPr="00DC0960">
        <w:t>возвращаются</w:t>
      </w:r>
      <w:r w:rsidR="00421FC7">
        <w:t xml:space="preserve"> </w:t>
      </w:r>
      <w:r w:rsidRPr="00DC0960">
        <w:t>заявителю.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представляются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самостоятельно.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2.7</w:t>
      </w:r>
      <w:r w:rsidR="00786C4B" w:rsidRPr="00DC0960">
        <w:t>.</w:t>
      </w:r>
      <w:r w:rsidR="00421FC7">
        <w:t xml:space="preserve"> </w:t>
      </w:r>
      <w:proofErr w:type="gramStart"/>
      <w:r w:rsidR="00786C4B" w:rsidRPr="00DC0960">
        <w:t>Исчерпывающий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документов,</w:t>
      </w:r>
      <w:r w:rsidR="00421FC7">
        <w:t xml:space="preserve"> </w:t>
      </w:r>
      <w:r w:rsidR="00786C4B" w:rsidRPr="00DC0960">
        <w:t>необходимых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соответствии</w:t>
      </w:r>
      <w:r w:rsidR="00421FC7">
        <w:t xml:space="preserve"> </w:t>
      </w:r>
      <w:r w:rsidR="00786C4B" w:rsidRPr="00DC0960">
        <w:t>с</w:t>
      </w:r>
      <w:r w:rsidR="00421FC7">
        <w:t xml:space="preserve"> </w:t>
      </w:r>
      <w:r w:rsidR="00786C4B" w:rsidRPr="00DC0960">
        <w:t>нормативными</w:t>
      </w:r>
      <w:r w:rsidR="00421FC7">
        <w:t xml:space="preserve"> </w:t>
      </w:r>
      <w:r w:rsidR="00786C4B" w:rsidRPr="00DC0960">
        <w:t>правовыми</w:t>
      </w:r>
      <w:r w:rsidR="00421FC7">
        <w:t xml:space="preserve"> </w:t>
      </w:r>
      <w:r w:rsidR="00786C4B" w:rsidRPr="00DC0960">
        <w:t>актами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которые</w:t>
      </w:r>
      <w:r w:rsidR="00421FC7">
        <w:t xml:space="preserve"> </w:t>
      </w:r>
      <w:r w:rsidR="00786C4B" w:rsidRPr="00DC0960">
        <w:t>находятся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распоряжении</w:t>
      </w:r>
      <w:r w:rsidR="00421FC7">
        <w:t xml:space="preserve"> </w:t>
      </w:r>
      <w:r w:rsidR="00786C4B" w:rsidRPr="00DC0960">
        <w:t>государственных</w:t>
      </w:r>
      <w:r w:rsidR="00421FC7">
        <w:t xml:space="preserve"> </w:t>
      </w:r>
      <w:r w:rsidR="00786C4B" w:rsidRPr="00DC0960">
        <w:t>органов,</w:t>
      </w:r>
      <w:r w:rsidR="00421FC7">
        <w:t xml:space="preserve"> </w:t>
      </w:r>
      <w:r w:rsidR="00786C4B" w:rsidRPr="00DC0960">
        <w:t>органов</w:t>
      </w:r>
      <w:r w:rsidR="00421FC7">
        <w:t xml:space="preserve"> </w:t>
      </w:r>
      <w:r w:rsidR="00786C4B" w:rsidRPr="00DC0960">
        <w:t>местного</w:t>
      </w:r>
      <w:r w:rsidR="00421FC7">
        <w:t xml:space="preserve"> </w:t>
      </w:r>
      <w:r w:rsidR="00786C4B" w:rsidRPr="00DC0960">
        <w:t>самоуправления</w:t>
      </w:r>
      <w:r w:rsidR="00421FC7">
        <w:t xml:space="preserve"> </w:t>
      </w:r>
      <w:r w:rsidR="00786C4B" w:rsidRPr="00DC0960">
        <w:t>муниципальных</w:t>
      </w:r>
      <w:r w:rsidR="00421FC7">
        <w:t xml:space="preserve"> </w:t>
      </w:r>
      <w:r w:rsidR="00786C4B" w:rsidRPr="00DC0960">
        <w:t>образований</w:t>
      </w:r>
      <w:r w:rsidR="00421FC7">
        <w:t xml:space="preserve"> </w:t>
      </w:r>
      <w:r w:rsidR="00786C4B" w:rsidRPr="00DC0960">
        <w:lastRenderedPageBreak/>
        <w:t>Краснодарского</w:t>
      </w:r>
      <w:r w:rsidR="00421FC7">
        <w:t xml:space="preserve"> </w:t>
      </w:r>
      <w:r w:rsidR="00786C4B" w:rsidRPr="00DC0960">
        <w:t>края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иных</w:t>
      </w:r>
      <w:r w:rsidR="00421FC7">
        <w:t xml:space="preserve"> </w:t>
      </w:r>
      <w:r w:rsidR="00786C4B" w:rsidRPr="00DC0960">
        <w:t>органов,</w:t>
      </w:r>
      <w:r w:rsidR="00421FC7">
        <w:t xml:space="preserve"> </w:t>
      </w:r>
      <w:r w:rsidR="00786C4B" w:rsidRPr="00DC0960">
        <w:t>участвующих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предоставлении</w:t>
      </w:r>
      <w:r w:rsidR="00421FC7">
        <w:t xml:space="preserve"> </w:t>
      </w:r>
      <w:r w:rsidR="00786C4B" w:rsidRPr="00DC0960">
        <w:t>государственных</w:t>
      </w:r>
      <w:r w:rsidR="00421FC7">
        <w:t xml:space="preserve"> </w:t>
      </w:r>
      <w:r w:rsidR="00786C4B" w:rsidRPr="00DC0960">
        <w:t>или</w:t>
      </w:r>
      <w:r w:rsidR="00421FC7">
        <w:t xml:space="preserve"> </w:t>
      </w:r>
      <w:r w:rsidR="00786C4B" w:rsidRPr="00DC0960">
        <w:t>муниципальных</w:t>
      </w:r>
      <w:r w:rsidR="00421FC7">
        <w:t xml:space="preserve"> </w:t>
      </w:r>
      <w:r w:rsidR="00786C4B" w:rsidRPr="00DC0960">
        <w:t>услуг,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которые</w:t>
      </w:r>
      <w:r w:rsidR="00421FC7">
        <w:t xml:space="preserve"> </w:t>
      </w:r>
      <w:r w:rsidR="00786C4B" w:rsidRPr="00DC0960">
        <w:t>заявитель</w:t>
      </w:r>
      <w:r w:rsidR="00421FC7">
        <w:t xml:space="preserve"> </w:t>
      </w:r>
      <w:r w:rsidR="00786C4B" w:rsidRPr="00DC0960">
        <w:t>вправе</w:t>
      </w:r>
      <w:r w:rsidR="00421FC7">
        <w:t xml:space="preserve"> </w:t>
      </w:r>
      <w:r w:rsidR="00786C4B" w:rsidRPr="00DC0960">
        <w:t>представить,</w:t>
      </w:r>
      <w:r w:rsidR="00421FC7">
        <w:t xml:space="preserve"> </w:t>
      </w:r>
      <w:r w:rsidR="00786C4B" w:rsidRPr="00DC0960">
        <w:t>а</w:t>
      </w:r>
      <w:r w:rsidR="00421FC7">
        <w:t xml:space="preserve"> </w:t>
      </w:r>
      <w:r w:rsidR="00786C4B" w:rsidRPr="00DC0960">
        <w:t>также</w:t>
      </w:r>
      <w:r w:rsidR="00421FC7">
        <w:t xml:space="preserve"> </w:t>
      </w:r>
      <w:r w:rsidR="00786C4B" w:rsidRPr="00DC0960">
        <w:t>способы</w:t>
      </w:r>
      <w:r w:rsidR="00421FC7">
        <w:t xml:space="preserve"> </w:t>
      </w:r>
      <w:r w:rsidR="00786C4B" w:rsidRPr="00DC0960">
        <w:t>их</w:t>
      </w:r>
      <w:r w:rsidR="00421FC7">
        <w:t xml:space="preserve"> </w:t>
      </w:r>
      <w:r w:rsidR="00786C4B" w:rsidRPr="00DC0960">
        <w:t>получения</w:t>
      </w:r>
      <w:r w:rsidR="00421FC7">
        <w:t xml:space="preserve"> </w:t>
      </w:r>
      <w:r w:rsidR="00786C4B" w:rsidRPr="00DC0960">
        <w:t>заявителями,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том</w:t>
      </w:r>
      <w:r w:rsidR="00421FC7">
        <w:t xml:space="preserve"> </w:t>
      </w:r>
      <w:r w:rsidR="00786C4B" w:rsidRPr="00DC0960">
        <w:t>числе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электронной</w:t>
      </w:r>
      <w:r w:rsidR="00421FC7">
        <w:t xml:space="preserve"> </w:t>
      </w:r>
      <w:r w:rsidR="00786C4B" w:rsidRPr="00DC0960">
        <w:t>форме,</w:t>
      </w:r>
      <w:r w:rsidR="00421FC7">
        <w:t xml:space="preserve"> </w:t>
      </w:r>
      <w:r w:rsidR="00786C4B" w:rsidRPr="00DC0960">
        <w:t>порядок</w:t>
      </w:r>
      <w:r w:rsidR="00421FC7">
        <w:t xml:space="preserve"> </w:t>
      </w:r>
      <w:r w:rsidR="00786C4B" w:rsidRPr="00DC0960">
        <w:t>их</w:t>
      </w:r>
      <w:r w:rsidR="00421FC7">
        <w:t xml:space="preserve"> </w:t>
      </w:r>
      <w:r w:rsidR="00786C4B" w:rsidRPr="00DC0960">
        <w:t>предоставления</w:t>
      </w:r>
      <w:proofErr w:type="gramEnd"/>
    </w:p>
    <w:p w:rsidR="00786C4B" w:rsidRPr="00DC0960" w:rsidRDefault="00786C4B" w:rsidP="00DC0960">
      <w:r w:rsidRPr="00DC0960">
        <w:t>19.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находящиеся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распоряжении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органов,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образований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органов,</w:t>
      </w:r>
      <w:r w:rsidR="00421FC7">
        <w:t xml:space="preserve"> </w:t>
      </w:r>
      <w:r w:rsidRPr="00DC0960">
        <w:t>участвующих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представить: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выписку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Единого</w:t>
      </w:r>
      <w:r w:rsidR="00421FC7">
        <w:t xml:space="preserve"> </w:t>
      </w:r>
      <w:r w:rsidRPr="00DC0960">
        <w:t>государственного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недвижимости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основных</w:t>
      </w:r>
      <w:r w:rsidR="00421FC7">
        <w:t xml:space="preserve"> </w:t>
      </w:r>
      <w:r w:rsidRPr="00DC0960">
        <w:t>характеристиках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зарегистрированных</w:t>
      </w:r>
      <w:r w:rsidR="00421FC7">
        <w:t xml:space="preserve"> </w:t>
      </w:r>
      <w:r w:rsidRPr="00DC0960">
        <w:t>правах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недвижимого</w:t>
      </w:r>
      <w:r w:rsidR="00421FC7">
        <w:t xml:space="preserve"> </w:t>
      </w:r>
      <w:r w:rsidRPr="00DC0960">
        <w:t>имущества;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выписку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Единого</w:t>
      </w:r>
      <w:r w:rsidR="00421FC7">
        <w:t xml:space="preserve"> </w:t>
      </w:r>
      <w:r w:rsidRPr="00DC0960">
        <w:t>государственного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юридических</w:t>
      </w:r>
      <w:r w:rsidR="00421FC7">
        <w:t xml:space="preserve"> </w:t>
      </w:r>
      <w:r w:rsidRPr="00DC0960">
        <w:t>лиц;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документ,</w:t>
      </w:r>
      <w:r w:rsidR="00421FC7">
        <w:t xml:space="preserve"> </w:t>
      </w:r>
      <w:r w:rsidRPr="00DC0960">
        <w:t>содержащий</w:t>
      </w:r>
      <w:r w:rsidR="00421FC7">
        <w:t xml:space="preserve"> </w:t>
      </w:r>
      <w:r w:rsidRPr="00DC0960">
        <w:t>информацию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предмете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объекта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реестре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</w:p>
    <w:p w:rsidR="00786C4B" w:rsidRPr="00DC0960" w:rsidRDefault="00786C4B" w:rsidP="00DC0960">
      <w:r w:rsidRPr="00DC0960">
        <w:t>Непредставление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настоящем</w:t>
      </w:r>
      <w:r w:rsidR="00421FC7">
        <w:t xml:space="preserve"> </w:t>
      </w:r>
      <w:r w:rsidRPr="00DC0960">
        <w:t>пункте,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услуги.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2.8</w:t>
      </w:r>
      <w:r w:rsidR="00786C4B" w:rsidRPr="00DC0960">
        <w:t>.</w:t>
      </w:r>
      <w:r w:rsidR="00421FC7">
        <w:t xml:space="preserve"> </w:t>
      </w:r>
      <w:r w:rsidR="00786C4B" w:rsidRPr="00DC0960">
        <w:t>Указание</w:t>
      </w:r>
      <w:r w:rsidR="00421FC7">
        <w:t xml:space="preserve"> </w:t>
      </w:r>
      <w:r w:rsidR="00786C4B" w:rsidRPr="00DC0960">
        <w:t>на</w:t>
      </w:r>
      <w:r w:rsidR="00421FC7">
        <w:t xml:space="preserve"> </w:t>
      </w:r>
      <w:r w:rsidR="00786C4B" w:rsidRPr="00DC0960">
        <w:t>запрет</w:t>
      </w:r>
      <w:r w:rsidR="00421FC7">
        <w:t xml:space="preserve"> </w:t>
      </w:r>
      <w:r w:rsidR="00786C4B" w:rsidRPr="00DC0960">
        <w:t>требовать</w:t>
      </w:r>
      <w:r w:rsidR="00421FC7">
        <w:t xml:space="preserve"> </w:t>
      </w:r>
      <w:r w:rsidR="00786C4B" w:rsidRPr="00DC0960">
        <w:t>от</w:t>
      </w:r>
      <w:r w:rsidR="00421FC7">
        <w:t xml:space="preserve"> </w:t>
      </w:r>
      <w:r w:rsidR="00786C4B" w:rsidRPr="00DC0960">
        <w:t>заявителя</w:t>
      </w:r>
    </w:p>
    <w:p w:rsidR="00786C4B" w:rsidRPr="00DC0960" w:rsidRDefault="00786C4B" w:rsidP="00DC0960">
      <w:r w:rsidRPr="00DC0960">
        <w:t>20.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запрещено</w:t>
      </w:r>
      <w:r w:rsidR="00421FC7">
        <w:t xml:space="preserve"> </w:t>
      </w:r>
      <w:r w:rsidRPr="00DC0960">
        <w:t>требовать: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осуществление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актами,</w:t>
      </w:r>
      <w:r w:rsidR="00421FC7">
        <w:t xml:space="preserve"> </w:t>
      </w:r>
      <w:r w:rsidRPr="00DC0960">
        <w:t>регулирующими</w:t>
      </w:r>
      <w:r w:rsidR="00421FC7">
        <w:t xml:space="preserve"> </w:t>
      </w:r>
      <w:r w:rsidRPr="00DC0960">
        <w:t>отношения,</w:t>
      </w:r>
      <w:r w:rsidR="00421FC7">
        <w:t xml:space="preserve"> </w:t>
      </w:r>
      <w:r w:rsidRPr="00DC0960">
        <w:t>возникшие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связи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proofErr w:type="gramStart"/>
      <w:r w:rsidRPr="00DC0960">
        <w:t>2)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подтверждающих</w:t>
      </w:r>
      <w:r w:rsidR="00421FC7">
        <w:t xml:space="preserve"> </w:t>
      </w:r>
      <w:r w:rsidRPr="00DC0960">
        <w:t>внесение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платы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находятся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распоряжении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органов,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подведомственных</w:t>
      </w:r>
      <w:r w:rsidR="00421FC7">
        <w:t xml:space="preserve"> </w:t>
      </w:r>
      <w:r w:rsidRPr="00DC0960">
        <w:t>государственным</w:t>
      </w:r>
      <w:r w:rsidR="00421FC7">
        <w:t xml:space="preserve"> </w:t>
      </w:r>
      <w:r w:rsidRPr="00DC0960">
        <w:t>органам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органам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организаций,</w:t>
      </w:r>
      <w:r w:rsidR="00421FC7">
        <w:t xml:space="preserve"> </w:t>
      </w:r>
      <w:r w:rsidRPr="00DC0960">
        <w:t>участвующих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proofErr w:type="gramEnd"/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включённых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перечень,</w:t>
      </w:r>
      <w:r w:rsidR="00421FC7">
        <w:t xml:space="preserve"> </w:t>
      </w:r>
      <w:r w:rsidRPr="00DC0960">
        <w:t>определённый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6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услуг».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представить</w:t>
      </w:r>
      <w:r w:rsidR="00421FC7">
        <w:t xml:space="preserve"> </w:t>
      </w:r>
      <w:r w:rsidRPr="00DC0960">
        <w:t>указанные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предоставляющий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собственной</w:t>
      </w:r>
      <w:r w:rsidR="00421FC7">
        <w:t xml:space="preserve"> </w:t>
      </w:r>
      <w:r w:rsidRPr="00DC0960">
        <w:t>инициативе;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отсутствие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недостоверность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указывались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первоначальном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следующих</w:t>
      </w:r>
      <w:r w:rsidR="00421FC7">
        <w:t xml:space="preserve"> </w:t>
      </w:r>
      <w:r w:rsidRPr="00DC0960">
        <w:t>случаев:</w:t>
      </w:r>
    </w:p>
    <w:p w:rsidR="00786C4B" w:rsidRPr="00DC0960" w:rsidRDefault="00786C4B" w:rsidP="00DC0960">
      <w:proofErr w:type="gramStart"/>
      <w:r w:rsidRPr="00DC0960">
        <w:t>а)</w:t>
      </w:r>
      <w:r w:rsidR="00421FC7">
        <w:t xml:space="preserve"> </w:t>
      </w:r>
      <w:r w:rsidRPr="00DC0960">
        <w:t>изменения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актов,</w:t>
      </w:r>
      <w:r w:rsidR="00421FC7">
        <w:t xml:space="preserve"> </w:t>
      </w:r>
      <w:r w:rsidRPr="00DC0960">
        <w:t>касающихся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первоначальной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  <w:proofErr w:type="gramEnd"/>
    </w:p>
    <w:p w:rsidR="00786C4B" w:rsidRPr="00DC0960" w:rsidRDefault="00786C4B" w:rsidP="00DC0960">
      <w:r w:rsidRPr="00DC0960">
        <w:t>б)</w:t>
      </w:r>
      <w:r w:rsidR="00421FC7">
        <w:t xml:space="preserve"> </w:t>
      </w:r>
      <w:r w:rsidRPr="00DC0960">
        <w:t>наличия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заявлении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поданных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первоначального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включённых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представленный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комплект</w:t>
      </w:r>
      <w:r w:rsidR="00421FC7">
        <w:t xml:space="preserve"> </w:t>
      </w:r>
      <w:r w:rsidRPr="00DC0960">
        <w:t>документов;</w:t>
      </w:r>
    </w:p>
    <w:p w:rsidR="00786C4B" w:rsidRPr="00DC0960" w:rsidRDefault="00786C4B" w:rsidP="00DC0960">
      <w:r w:rsidRPr="00DC0960">
        <w:t>в)</w:t>
      </w:r>
      <w:r w:rsidR="00421FC7">
        <w:t xml:space="preserve"> </w:t>
      </w:r>
      <w:r w:rsidRPr="00DC0960">
        <w:t>истечения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изменения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первоначального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proofErr w:type="gramStart"/>
      <w:r w:rsidRPr="00DC0960">
        <w:lastRenderedPageBreak/>
        <w:t>г)</w:t>
      </w:r>
      <w:r w:rsidR="00421FC7">
        <w:t xml:space="preserve"> </w:t>
      </w:r>
      <w:r w:rsidRPr="00DC0960">
        <w:t>выявления</w:t>
      </w:r>
      <w:r w:rsidR="00421FC7">
        <w:t xml:space="preserve"> </w:t>
      </w:r>
      <w:r w:rsidRPr="00DC0960">
        <w:t>документально</w:t>
      </w:r>
      <w:r w:rsidR="00421FC7">
        <w:t xml:space="preserve"> </w:t>
      </w:r>
      <w:r w:rsidRPr="00DC0960">
        <w:t>подтверждённых</w:t>
      </w:r>
      <w:r w:rsidR="00421FC7">
        <w:t xml:space="preserve"> </w:t>
      </w:r>
      <w:r w:rsidRPr="00DC0960">
        <w:t>фактов</w:t>
      </w:r>
      <w:r w:rsidR="00421FC7">
        <w:t xml:space="preserve"> </w:t>
      </w:r>
      <w:r w:rsidRPr="00DC0960">
        <w:t>(признаков)</w:t>
      </w:r>
      <w:r w:rsidR="00421FC7">
        <w:t xml:space="preserve"> </w:t>
      </w:r>
      <w:r w:rsidRPr="00DC0960">
        <w:t>ошибочных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противоправных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первоначальном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чём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письменном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руководителя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руководителя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первоначальном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proofErr w:type="gramEnd"/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уведомляется</w:t>
      </w:r>
      <w:r w:rsidR="00421FC7">
        <w:t xml:space="preserve"> </w:t>
      </w:r>
      <w:r w:rsidRPr="00DC0960">
        <w:t>заявитель,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приносятся</w:t>
      </w:r>
      <w:r w:rsidR="00421FC7">
        <w:t xml:space="preserve"> </w:t>
      </w:r>
      <w:r w:rsidRPr="00DC0960">
        <w:t>извинения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доставленные</w:t>
      </w:r>
      <w:r w:rsidR="00421FC7">
        <w:t xml:space="preserve"> </w:t>
      </w:r>
      <w:r w:rsidRPr="00DC0960">
        <w:t>неудобства.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2.9</w:t>
      </w:r>
      <w:r w:rsidR="00786C4B" w:rsidRPr="00DC0960">
        <w:t>.</w:t>
      </w:r>
      <w:r w:rsidR="00421FC7">
        <w:t xml:space="preserve"> </w:t>
      </w:r>
      <w:r w:rsidR="00786C4B" w:rsidRPr="00DC0960">
        <w:t>Исчерпывающий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оснований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отказа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приёме</w:t>
      </w:r>
      <w:r w:rsidR="00421FC7">
        <w:t xml:space="preserve"> </w:t>
      </w:r>
      <w:r w:rsidR="00786C4B" w:rsidRPr="00DC0960">
        <w:t>документов,</w:t>
      </w:r>
      <w:r w:rsidR="00421FC7">
        <w:t xml:space="preserve"> </w:t>
      </w:r>
      <w:r w:rsidR="00786C4B" w:rsidRPr="00DC0960">
        <w:t>необходимых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21.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является: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несоблюдение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законом</w:t>
      </w:r>
      <w:r w:rsidR="00421FC7">
        <w:t xml:space="preserve"> </w:t>
      </w:r>
      <w:r w:rsidRPr="00DC0960">
        <w:t>условий</w:t>
      </w:r>
      <w:r w:rsidR="00421FC7">
        <w:t xml:space="preserve"> </w:t>
      </w:r>
      <w:r w:rsidRPr="00DC0960">
        <w:t>признания</w:t>
      </w:r>
      <w:r w:rsidR="00421FC7">
        <w:t xml:space="preserve"> </w:t>
      </w:r>
      <w:r w:rsidRPr="00DC0960">
        <w:t>действительности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имеющих</w:t>
      </w:r>
      <w:r w:rsidR="00421FC7">
        <w:t xml:space="preserve"> </w:t>
      </w:r>
      <w:r w:rsidRPr="00DC0960">
        <w:t>повреждения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исправлений,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позволяющих</w:t>
      </w:r>
      <w:r w:rsidR="00421FC7">
        <w:t xml:space="preserve"> </w:t>
      </w:r>
      <w:r w:rsidRPr="00DC0960">
        <w:t>однозначно</w:t>
      </w:r>
      <w:r w:rsidR="00421FC7">
        <w:t xml:space="preserve"> </w:t>
      </w:r>
      <w:r w:rsidRPr="00DC0960">
        <w:t>истолковать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содержание;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содержащих</w:t>
      </w:r>
      <w:r w:rsidR="00421FC7">
        <w:t xml:space="preserve"> </w:t>
      </w:r>
      <w:r w:rsidRPr="00DC0960">
        <w:t>обратного</w:t>
      </w:r>
      <w:r w:rsidR="00421FC7">
        <w:t xml:space="preserve"> </w:t>
      </w:r>
      <w:r w:rsidRPr="00DC0960">
        <w:t>адреса,</w:t>
      </w:r>
      <w:r w:rsidR="00421FC7">
        <w:t xml:space="preserve"> </w:t>
      </w:r>
      <w:r w:rsidRPr="00DC0960">
        <w:t>подписи,</w:t>
      </w:r>
      <w:r w:rsidR="00421FC7">
        <w:t xml:space="preserve"> </w:t>
      </w:r>
      <w:r w:rsidRPr="00DC0960">
        <w:t>печати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наличии).</w:t>
      </w:r>
    </w:p>
    <w:p w:rsidR="00786C4B" w:rsidRPr="00DC0960" w:rsidRDefault="00786C4B" w:rsidP="00DC0960">
      <w:r w:rsidRPr="00DC0960">
        <w:t>22.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основания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информирует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ответственный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объясняет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содержание</w:t>
      </w:r>
      <w:r w:rsidR="00421FC7">
        <w:t xml:space="preserve"> </w:t>
      </w:r>
      <w:r w:rsidRPr="00DC0960">
        <w:t>выявленных</w:t>
      </w:r>
      <w:r w:rsidR="00421FC7">
        <w:t xml:space="preserve"> </w:t>
      </w:r>
      <w:r w:rsidRPr="00DC0960">
        <w:t>недостатков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предлагает</w:t>
      </w:r>
      <w:r w:rsidR="00421FC7">
        <w:t xml:space="preserve"> </w:t>
      </w:r>
      <w:r w:rsidRPr="00DC0960">
        <w:t>принять</w:t>
      </w:r>
      <w:r w:rsidR="00421FC7">
        <w:t xml:space="preserve"> </w:t>
      </w:r>
      <w:r w:rsidRPr="00DC0960">
        <w:t>меры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устранению.</w:t>
      </w:r>
    </w:p>
    <w:p w:rsidR="00786C4B" w:rsidRPr="00DC0960" w:rsidRDefault="00786C4B" w:rsidP="00DC0960">
      <w:r w:rsidRPr="00DC0960">
        <w:t>Уведомление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требованию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подписывается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выдаётся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причин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Не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отказано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дополнительных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намерения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сдать.</w:t>
      </w:r>
    </w:p>
    <w:p w:rsidR="00786C4B" w:rsidRPr="00DC0960" w:rsidRDefault="00786C4B" w:rsidP="00DC0960">
      <w:r w:rsidRPr="00DC0960">
        <w:t>Не</w:t>
      </w:r>
      <w:r w:rsidR="00421FC7">
        <w:t xml:space="preserve"> </w:t>
      </w:r>
      <w:r w:rsidRPr="00DC0960">
        <w:t>допускается</w:t>
      </w:r>
      <w:r w:rsidR="00421FC7">
        <w:t xml:space="preserve"> </w:t>
      </w:r>
      <w:r w:rsidRPr="00DC0960">
        <w:t>отказ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поданы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информацией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сроках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опубликованной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сайте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органа.</w:t>
      </w:r>
    </w:p>
    <w:p w:rsidR="00786C4B" w:rsidRPr="00DC0960" w:rsidRDefault="00786C4B" w:rsidP="00DC0960">
      <w:r w:rsidRPr="00DC0960">
        <w:t>23.</w:t>
      </w:r>
      <w:r w:rsidR="00421FC7">
        <w:t xml:space="preserve"> </w:t>
      </w:r>
      <w:r w:rsidRPr="00DC0960">
        <w:t>Отказ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препятствует</w:t>
      </w:r>
      <w:r w:rsidR="00421FC7">
        <w:t xml:space="preserve"> </w:t>
      </w:r>
      <w:r w:rsidRPr="00DC0960">
        <w:t>повторному</w:t>
      </w:r>
      <w:r w:rsidR="00421FC7">
        <w:t xml:space="preserve"> </w:t>
      </w:r>
      <w:r w:rsidRPr="00DC0960">
        <w:t>обращению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устранения</w:t>
      </w:r>
      <w:r w:rsidR="00421FC7">
        <w:t xml:space="preserve"> </w:t>
      </w:r>
      <w:r w:rsidRPr="00DC0960">
        <w:t>причины,</w:t>
      </w:r>
      <w:r w:rsidR="00421FC7">
        <w:t xml:space="preserve"> </w:t>
      </w:r>
      <w:r w:rsidRPr="00DC0960">
        <w:t>послужившей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2.10</w:t>
      </w:r>
      <w:r w:rsidR="00786C4B" w:rsidRPr="00DC0960">
        <w:t>.</w:t>
      </w:r>
      <w:r w:rsidR="00421FC7">
        <w:t xml:space="preserve"> </w:t>
      </w:r>
      <w:r w:rsidR="00786C4B" w:rsidRPr="00DC0960">
        <w:t>Исчерпывающий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оснований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приостановления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  <w:r w:rsidR="00421FC7">
        <w:t xml:space="preserve"> </w:t>
      </w:r>
      <w:r w:rsidR="00786C4B" w:rsidRPr="00DC0960">
        <w:t>или</w:t>
      </w:r>
      <w:r w:rsidR="00421FC7">
        <w:t xml:space="preserve"> </w:t>
      </w:r>
      <w:r w:rsidR="00786C4B" w:rsidRPr="00DC0960">
        <w:t>отказа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предоставлении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24.</w:t>
      </w:r>
      <w:r w:rsidR="00421FC7">
        <w:t xml:space="preserve"> </w:t>
      </w:r>
      <w:r w:rsidRPr="00DC0960">
        <w:t>Основания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предусмотрены.</w:t>
      </w:r>
    </w:p>
    <w:p w:rsidR="00786C4B" w:rsidRPr="00DC0960" w:rsidRDefault="00786C4B" w:rsidP="00DC0960">
      <w:r w:rsidRPr="00DC0960">
        <w:t>25.</w:t>
      </w:r>
      <w:r w:rsidR="00421FC7">
        <w:t xml:space="preserve"> </w:t>
      </w:r>
      <w:r w:rsidRPr="00DC0960">
        <w:t>Основаниями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являются: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отсутствие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(представителя)</w:t>
      </w:r>
      <w:r w:rsidR="00421FC7">
        <w:t xml:space="preserve"> </w:t>
      </w:r>
      <w:r w:rsidRPr="00DC0960">
        <w:t>права</w:t>
      </w:r>
      <w:r w:rsidR="00421FC7">
        <w:t xml:space="preserve"> </w:t>
      </w:r>
      <w:r w:rsidRPr="00DC0960">
        <w:t>(полномочий)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несоответствие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данным,</w:t>
      </w:r>
      <w:r w:rsidR="00421FC7">
        <w:t xml:space="preserve"> </w:t>
      </w:r>
      <w:r w:rsidRPr="00DC0960">
        <w:t>содержащимся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реестре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Федерации;</w:t>
      </w:r>
    </w:p>
    <w:p w:rsidR="00786C4B" w:rsidRPr="00DC0960" w:rsidRDefault="00786C4B" w:rsidP="00DC0960">
      <w:proofErr w:type="gramStart"/>
      <w:r w:rsidRPr="00DC0960">
        <w:t>3)</w:t>
      </w:r>
      <w:r w:rsidR="00421FC7">
        <w:t xml:space="preserve"> </w:t>
      </w:r>
      <w:r w:rsidRPr="00DC0960">
        <w:t>несоответствие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содержанию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объектах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(памятниках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lastRenderedPageBreak/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составу</w:t>
      </w:r>
      <w:r w:rsidR="00421FC7">
        <w:t xml:space="preserve"> </w:t>
      </w:r>
      <w:r w:rsidRPr="00DC0960">
        <w:t>проектов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такая</w:t>
      </w:r>
      <w:r w:rsidR="00421FC7">
        <w:t xml:space="preserve"> </w:t>
      </w:r>
      <w:r w:rsidRPr="00DC0960">
        <w:t>установка,</w:t>
      </w:r>
      <w:r w:rsidR="00421FC7">
        <w:t xml:space="preserve"> </w:t>
      </w:r>
      <w:r w:rsidRPr="00DC0960">
        <w:t>утверждённым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10.09.2019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1178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утверждении</w:t>
      </w:r>
      <w:r w:rsidR="00421FC7">
        <w:t xml:space="preserve"> </w:t>
      </w:r>
      <w:r w:rsidRPr="00DC0960">
        <w:t>Правил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(памятники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proofErr w:type="gramEnd"/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этих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составу</w:t>
      </w:r>
      <w:r w:rsidR="00421FC7">
        <w:t xml:space="preserve"> </w:t>
      </w:r>
      <w:r w:rsidRPr="00DC0960">
        <w:t>проектов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такая</w:t>
      </w:r>
      <w:r w:rsidR="00421FC7">
        <w:t xml:space="preserve"> </w:t>
      </w:r>
      <w:r w:rsidRPr="00DC0960">
        <w:t>установка»;</w:t>
      </w:r>
    </w:p>
    <w:p w:rsidR="00786C4B" w:rsidRPr="00DC0960" w:rsidRDefault="00786C4B" w:rsidP="00DC0960">
      <w:r w:rsidRPr="00DC0960">
        <w:t>4)</w:t>
      </w:r>
      <w:r w:rsidR="00421FC7">
        <w:t xml:space="preserve"> </w:t>
      </w:r>
      <w:r w:rsidRPr="00DC0960">
        <w:t>несоответствие</w:t>
      </w:r>
      <w:r w:rsidR="00421FC7">
        <w:t xml:space="preserve"> </w:t>
      </w:r>
      <w:r w:rsidRPr="00DC0960">
        <w:t>утверждённому</w:t>
      </w:r>
      <w:r w:rsidR="00421FC7">
        <w:t xml:space="preserve"> </w:t>
      </w:r>
      <w:r w:rsidRPr="00DC0960">
        <w:t>Управлением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proofErr w:type="gramStart"/>
      <w:r w:rsidRPr="00DC0960">
        <w:t>охраны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proofErr w:type="gramEnd"/>
      <w:r w:rsidR="00421FC7">
        <w:t xml:space="preserve"> </w:t>
      </w:r>
      <w:r w:rsidRPr="00DC0960">
        <w:t>предмету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объекта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наследия;</w:t>
      </w:r>
    </w:p>
    <w:p w:rsidR="00786C4B" w:rsidRPr="00DC0960" w:rsidRDefault="00786C4B" w:rsidP="00DC0960">
      <w:r w:rsidRPr="00DC0960">
        <w:t>5)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нарушением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требований,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содержащих</w:t>
      </w:r>
      <w:r w:rsidR="00421FC7">
        <w:t xml:space="preserve"> </w:t>
      </w:r>
      <w:r w:rsidRPr="00DC0960">
        <w:t>недостоверные</w:t>
      </w:r>
      <w:r w:rsidR="00421FC7">
        <w:t xml:space="preserve"> </w:t>
      </w:r>
      <w:r w:rsidRPr="00DC0960">
        <w:t>сведения.</w:t>
      </w:r>
    </w:p>
    <w:p w:rsidR="00786C4B" w:rsidRPr="00DC0960" w:rsidRDefault="00786C4B" w:rsidP="00DC0960">
      <w:r w:rsidRPr="00DC0960">
        <w:t>26.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допускается</w:t>
      </w:r>
      <w:r w:rsidR="00421FC7">
        <w:t xml:space="preserve"> </w:t>
      </w:r>
      <w:r w:rsidRPr="00DC0960">
        <w:t>отказ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поданы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информацией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сроках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опубликованной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</w:p>
    <w:p w:rsidR="00786C4B" w:rsidRPr="00DC0960" w:rsidRDefault="00786C4B" w:rsidP="00DC0960">
      <w:r w:rsidRPr="00DC0960">
        <w:t>27.</w:t>
      </w:r>
      <w:r w:rsidR="00421FC7">
        <w:t xml:space="preserve"> </w:t>
      </w:r>
      <w:r w:rsidRPr="00DC0960">
        <w:t>Отказ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препятствует</w:t>
      </w:r>
      <w:r w:rsidR="00421FC7">
        <w:t xml:space="preserve"> </w:t>
      </w:r>
      <w:r w:rsidRPr="00DC0960">
        <w:t>повторному</w:t>
      </w:r>
      <w:r w:rsidR="00421FC7">
        <w:t xml:space="preserve"> </w:t>
      </w:r>
      <w:r w:rsidRPr="00DC0960">
        <w:t>обращению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устранения</w:t>
      </w:r>
      <w:r w:rsidR="00421FC7">
        <w:t xml:space="preserve"> </w:t>
      </w:r>
      <w:r w:rsidRPr="00DC0960">
        <w:t>причины,</w:t>
      </w:r>
      <w:r w:rsidR="00421FC7">
        <w:t xml:space="preserve"> </w:t>
      </w:r>
      <w:r w:rsidRPr="00DC0960">
        <w:t>послужившей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2.11</w:t>
      </w:r>
      <w:r w:rsidR="00786C4B" w:rsidRPr="00DC0960">
        <w:t>.</w:t>
      </w:r>
      <w:r w:rsidR="00421FC7">
        <w:t xml:space="preserve"> </w:t>
      </w:r>
      <w:r w:rsidR="00786C4B" w:rsidRPr="00DC0960">
        <w:t>Перечень</w:t>
      </w:r>
      <w:r w:rsidR="00421FC7">
        <w:t xml:space="preserve"> </w:t>
      </w:r>
      <w:r w:rsidR="00786C4B" w:rsidRPr="00DC0960">
        <w:t>услуг,</w:t>
      </w:r>
      <w:r w:rsidR="00421FC7">
        <w:t xml:space="preserve"> </w:t>
      </w:r>
      <w:r w:rsidR="00786C4B" w:rsidRPr="00DC0960">
        <w:t>которые</w:t>
      </w:r>
      <w:r w:rsidR="00421FC7">
        <w:t xml:space="preserve"> </w:t>
      </w:r>
      <w:r w:rsidR="00786C4B" w:rsidRPr="00DC0960">
        <w:t>являются</w:t>
      </w:r>
      <w:r w:rsidR="00421FC7">
        <w:t xml:space="preserve"> </w:t>
      </w:r>
      <w:r w:rsidR="00786C4B" w:rsidRPr="00DC0960">
        <w:t>необходимыми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обязательными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том</w:t>
      </w:r>
      <w:r w:rsidR="00421FC7">
        <w:t xml:space="preserve"> </w:t>
      </w:r>
      <w:r w:rsidR="00786C4B" w:rsidRPr="00DC0960">
        <w:t>числе</w:t>
      </w:r>
      <w:r w:rsidR="00421FC7">
        <w:t xml:space="preserve"> </w:t>
      </w:r>
      <w:r w:rsidR="00786C4B" w:rsidRPr="00DC0960">
        <w:t>сведения</w:t>
      </w:r>
      <w:r w:rsidR="00421FC7">
        <w:t xml:space="preserve"> </w:t>
      </w:r>
      <w:r w:rsidR="00786C4B" w:rsidRPr="00DC0960">
        <w:t>о</w:t>
      </w:r>
      <w:r w:rsidR="00421FC7">
        <w:t xml:space="preserve"> </w:t>
      </w:r>
      <w:r w:rsidR="00786C4B" w:rsidRPr="00DC0960">
        <w:t>документе</w:t>
      </w:r>
      <w:r w:rsidR="00421FC7">
        <w:t xml:space="preserve"> </w:t>
      </w:r>
      <w:r w:rsidR="00786C4B" w:rsidRPr="00DC0960">
        <w:t>(документах),</w:t>
      </w:r>
      <w:r w:rsidR="00421FC7">
        <w:t xml:space="preserve"> </w:t>
      </w:r>
      <w:r w:rsidR="00786C4B" w:rsidRPr="00DC0960">
        <w:t>выдаваемом</w:t>
      </w:r>
      <w:r w:rsidR="00421FC7">
        <w:t xml:space="preserve"> </w:t>
      </w:r>
      <w:r w:rsidR="00786C4B" w:rsidRPr="00DC0960">
        <w:t>(выдаваемых)</w:t>
      </w:r>
      <w:r w:rsidR="00421FC7">
        <w:t xml:space="preserve"> </w:t>
      </w:r>
      <w:r w:rsidR="00786C4B" w:rsidRPr="00DC0960">
        <w:t>организациями,</w:t>
      </w:r>
      <w:r w:rsidR="00421FC7">
        <w:t xml:space="preserve"> </w:t>
      </w:r>
      <w:r w:rsidR="00786C4B" w:rsidRPr="00DC0960">
        <w:t>участвующими</w:t>
      </w:r>
      <w:r w:rsidR="00421FC7">
        <w:t xml:space="preserve"> </w:t>
      </w:r>
      <w:r w:rsidR="00786C4B" w:rsidRPr="00DC0960">
        <w:t>в</w:t>
      </w:r>
      <w:r w:rsidR="00421FC7">
        <w:t xml:space="preserve"> </w:t>
      </w:r>
      <w:r w:rsidR="00786C4B" w:rsidRPr="00DC0960">
        <w:t>предоставлении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28.</w:t>
      </w:r>
      <w:r w:rsidR="00421FC7">
        <w:t xml:space="preserve"> </w:t>
      </w:r>
      <w:r w:rsidRPr="00DC0960">
        <w:t>Услугой,</w:t>
      </w:r>
      <w:r w:rsidR="00421FC7">
        <w:t xml:space="preserve"> </w:t>
      </w:r>
      <w:r w:rsidRPr="00DC0960">
        <w:t>необходимой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обязательной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проекта.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2.12</w:t>
      </w:r>
      <w:r w:rsidR="00786C4B" w:rsidRPr="00DC0960">
        <w:t>.</w:t>
      </w:r>
      <w:r w:rsidR="00421FC7">
        <w:t xml:space="preserve"> </w:t>
      </w:r>
      <w:r w:rsidR="00786C4B" w:rsidRPr="00DC0960">
        <w:t>Порядок,</w:t>
      </w:r>
      <w:r w:rsidR="00421FC7">
        <w:t xml:space="preserve"> </w:t>
      </w:r>
      <w:r w:rsidR="00786C4B" w:rsidRPr="00DC0960">
        <w:t>размер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основания</w:t>
      </w:r>
      <w:r w:rsidR="00421FC7">
        <w:t xml:space="preserve"> </w:t>
      </w:r>
      <w:r w:rsidR="00786C4B" w:rsidRPr="00DC0960">
        <w:t>взимания</w:t>
      </w:r>
      <w:r w:rsidR="00421FC7">
        <w:t xml:space="preserve"> </w:t>
      </w:r>
      <w:r w:rsidR="00786C4B" w:rsidRPr="00DC0960">
        <w:t>государственной</w:t>
      </w:r>
      <w:r w:rsidR="00421FC7">
        <w:t xml:space="preserve"> </w:t>
      </w:r>
      <w:r w:rsidR="00786C4B" w:rsidRPr="00DC0960">
        <w:t>пошлины</w:t>
      </w:r>
      <w:r w:rsidR="00421FC7">
        <w:t xml:space="preserve"> </w:t>
      </w:r>
      <w:r w:rsidR="00786C4B" w:rsidRPr="00DC0960">
        <w:t>или</w:t>
      </w:r>
      <w:r w:rsidR="00421FC7">
        <w:t xml:space="preserve"> </w:t>
      </w:r>
      <w:r w:rsidR="00786C4B" w:rsidRPr="00DC0960">
        <w:t>иной</w:t>
      </w:r>
      <w:r w:rsidR="00421FC7">
        <w:t xml:space="preserve"> </w:t>
      </w:r>
      <w:r w:rsidR="00786C4B" w:rsidRPr="00DC0960">
        <w:t>платы,</w:t>
      </w:r>
      <w:r w:rsidR="00421FC7">
        <w:t xml:space="preserve"> </w:t>
      </w:r>
      <w:r w:rsidR="00786C4B" w:rsidRPr="00DC0960">
        <w:t>взимаемой</w:t>
      </w:r>
      <w:r w:rsidR="00421FC7">
        <w:t xml:space="preserve"> </w:t>
      </w:r>
      <w:r w:rsidR="00786C4B" w:rsidRPr="00DC0960">
        <w:t>за</w:t>
      </w:r>
      <w:r w:rsidR="00421FC7">
        <w:t xml:space="preserve"> </w:t>
      </w:r>
      <w:r w:rsidR="00786C4B" w:rsidRPr="00DC0960">
        <w:t>предоставление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</w:t>
      </w:r>
    </w:p>
    <w:p w:rsidR="00786C4B" w:rsidRPr="00DC0960" w:rsidRDefault="00786C4B" w:rsidP="00DC0960">
      <w:r w:rsidRPr="00DC0960">
        <w:t>29.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бесплатно.</w:t>
      </w:r>
    </w:p>
    <w:p w:rsidR="00786C4B" w:rsidRPr="00DC0960" w:rsidRDefault="0045438B" w:rsidP="00DC0960">
      <w:r w:rsidRPr="00DC0960">
        <w:t>Подраздел</w:t>
      </w:r>
      <w:r w:rsidR="00421FC7">
        <w:t xml:space="preserve"> </w:t>
      </w:r>
      <w:r w:rsidRPr="00DC0960">
        <w:t>2.13</w:t>
      </w:r>
      <w:r w:rsidR="00786C4B" w:rsidRPr="00DC0960">
        <w:t>.</w:t>
      </w:r>
      <w:r w:rsidR="00421FC7">
        <w:t xml:space="preserve"> </w:t>
      </w:r>
      <w:r w:rsidR="00786C4B" w:rsidRPr="00DC0960">
        <w:t>Порядок,</w:t>
      </w:r>
      <w:r w:rsidR="00421FC7">
        <w:t xml:space="preserve"> </w:t>
      </w:r>
      <w:r w:rsidR="00786C4B" w:rsidRPr="00DC0960">
        <w:t>размер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основания</w:t>
      </w:r>
      <w:r w:rsidR="00421FC7">
        <w:t xml:space="preserve"> </w:t>
      </w:r>
      <w:r w:rsidR="00786C4B" w:rsidRPr="00DC0960">
        <w:t>взимания</w:t>
      </w:r>
      <w:r w:rsidR="00421FC7">
        <w:t xml:space="preserve"> </w:t>
      </w:r>
      <w:r w:rsidR="00786C4B" w:rsidRPr="00DC0960">
        <w:t>платы</w:t>
      </w:r>
      <w:r w:rsidR="00421FC7">
        <w:t xml:space="preserve"> </w:t>
      </w:r>
      <w:r w:rsidR="00786C4B" w:rsidRPr="00DC0960">
        <w:t>за</w:t>
      </w:r>
      <w:r w:rsidR="00421FC7">
        <w:t xml:space="preserve"> </w:t>
      </w:r>
      <w:r w:rsidR="00786C4B" w:rsidRPr="00DC0960">
        <w:t>предоставление</w:t>
      </w:r>
      <w:r w:rsidR="00421FC7">
        <w:t xml:space="preserve"> </w:t>
      </w:r>
      <w:r w:rsidR="00786C4B" w:rsidRPr="00DC0960">
        <w:t>услуг,</w:t>
      </w:r>
      <w:r w:rsidR="00421FC7">
        <w:t xml:space="preserve"> </w:t>
      </w:r>
      <w:r w:rsidR="00786C4B" w:rsidRPr="00DC0960">
        <w:t>которые</w:t>
      </w:r>
      <w:r w:rsidR="00421FC7">
        <w:t xml:space="preserve"> </w:t>
      </w:r>
      <w:r w:rsidR="00786C4B" w:rsidRPr="00DC0960">
        <w:t>являются</w:t>
      </w:r>
      <w:r w:rsidR="00421FC7">
        <w:t xml:space="preserve"> </w:t>
      </w:r>
      <w:r w:rsidR="00786C4B" w:rsidRPr="00DC0960">
        <w:t>необходимыми</w:t>
      </w:r>
      <w:r w:rsidR="00421FC7">
        <w:t xml:space="preserve"> </w:t>
      </w:r>
      <w:r w:rsidR="00786C4B" w:rsidRPr="00DC0960">
        <w:t>и</w:t>
      </w:r>
      <w:r w:rsidR="00421FC7">
        <w:t xml:space="preserve"> </w:t>
      </w:r>
      <w:r w:rsidR="00786C4B" w:rsidRPr="00DC0960">
        <w:t>обязательными</w:t>
      </w:r>
      <w:r w:rsidR="00421FC7">
        <w:t xml:space="preserve"> </w:t>
      </w:r>
      <w:r w:rsidR="00786C4B" w:rsidRPr="00DC0960">
        <w:t>для</w:t>
      </w:r>
      <w:r w:rsidR="00421FC7">
        <w:t xml:space="preserve"> </w:t>
      </w:r>
      <w:r w:rsidR="00786C4B" w:rsidRPr="00DC0960">
        <w:t>предоставления</w:t>
      </w:r>
      <w:r w:rsidR="00421FC7">
        <w:t xml:space="preserve"> </w:t>
      </w:r>
      <w:r w:rsidR="00786C4B" w:rsidRPr="00DC0960">
        <w:t>муниципальной</w:t>
      </w:r>
      <w:r w:rsidR="00421FC7">
        <w:t xml:space="preserve"> </w:t>
      </w:r>
      <w:r w:rsidR="00786C4B" w:rsidRPr="00DC0960">
        <w:t>услуги,</w:t>
      </w:r>
      <w:r w:rsidR="00421FC7">
        <w:t xml:space="preserve"> </w:t>
      </w:r>
      <w:r w:rsidR="00786C4B" w:rsidRPr="00DC0960">
        <w:t>включая</w:t>
      </w:r>
      <w:r w:rsidR="00421FC7">
        <w:t xml:space="preserve"> </w:t>
      </w:r>
      <w:r w:rsidR="00786C4B" w:rsidRPr="00DC0960">
        <w:t>информацию</w:t>
      </w:r>
      <w:r w:rsidR="00421FC7">
        <w:t xml:space="preserve"> </w:t>
      </w:r>
      <w:r w:rsidR="00786C4B" w:rsidRPr="00DC0960">
        <w:t>о</w:t>
      </w:r>
      <w:r w:rsidR="00421FC7">
        <w:t xml:space="preserve"> </w:t>
      </w:r>
      <w:r w:rsidR="00786C4B" w:rsidRPr="00DC0960">
        <w:t>методике</w:t>
      </w:r>
      <w:r w:rsidR="00421FC7">
        <w:t xml:space="preserve"> </w:t>
      </w:r>
      <w:r w:rsidR="00786C4B" w:rsidRPr="00DC0960">
        <w:t>расчёта</w:t>
      </w:r>
      <w:r w:rsidR="00421FC7">
        <w:t xml:space="preserve"> </w:t>
      </w:r>
      <w:r w:rsidR="00786C4B" w:rsidRPr="00DC0960">
        <w:t>размера</w:t>
      </w:r>
      <w:r w:rsidR="00421FC7">
        <w:t xml:space="preserve"> </w:t>
      </w:r>
      <w:r w:rsidR="00786C4B" w:rsidRPr="00DC0960">
        <w:t>такой</w:t>
      </w:r>
      <w:r w:rsidR="00421FC7">
        <w:t xml:space="preserve"> </w:t>
      </w:r>
      <w:r w:rsidR="00786C4B" w:rsidRPr="00DC0960">
        <w:t>платы</w:t>
      </w:r>
    </w:p>
    <w:p w:rsidR="00786C4B" w:rsidRPr="00DC0960" w:rsidRDefault="00786C4B" w:rsidP="00DC0960">
      <w:r w:rsidRPr="00DC0960">
        <w:t>30.</w:t>
      </w:r>
      <w:r w:rsidR="00421FC7">
        <w:t xml:space="preserve"> </w:t>
      </w:r>
      <w:r w:rsidRPr="00DC0960">
        <w:t>Размер</w:t>
      </w:r>
      <w:r w:rsidR="00421FC7">
        <w:t xml:space="preserve"> </w:t>
      </w:r>
      <w:r w:rsidRPr="00DC0960">
        <w:t>платы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подразделе</w:t>
      </w:r>
      <w:r w:rsidR="00421FC7">
        <w:t xml:space="preserve"> </w:t>
      </w:r>
      <w:r w:rsidRPr="00DC0960">
        <w:t>II.XI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определяется</w:t>
      </w:r>
      <w:r w:rsidR="00421FC7">
        <w:t xml:space="preserve"> </w:t>
      </w:r>
      <w:r w:rsidRPr="00DC0960">
        <w:t>организациями,</w:t>
      </w:r>
      <w:r w:rsidR="00421FC7">
        <w:t xml:space="preserve"> </w:t>
      </w:r>
      <w:r w:rsidRPr="00DC0960">
        <w:t>осуществляющими</w:t>
      </w:r>
      <w:r w:rsidR="00421FC7">
        <w:t xml:space="preserve"> </w:t>
      </w:r>
      <w:r w:rsidRPr="00DC0960">
        <w:t>подготовку</w:t>
      </w:r>
      <w:r w:rsidR="00421FC7">
        <w:t xml:space="preserve"> </w:t>
      </w:r>
      <w:r w:rsidRPr="00DC0960">
        <w:t>данных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требованиями</w:t>
      </w:r>
      <w:r w:rsidR="00421FC7">
        <w:t xml:space="preserve"> </w:t>
      </w:r>
      <w:r w:rsidRPr="00DC0960">
        <w:t>действующего</w:t>
      </w:r>
      <w:r w:rsidR="00421FC7">
        <w:t xml:space="preserve"> </w:t>
      </w:r>
      <w:r w:rsidRPr="00DC0960">
        <w:t>законодательства.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II.XIV.</w:t>
      </w:r>
      <w:r w:rsidR="00421FC7">
        <w:t xml:space="preserve"> </w:t>
      </w:r>
      <w:r w:rsidRPr="00DC0960">
        <w:t>Максимальный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очереди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подаче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предоставляемой</w:t>
      </w:r>
      <w:r w:rsidR="00421FC7">
        <w:t xml:space="preserve"> </w:t>
      </w:r>
      <w:r w:rsidRPr="00DC0960">
        <w:t>организацией,</w:t>
      </w:r>
      <w:r w:rsidR="00421FC7">
        <w:t xml:space="preserve"> </w:t>
      </w:r>
      <w:r w:rsidRPr="00DC0960">
        <w:t>участвующей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услуг</w:t>
      </w:r>
    </w:p>
    <w:p w:rsidR="00786C4B" w:rsidRPr="00DC0960" w:rsidRDefault="00786C4B" w:rsidP="00DC0960">
      <w:r w:rsidRPr="00DC0960">
        <w:t>31.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очереди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подаче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превышать</w:t>
      </w:r>
      <w:r w:rsidR="00421FC7">
        <w:t xml:space="preserve"> </w:t>
      </w:r>
      <w:r w:rsidRPr="00DC0960">
        <w:t>15</w:t>
      </w:r>
      <w:r w:rsidR="00421FC7">
        <w:t xml:space="preserve"> </w:t>
      </w:r>
      <w:r w:rsidRPr="00DC0960">
        <w:t>(пятнадцати)</w:t>
      </w:r>
      <w:r w:rsidR="00421FC7">
        <w:t xml:space="preserve"> </w:t>
      </w:r>
      <w:r w:rsidRPr="00DC0960">
        <w:t>минут.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II.XV.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предоставляемой</w:t>
      </w:r>
      <w:r w:rsidR="00421FC7">
        <w:t xml:space="preserve"> </w:t>
      </w:r>
      <w:r w:rsidRPr="00DC0960">
        <w:t>организацией,</w:t>
      </w:r>
      <w:r w:rsidR="00421FC7">
        <w:t xml:space="preserve"> </w:t>
      </w:r>
      <w:r w:rsidRPr="00DC0960">
        <w:t>участвующей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</w:p>
    <w:p w:rsidR="00786C4B" w:rsidRPr="00DC0960" w:rsidRDefault="00786C4B" w:rsidP="00DC0960">
      <w:r w:rsidRPr="00DC0960">
        <w:t>32.</w:t>
      </w:r>
      <w:r w:rsidR="00421FC7">
        <w:t xml:space="preserve"> </w:t>
      </w:r>
      <w:r w:rsidRPr="00DC0960">
        <w:t>Регистрация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них</w:t>
      </w:r>
      <w:r w:rsidR="00421FC7">
        <w:t xml:space="preserve"> </w:t>
      </w:r>
      <w:r w:rsidRPr="00DC0960">
        <w:t>сведений),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lastRenderedPageBreak/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день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Регистрация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документами,</w:t>
      </w:r>
      <w:r w:rsidR="00421FC7">
        <w:t xml:space="preserve"> </w:t>
      </w:r>
      <w:r w:rsidRPr="00DC0960">
        <w:t>предусмотренными</w:t>
      </w:r>
      <w:r w:rsidR="00421FC7">
        <w:t xml:space="preserve"> </w:t>
      </w:r>
      <w:r w:rsidRPr="00DC0960">
        <w:t>Регламентом</w:t>
      </w:r>
      <w:r w:rsidR="00421FC7">
        <w:t xml:space="preserve"> </w:t>
      </w:r>
      <w:r w:rsidRPr="00DC0960">
        <w:t>(поступившими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Портал),</w:t>
      </w:r>
      <w:r w:rsidR="00421FC7">
        <w:t xml:space="preserve"> </w:t>
      </w:r>
      <w:r w:rsidRPr="00DC0960">
        <w:t>поступившими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выходной</w:t>
      </w:r>
      <w:r w:rsidR="00421FC7">
        <w:t xml:space="preserve"> </w:t>
      </w:r>
      <w:r w:rsidRPr="00DC0960">
        <w:t>(нерабочий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праздничный)</w:t>
      </w:r>
      <w:r w:rsidR="00421FC7">
        <w:t xml:space="preserve"> </w:t>
      </w:r>
      <w:r w:rsidRPr="00DC0960">
        <w:t>день,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первый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ним</w:t>
      </w:r>
      <w:r w:rsidR="00421FC7">
        <w:t xml:space="preserve"> </w:t>
      </w:r>
      <w:r w:rsidRPr="00DC0960">
        <w:t>рабочий</w:t>
      </w:r>
      <w:r w:rsidR="00421FC7">
        <w:t xml:space="preserve"> </w:t>
      </w:r>
      <w:r w:rsidRPr="00DC0960">
        <w:t>день.</w:t>
      </w:r>
    </w:p>
    <w:p w:rsidR="00786C4B" w:rsidRPr="00DC0960" w:rsidRDefault="00786C4B" w:rsidP="00DC0960">
      <w:r w:rsidRPr="00DC0960">
        <w:t>Срок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них</w:t>
      </w:r>
      <w:r w:rsidR="00421FC7">
        <w:t xml:space="preserve"> </w:t>
      </w:r>
      <w:r w:rsidRPr="00DC0960">
        <w:t>сведений),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заявителем,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превышать</w:t>
      </w:r>
      <w:r w:rsidR="00421FC7">
        <w:t xml:space="preserve"> </w:t>
      </w:r>
      <w:r w:rsidRPr="00DC0960">
        <w:t>20</w:t>
      </w:r>
      <w:r w:rsidR="00421FC7">
        <w:t xml:space="preserve"> </w:t>
      </w:r>
      <w:r w:rsidRPr="00DC0960">
        <w:t>(двадцати)</w:t>
      </w:r>
      <w:r w:rsidR="00421FC7">
        <w:t xml:space="preserve"> </w:t>
      </w:r>
      <w:r w:rsidRPr="00DC0960">
        <w:t>минут.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II.XVI.</w:t>
      </w:r>
      <w:r w:rsidR="00421FC7">
        <w:t xml:space="preserve"> </w:t>
      </w:r>
      <w:proofErr w:type="gramStart"/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помещениям,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предоставляются</w:t>
      </w:r>
      <w:r w:rsidR="00421FC7">
        <w:t xml:space="preserve"> </w:t>
      </w:r>
      <w:r w:rsidRPr="00DC0960">
        <w:t>муниципальная</w:t>
      </w:r>
      <w:r w:rsidR="00421FC7">
        <w:t xml:space="preserve"> </w:t>
      </w:r>
      <w:r w:rsidRPr="00DC0960">
        <w:t>услуга,</w:t>
      </w:r>
      <w:r w:rsidR="00421FC7">
        <w:t xml:space="preserve"> </w:t>
      </w:r>
      <w:r w:rsidRPr="00DC0960">
        <w:t>услуга,</w:t>
      </w:r>
      <w:r w:rsidR="00421FC7">
        <w:t xml:space="preserve"> </w:t>
      </w:r>
      <w:r w:rsidRPr="00DC0960">
        <w:t>предоставляемая</w:t>
      </w:r>
      <w:r w:rsidR="00421FC7">
        <w:t xml:space="preserve"> </w:t>
      </w:r>
      <w:r w:rsidRPr="00DC0960">
        <w:t>организацией,</w:t>
      </w:r>
      <w:r w:rsidR="00421FC7">
        <w:t xml:space="preserve"> </w:t>
      </w:r>
      <w:r w:rsidRPr="00DC0960">
        <w:t>участвующей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месту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размещению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оформлению</w:t>
      </w:r>
      <w:r w:rsidR="00421FC7">
        <w:t xml:space="preserve"> </w:t>
      </w:r>
      <w:r w:rsidRPr="00DC0960">
        <w:t>визуальной,</w:t>
      </w:r>
      <w:r w:rsidR="00421FC7">
        <w:t xml:space="preserve"> </w:t>
      </w:r>
      <w:r w:rsidRPr="00DC0960">
        <w:t>текстовой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мультимедийной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обеспечению</w:t>
      </w:r>
      <w:r w:rsidR="00421FC7">
        <w:t xml:space="preserve"> </w:t>
      </w:r>
      <w:r w:rsidRPr="00DC0960">
        <w:t>доступности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социальной</w:t>
      </w:r>
      <w:r w:rsidR="00421FC7">
        <w:t xml:space="preserve"> </w:t>
      </w:r>
      <w:r w:rsidRPr="00DC0960">
        <w:t>защите</w:t>
      </w:r>
      <w:r w:rsidR="00421FC7">
        <w:t xml:space="preserve"> </w:t>
      </w:r>
      <w:r w:rsidRPr="00DC0960">
        <w:t>инвалидов</w:t>
      </w:r>
      <w:proofErr w:type="gramEnd"/>
    </w:p>
    <w:p w:rsidR="00786C4B" w:rsidRPr="00DC0960" w:rsidRDefault="00786C4B" w:rsidP="00DC0960">
      <w:r w:rsidRPr="00DC0960">
        <w:t>33.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графике</w:t>
      </w:r>
      <w:r w:rsidR="00421FC7">
        <w:t xml:space="preserve"> </w:t>
      </w:r>
      <w:r w:rsidRPr="00DC0960">
        <w:t>(режиме)</w:t>
      </w:r>
      <w:r w:rsidR="00421FC7">
        <w:t xml:space="preserve"> </w:t>
      </w:r>
      <w:r w:rsidRPr="00DC0960">
        <w:t>работы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размещается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входе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здание,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котором</w:t>
      </w:r>
      <w:r w:rsidR="00421FC7">
        <w:t xml:space="preserve"> </w:t>
      </w:r>
      <w:r w:rsidRPr="00DC0960">
        <w:t>он</w:t>
      </w:r>
      <w:r w:rsidR="00421FC7">
        <w:t xml:space="preserve"> </w:t>
      </w:r>
      <w:r w:rsidRPr="00DC0960">
        <w:t>осуществляют</w:t>
      </w:r>
      <w:r w:rsidR="00421FC7">
        <w:t xml:space="preserve"> </w:t>
      </w:r>
      <w:r w:rsidRPr="00DC0960">
        <w:t>свою</w:t>
      </w:r>
      <w:r w:rsidR="00421FC7">
        <w:t xml:space="preserve"> </w:t>
      </w:r>
      <w:r w:rsidRPr="00DC0960">
        <w:t>деятельность,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видном</w:t>
      </w:r>
      <w:r w:rsidR="00421FC7">
        <w:t xml:space="preserve"> </w:t>
      </w:r>
      <w:r w:rsidRPr="00DC0960">
        <w:t>месте.</w:t>
      </w:r>
    </w:p>
    <w:p w:rsidR="00786C4B" w:rsidRPr="00DC0960" w:rsidRDefault="00786C4B" w:rsidP="00DC0960">
      <w:proofErr w:type="gramStart"/>
      <w:r w:rsidRPr="00DC0960">
        <w:t>Вход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здание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оборудован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табличкой</w:t>
      </w:r>
      <w:r w:rsidR="00421FC7">
        <w:t xml:space="preserve"> </w:t>
      </w:r>
      <w:r w:rsidRPr="00DC0960">
        <w:t>(вывеской),</w:t>
      </w:r>
      <w:r w:rsidR="00421FC7">
        <w:t xml:space="preserve"> </w:t>
      </w:r>
      <w:r w:rsidRPr="00DC0960">
        <w:t>содержащей</w:t>
      </w:r>
      <w:r w:rsidR="00421FC7">
        <w:t xml:space="preserve"> </w:t>
      </w:r>
      <w:r w:rsidRPr="00DC0960">
        <w:t>информацию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органе,</w:t>
      </w:r>
      <w:r w:rsidR="00421FC7">
        <w:t xml:space="preserve"> </w:t>
      </w:r>
      <w:r w:rsidRPr="00DC0960">
        <w:t>осуществляющим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оборудован</w:t>
      </w:r>
      <w:r w:rsidR="00421FC7">
        <w:t xml:space="preserve"> </w:t>
      </w:r>
      <w:r w:rsidRPr="00DC0960">
        <w:t>удобной</w:t>
      </w:r>
      <w:r w:rsidR="00421FC7">
        <w:t xml:space="preserve"> </w:t>
      </w:r>
      <w:r w:rsidRPr="00DC0960">
        <w:t>лестницей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поручнями,</w:t>
      </w:r>
      <w:r w:rsidR="00421FC7">
        <w:t xml:space="preserve"> </w:t>
      </w:r>
      <w:r w:rsidRPr="00DC0960">
        <w:t>пандусами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беспрепятственного</w:t>
      </w:r>
      <w:r w:rsidR="00421FC7">
        <w:t xml:space="preserve"> </w:t>
      </w:r>
      <w:r w:rsidRPr="00DC0960">
        <w:t>передвижения</w:t>
      </w:r>
      <w:r w:rsidR="00421FC7">
        <w:t xml:space="preserve"> </w:t>
      </w:r>
      <w:r w:rsidRPr="00DC0960">
        <w:t>граждан.</w:t>
      </w:r>
      <w:proofErr w:type="gramEnd"/>
    </w:p>
    <w:p w:rsidR="00786C4B" w:rsidRPr="00DC0960" w:rsidRDefault="00786C4B" w:rsidP="00DC0960">
      <w:r w:rsidRPr="00DC0960">
        <w:t>Места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оборудуются</w:t>
      </w:r>
      <w:r w:rsidR="00421FC7">
        <w:t xml:space="preserve"> </w:t>
      </w:r>
      <w:proofErr w:type="gramStart"/>
      <w:r w:rsidRPr="00DC0960">
        <w:t>с</w:t>
      </w:r>
      <w:r w:rsidR="00421FC7">
        <w:t xml:space="preserve"> </w:t>
      </w:r>
      <w:r w:rsidRPr="00DC0960">
        <w:t>учётом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доступности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действующим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социальной</w:t>
      </w:r>
      <w:r w:rsidR="00421FC7">
        <w:t xml:space="preserve"> </w:t>
      </w:r>
      <w:r w:rsidRPr="00DC0960">
        <w:t>защите</w:t>
      </w:r>
      <w:proofErr w:type="gramEnd"/>
      <w:r w:rsidR="00421FC7">
        <w:t xml:space="preserve"> </w:t>
      </w:r>
      <w:r w:rsidRPr="00DC0960">
        <w:t>инвалидов,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обеспечиваются:</w:t>
      </w:r>
    </w:p>
    <w:p w:rsidR="00786C4B" w:rsidRPr="00DC0960" w:rsidRDefault="00786C4B" w:rsidP="00DC0960">
      <w:r w:rsidRPr="00DC0960">
        <w:t>условия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беспрепятственного</w:t>
      </w:r>
      <w:r w:rsidR="00421FC7">
        <w:t xml:space="preserve"> </w:t>
      </w:r>
      <w:r w:rsidRPr="00DC0960">
        <w:t>доступа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объекту,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котором</w:t>
      </w:r>
      <w:r w:rsidR="00421FC7">
        <w:t xml:space="preserve"> </w:t>
      </w:r>
      <w:r w:rsidRPr="00DC0960">
        <w:t>организовано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местам</w:t>
      </w:r>
      <w:r w:rsidR="00421FC7">
        <w:t xml:space="preserve"> </w:t>
      </w:r>
      <w:r w:rsidRPr="00DC0960">
        <w:t>отдыха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предоставляемым</w:t>
      </w:r>
      <w:r w:rsidR="00421FC7">
        <w:t xml:space="preserve"> </w:t>
      </w:r>
      <w:r w:rsidRPr="00DC0960">
        <w:t>услугам;</w:t>
      </w:r>
    </w:p>
    <w:p w:rsidR="00786C4B" w:rsidRPr="00DC0960" w:rsidRDefault="00786C4B" w:rsidP="00DC0960">
      <w:r w:rsidRPr="00DC0960">
        <w:t>возможность</w:t>
      </w:r>
      <w:r w:rsidR="00421FC7">
        <w:t xml:space="preserve"> </w:t>
      </w:r>
      <w:r w:rsidRPr="00DC0960">
        <w:t>самостоятельного</w:t>
      </w:r>
      <w:r w:rsidR="00421FC7">
        <w:t xml:space="preserve"> </w:t>
      </w:r>
      <w:r w:rsidRPr="00DC0960">
        <w:t>передвижения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r w:rsidRPr="00DC0960">
        <w:t>объекта,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котором</w:t>
      </w:r>
      <w:r w:rsidR="00421FC7">
        <w:t xml:space="preserve"> </w:t>
      </w:r>
      <w:r w:rsidRPr="00DC0960">
        <w:t>организовано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входа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такой</w:t>
      </w:r>
      <w:r w:rsidR="00421FC7">
        <w:t xml:space="preserve"> </w:t>
      </w:r>
      <w:r w:rsidRPr="00DC0960">
        <w:t>объект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выхода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него,</w:t>
      </w:r>
      <w:r w:rsidR="00421FC7">
        <w:t xml:space="preserve"> </w:t>
      </w:r>
      <w:r w:rsidRPr="00DC0960">
        <w:t>посадки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транспортное</w:t>
      </w:r>
      <w:r w:rsidR="00421FC7">
        <w:t xml:space="preserve"> </w:t>
      </w:r>
      <w:r w:rsidRPr="00DC0960">
        <w:t>средство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высадки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него,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кресла-коляски;</w:t>
      </w:r>
    </w:p>
    <w:p w:rsidR="00786C4B" w:rsidRPr="00DC0960" w:rsidRDefault="00786C4B" w:rsidP="00DC0960">
      <w:r w:rsidRPr="00DC0960">
        <w:t>сопровождение</w:t>
      </w:r>
      <w:r w:rsidR="00421FC7">
        <w:t xml:space="preserve"> </w:t>
      </w:r>
      <w:r w:rsidRPr="00DC0960">
        <w:t>инвалидов,</w:t>
      </w:r>
      <w:r w:rsidR="00421FC7">
        <w:t xml:space="preserve"> </w:t>
      </w:r>
      <w:r w:rsidRPr="00DC0960">
        <w:t>имеющих</w:t>
      </w:r>
      <w:r w:rsidR="00421FC7">
        <w:t xml:space="preserve"> </w:t>
      </w:r>
      <w:r w:rsidRPr="00DC0960">
        <w:t>стойкие</w:t>
      </w:r>
      <w:r w:rsidR="00421FC7">
        <w:t xml:space="preserve"> </w:t>
      </w:r>
      <w:r w:rsidRPr="00DC0960">
        <w:t>расстройства</w:t>
      </w:r>
      <w:r w:rsidR="00421FC7">
        <w:t xml:space="preserve"> </w:t>
      </w:r>
      <w:r w:rsidRPr="00DC0960">
        <w:t>функции</w:t>
      </w:r>
      <w:r w:rsidR="00421FC7">
        <w:t xml:space="preserve"> </w:t>
      </w:r>
      <w:r w:rsidRPr="00DC0960">
        <w:t>зрения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самостоятельного</w:t>
      </w:r>
      <w:r w:rsidR="00421FC7">
        <w:t xml:space="preserve"> </w:t>
      </w:r>
      <w:r w:rsidRPr="00DC0960">
        <w:t>передвижения,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оказание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помощи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котором</w:t>
      </w:r>
      <w:r w:rsidR="00421FC7">
        <w:t xml:space="preserve"> </w:t>
      </w:r>
      <w:r w:rsidRPr="00DC0960">
        <w:t>организовано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услуг;</w:t>
      </w:r>
    </w:p>
    <w:p w:rsidR="00786C4B" w:rsidRPr="00DC0960" w:rsidRDefault="00786C4B" w:rsidP="00DC0960">
      <w:r w:rsidRPr="00DC0960">
        <w:t>надлежащее</w:t>
      </w:r>
      <w:r w:rsidR="00421FC7">
        <w:t xml:space="preserve"> </w:t>
      </w:r>
      <w:r w:rsidRPr="00DC0960">
        <w:t>размещение</w:t>
      </w:r>
      <w:r w:rsidR="00421FC7">
        <w:t xml:space="preserve"> </w:t>
      </w:r>
      <w:r w:rsidRPr="00DC0960">
        <w:t>оборудования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носителей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обеспечения</w:t>
      </w:r>
      <w:r w:rsidR="00421FC7">
        <w:t xml:space="preserve"> </w:t>
      </w:r>
      <w:r w:rsidRPr="00DC0960">
        <w:t>беспрепятственного</w:t>
      </w:r>
      <w:r w:rsidR="00421FC7">
        <w:t xml:space="preserve"> </w:t>
      </w:r>
      <w:r w:rsidRPr="00DC0960">
        <w:t>доступа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объекту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предоставляемым</w:t>
      </w:r>
      <w:r w:rsidR="00421FC7">
        <w:t xml:space="preserve"> </w:t>
      </w:r>
      <w:r w:rsidRPr="00DC0960">
        <w:t>услугам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учётом</w:t>
      </w:r>
      <w:r w:rsidR="00421FC7">
        <w:t xml:space="preserve"> </w:t>
      </w:r>
      <w:r w:rsidRPr="00DC0960">
        <w:t>ограничений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жизнедеятельности;</w:t>
      </w:r>
    </w:p>
    <w:p w:rsidR="00786C4B" w:rsidRPr="00DC0960" w:rsidRDefault="00786C4B" w:rsidP="00DC0960">
      <w:r w:rsidRPr="00DC0960">
        <w:t>дублирование</w:t>
      </w:r>
      <w:r w:rsidR="00421FC7">
        <w:t xml:space="preserve"> </w:t>
      </w:r>
      <w:r w:rsidRPr="00DC0960">
        <w:t>необходимой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звуковой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зрительной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надписей,</w:t>
      </w:r>
      <w:r w:rsidR="00421FC7">
        <w:t xml:space="preserve"> </w:t>
      </w:r>
      <w:r w:rsidRPr="00DC0960">
        <w:t>знаков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иной</w:t>
      </w:r>
      <w:r w:rsidR="00421FC7">
        <w:t xml:space="preserve"> </w:t>
      </w:r>
      <w:r w:rsidRPr="00DC0960">
        <w:t>текстовой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графической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знаками,</w:t>
      </w:r>
      <w:r w:rsidR="00421FC7">
        <w:t xml:space="preserve"> </w:t>
      </w:r>
      <w:r w:rsidRPr="00DC0960">
        <w:t>выполненными</w:t>
      </w:r>
      <w:r w:rsidR="00421FC7">
        <w:t xml:space="preserve"> </w:t>
      </w:r>
      <w:r w:rsidRPr="00DC0960">
        <w:t>рельефно-точечным</w:t>
      </w:r>
      <w:r w:rsidR="00421FC7">
        <w:t xml:space="preserve"> </w:t>
      </w:r>
      <w:r w:rsidRPr="00DC0960">
        <w:t>шрифтом</w:t>
      </w:r>
      <w:r w:rsidR="00421FC7">
        <w:t xml:space="preserve"> </w:t>
      </w:r>
      <w:r w:rsidRPr="00DC0960">
        <w:t>Брайля,</w:t>
      </w:r>
      <w:r w:rsidR="00421FC7">
        <w:t xml:space="preserve"> </w:t>
      </w:r>
      <w:r w:rsidRPr="00DC0960">
        <w:t>допуск</w:t>
      </w:r>
      <w:r w:rsidR="00421FC7">
        <w:t xml:space="preserve"> </w:t>
      </w:r>
      <w:proofErr w:type="spellStart"/>
      <w:r w:rsidRPr="00DC0960">
        <w:t>сурдопереводчика</w:t>
      </w:r>
      <w:proofErr w:type="spellEnd"/>
      <w:r w:rsidR="00421FC7">
        <w:t xml:space="preserve"> </w:t>
      </w:r>
      <w:r w:rsidRPr="00DC0960">
        <w:t>и</w:t>
      </w:r>
      <w:r w:rsidR="00421FC7">
        <w:t xml:space="preserve"> </w:t>
      </w:r>
      <w:proofErr w:type="spellStart"/>
      <w:r w:rsidRPr="00DC0960">
        <w:t>тифлосурдопереводчика</w:t>
      </w:r>
      <w:proofErr w:type="spellEnd"/>
      <w:r w:rsidRPr="00DC0960">
        <w:t>;</w:t>
      </w:r>
    </w:p>
    <w:p w:rsidR="00786C4B" w:rsidRPr="00DC0960" w:rsidRDefault="00786C4B" w:rsidP="00DC0960">
      <w:r w:rsidRPr="00DC0960">
        <w:t>допуск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котором</w:t>
      </w:r>
      <w:r w:rsidR="00421FC7">
        <w:t xml:space="preserve"> </w:t>
      </w:r>
      <w:r w:rsidRPr="00DC0960">
        <w:t>организовано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собаки-проводника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подтверждающего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специальное</w:t>
      </w:r>
      <w:r w:rsidR="00421FC7">
        <w:t xml:space="preserve"> </w:t>
      </w:r>
      <w:r w:rsidRPr="00DC0960">
        <w:t>обучение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выдаваемого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Федерации;</w:t>
      </w:r>
    </w:p>
    <w:p w:rsidR="00786C4B" w:rsidRPr="00DC0960" w:rsidRDefault="00786C4B" w:rsidP="00DC0960">
      <w:r w:rsidRPr="00DC0960">
        <w:t>оказание</w:t>
      </w:r>
      <w:r w:rsidR="00421FC7">
        <w:t xml:space="preserve"> </w:t>
      </w:r>
      <w:r w:rsidRPr="00DC0960">
        <w:t>работниками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населению,</w:t>
      </w:r>
      <w:r w:rsidR="00421FC7">
        <w:t xml:space="preserve"> </w:t>
      </w:r>
      <w:r w:rsidRPr="00DC0960">
        <w:t>помощи</w:t>
      </w:r>
      <w:r w:rsidR="00421FC7">
        <w:t xml:space="preserve"> </w:t>
      </w:r>
      <w:r w:rsidRPr="00DC0960">
        <w:t>инвалидам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преодолении</w:t>
      </w:r>
      <w:r w:rsidR="00421FC7">
        <w:t xml:space="preserve"> </w:t>
      </w:r>
      <w:r w:rsidRPr="00DC0960">
        <w:t>барьеров,</w:t>
      </w:r>
      <w:r w:rsidR="00421FC7">
        <w:t xml:space="preserve"> </w:t>
      </w:r>
      <w:r w:rsidRPr="00DC0960">
        <w:t>мешающих</w:t>
      </w:r>
      <w:r w:rsidR="00421FC7">
        <w:t xml:space="preserve"> </w:t>
      </w:r>
      <w:r w:rsidRPr="00DC0960">
        <w:t>получению</w:t>
      </w:r>
      <w:r w:rsidR="00421FC7">
        <w:t xml:space="preserve"> </w:t>
      </w:r>
      <w:r w:rsidRPr="00DC0960">
        <w:t>ими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наравне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другими</w:t>
      </w:r>
      <w:r w:rsidR="00421FC7">
        <w:t xml:space="preserve"> </w:t>
      </w:r>
      <w:r w:rsidRPr="00DC0960">
        <w:t>лицами.</w:t>
      </w:r>
    </w:p>
    <w:p w:rsidR="00786C4B" w:rsidRPr="00DC0960" w:rsidRDefault="00786C4B" w:rsidP="00DC0960">
      <w:proofErr w:type="gramStart"/>
      <w:r w:rsidRPr="00DC0960">
        <w:t>В</w:t>
      </w:r>
      <w:r w:rsidR="00421FC7">
        <w:t xml:space="preserve"> </w:t>
      </w:r>
      <w:r w:rsidRPr="00DC0960">
        <w:t>случаях,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существующие</w:t>
      </w:r>
      <w:r w:rsidR="00421FC7">
        <w:t xml:space="preserve"> </w:t>
      </w:r>
      <w:r w:rsidRPr="00DC0960">
        <w:t>объекты</w:t>
      </w:r>
      <w:r w:rsidR="00421FC7">
        <w:t xml:space="preserve"> </w:t>
      </w:r>
      <w:r w:rsidRPr="00DC0960">
        <w:t>социальной</w:t>
      </w:r>
      <w:r w:rsidR="00421FC7">
        <w:t xml:space="preserve"> </w:t>
      </w:r>
      <w:r w:rsidRPr="00DC0960">
        <w:t>инфраструктуры</w:t>
      </w:r>
      <w:r w:rsidR="00421FC7">
        <w:t xml:space="preserve"> </w:t>
      </w:r>
      <w:r w:rsidRPr="00DC0960">
        <w:t>невозможно</w:t>
      </w:r>
      <w:r w:rsidR="00421FC7">
        <w:t xml:space="preserve"> </w:t>
      </w:r>
      <w:r w:rsidRPr="00DC0960">
        <w:t>полностью</w:t>
      </w:r>
      <w:r w:rsidR="00421FC7">
        <w:t xml:space="preserve"> </w:t>
      </w:r>
      <w:r w:rsidRPr="00DC0960">
        <w:t>приспособить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учётом</w:t>
      </w:r>
      <w:r w:rsidR="00421FC7">
        <w:t xml:space="preserve"> </w:t>
      </w:r>
      <w:r w:rsidRPr="00DC0960">
        <w:t>потребностей</w:t>
      </w:r>
      <w:r w:rsidR="00421FC7">
        <w:t xml:space="preserve"> </w:t>
      </w:r>
      <w:r w:rsidRPr="00DC0960">
        <w:t>инвалидов,</w:t>
      </w:r>
      <w:r w:rsidR="00421FC7">
        <w:t xml:space="preserve"> </w:t>
      </w:r>
      <w:r w:rsidRPr="00DC0960">
        <w:lastRenderedPageBreak/>
        <w:t>собственники</w:t>
      </w:r>
      <w:r w:rsidR="00421FC7">
        <w:t xml:space="preserve"> </w:t>
      </w:r>
      <w:r w:rsidRPr="00DC0960">
        <w:t>этих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до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реконструкции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капитального</w:t>
      </w:r>
      <w:r w:rsidR="00421FC7">
        <w:t xml:space="preserve"> </w:t>
      </w:r>
      <w:r w:rsidRPr="00DC0960">
        <w:t>ремонта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принимать</w:t>
      </w:r>
      <w:r w:rsidR="00421FC7">
        <w:t xml:space="preserve"> </w:t>
      </w:r>
      <w:r w:rsidRPr="00DC0960">
        <w:t>согласованные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одним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общественных</w:t>
      </w:r>
      <w:r w:rsidR="00421FC7">
        <w:t xml:space="preserve"> </w:t>
      </w:r>
      <w:r w:rsidRPr="00DC0960">
        <w:t>объединений</w:t>
      </w:r>
      <w:r w:rsidR="00421FC7">
        <w:t xml:space="preserve"> </w:t>
      </w:r>
      <w:r w:rsidRPr="00DC0960">
        <w:t>инвалидов,</w:t>
      </w:r>
      <w:r w:rsidR="00421FC7">
        <w:t xml:space="preserve"> </w:t>
      </w:r>
      <w:r w:rsidRPr="00DC0960">
        <w:t>осуществляющих</w:t>
      </w:r>
      <w:r w:rsidR="00421FC7">
        <w:t xml:space="preserve"> </w:t>
      </w:r>
      <w:r w:rsidRPr="00DC0960">
        <w:t>свою</w:t>
      </w:r>
      <w:r w:rsidR="00421FC7">
        <w:t xml:space="preserve"> </w:t>
      </w:r>
      <w:r w:rsidRPr="00DC0960">
        <w:t>деятельность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района,</w:t>
      </w:r>
      <w:r w:rsidR="00421FC7">
        <w:t xml:space="preserve"> </w:t>
      </w:r>
      <w:r w:rsidRPr="00DC0960">
        <w:t>меры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обеспечения</w:t>
      </w:r>
      <w:r w:rsidR="00421FC7">
        <w:t xml:space="preserve"> </w:t>
      </w:r>
      <w:r w:rsidRPr="00DC0960">
        <w:t>доступа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месту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инвалида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дистанционном</w:t>
      </w:r>
      <w:r w:rsidR="00421FC7">
        <w:t xml:space="preserve"> </w:t>
      </w:r>
      <w:r w:rsidRPr="00DC0960">
        <w:t>режиме.</w:t>
      </w:r>
      <w:proofErr w:type="gramEnd"/>
    </w:p>
    <w:p w:rsidR="00786C4B" w:rsidRPr="00DC0960" w:rsidRDefault="00786C4B" w:rsidP="00DC0960">
      <w:proofErr w:type="gramStart"/>
      <w:r w:rsidRPr="00DC0960">
        <w:t>На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парковках</w:t>
      </w:r>
      <w:r w:rsidR="00421FC7">
        <w:t xml:space="preserve"> </w:t>
      </w:r>
      <w:r w:rsidRPr="00DC0960">
        <w:t>общего</w:t>
      </w:r>
      <w:r w:rsidR="00421FC7">
        <w:t xml:space="preserve"> </w:t>
      </w:r>
      <w:r w:rsidRPr="00DC0960">
        <w:t>пользования,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около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социальной,</w:t>
      </w:r>
      <w:r w:rsidR="00421FC7">
        <w:t xml:space="preserve"> </w:t>
      </w:r>
      <w:r w:rsidRPr="00DC0960">
        <w:t>инженерной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транспортной</w:t>
      </w:r>
      <w:r w:rsidR="00421FC7">
        <w:t xml:space="preserve"> </w:t>
      </w:r>
      <w:r w:rsidRPr="00DC0960">
        <w:t>инфраструктуры</w:t>
      </w:r>
      <w:r w:rsidR="00421FC7">
        <w:t xml:space="preserve"> </w:t>
      </w:r>
      <w:r w:rsidRPr="00DC0960">
        <w:t>(жилых,</w:t>
      </w:r>
      <w:r w:rsidR="00421FC7">
        <w:t xml:space="preserve"> </w:t>
      </w:r>
      <w:r w:rsidRPr="00DC0960">
        <w:t>общественных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производственных</w:t>
      </w:r>
      <w:r w:rsidR="00421FC7">
        <w:t xml:space="preserve"> </w:t>
      </w:r>
      <w:r w:rsidRPr="00DC0960">
        <w:t>зданий,</w:t>
      </w:r>
      <w:r w:rsidR="00421FC7">
        <w:t xml:space="preserve"> </w:t>
      </w:r>
      <w:r w:rsidRPr="00DC0960">
        <w:t>строений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сооружений,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те,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расположены</w:t>
      </w:r>
      <w:r w:rsidR="00421FC7">
        <w:t xml:space="preserve"> </w:t>
      </w:r>
      <w:r w:rsidRPr="00DC0960">
        <w:t>физкультурно-спортивные</w:t>
      </w:r>
      <w:r w:rsidR="00421FC7">
        <w:t xml:space="preserve"> </w:t>
      </w:r>
      <w:r w:rsidRPr="00DC0960">
        <w:t>организации,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культуры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другие</w:t>
      </w:r>
      <w:r w:rsidR="00421FC7">
        <w:t xml:space="preserve"> </w:t>
      </w:r>
      <w:r w:rsidRPr="00DC0960">
        <w:t>организации),</w:t>
      </w:r>
      <w:r w:rsidR="00421FC7">
        <w:t xml:space="preserve"> </w:t>
      </w:r>
      <w:r w:rsidRPr="00DC0960">
        <w:t>мест</w:t>
      </w:r>
      <w:r w:rsidR="00421FC7">
        <w:t xml:space="preserve"> </w:t>
      </w:r>
      <w:r w:rsidRPr="00DC0960">
        <w:t>отдыха,</w:t>
      </w:r>
      <w:r w:rsidR="00421FC7">
        <w:t xml:space="preserve"> </w:t>
      </w:r>
      <w:r w:rsidRPr="00DC0960">
        <w:t>выделяется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менее</w:t>
      </w:r>
      <w:r w:rsidR="00421FC7">
        <w:t xml:space="preserve"> </w:t>
      </w:r>
      <w:r w:rsidRPr="00DC0960">
        <w:t>10</w:t>
      </w:r>
      <w:r w:rsidR="00421FC7">
        <w:t xml:space="preserve"> </w:t>
      </w:r>
      <w:r w:rsidRPr="00DC0960">
        <w:t>процентов</w:t>
      </w:r>
      <w:r w:rsidR="00421FC7">
        <w:t xml:space="preserve"> </w:t>
      </w:r>
      <w:r w:rsidRPr="00DC0960">
        <w:t>мест</w:t>
      </w:r>
      <w:r w:rsidR="00421FC7">
        <w:t xml:space="preserve"> </w:t>
      </w:r>
      <w:r w:rsidRPr="00DC0960">
        <w:t>(но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менее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места)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бесплатной</w:t>
      </w:r>
      <w:r w:rsidR="00421FC7">
        <w:t xml:space="preserve"> </w:t>
      </w:r>
      <w:r w:rsidRPr="00DC0960">
        <w:t>парковки</w:t>
      </w:r>
      <w:r w:rsidR="00421FC7">
        <w:t xml:space="preserve"> </w:t>
      </w:r>
      <w:r w:rsidRPr="00DC0960">
        <w:t>транспортных</w:t>
      </w:r>
      <w:r w:rsidR="00421FC7">
        <w:t xml:space="preserve"> </w:t>
      </w:r>
      <w:r w:rsidRPr="00DC0960">
        <w:t>средств,</w:t>
      </w:r>
      <w:r w:rsidR="00421FC7">
        <w:t xml:space="preserve"> </w:t>
      </w:r>
      <w:r w:rsidRPr="00DC0960">
        <w:t>управляемых</w:t>
      </w:r>
      <w:r w:rsidR="00421FC7">
        <w:t xml:space="preserve"> </w:t>
      </w:r>
      <w:r w:rsidRPr="00DC0960">
        <w:t>инвалидами</w:t>
      </w:r>
      <w:r w:rsidR="00421FC7">
        <w:t xml:space="preserve"> </w:t>
      </w:r>
      <w:r w:rsidRPr="00DC0960">
        <w:t>I,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групп,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транспортных</w:t>
      </w:r>
      <w:proofErr w:type="gramEnd"/>
      <w:r w:rsidR="00421FC7">
        <w:t xml:space="preserve"> </w:t>
      </w:r>
      <w:r w:rsidRPr="00DC0960">
        <w:t>средств,</w:t>
      </w:r>
      <w:r w:rsidR="00421FC7">
        <w:t xml:space="preserve"> </w:t>
      </w:r>
      <w:r w:rsidRPr="00DC0960">
        <w:t>перевозящих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детей-инвалидов.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граждан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числа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III</w:t>
      </w:r>
      <w:r w:rsidR="00421FC7">
        <w:t xml:space="preserve"> </w:t>
      </w:r>
      <w:r w:rsidRPr="00DC0960">
        <w:t>группы</w:t>
      </w:r>
      <w:r w:rsidR="00421FC7">
        <w:t xml:space="preserve"> </w:t>
      </w:r>
      <w:r w:rsidRPr="00DC0960">
        <w:t>распространяются</w:t>
      </w:r>
      <w:r w:rsidR="00421FC7">
        <w:t xml:space="preserve"> </w:t>
      </w:r>
      <w:r w:rsidRPr="00DC0960">
        <w:t>нормы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9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15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24.11.95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181-ФЗ</w:t>
      </w:r>
      <w:r w:rsidR="00421FC7">
        <w:t xml:space="preserve"> </w:t>
      </w:r>
      <w:r w:rsidRPr="00DC0960">
        <w:t>«О</w:t>
      </w:r>
      <w:r w:rsidR="00421FC7">
        <w:t xml:space="preserve"> </w:t>
      </w:r>
      <w:r w:rsidRPr="00DC0960">
        <w:t>социальной</w:t>
      </w:r>
      <w:r w:rsidR="00421FC7">
        <w:t xml:space="preserve"> </w:t>
      </w:r>
      <w:r w:rsidRPr="00DC0960">
        <w:t>защите</w:t>
      </w:r>
      <w:r w:rsidR="00421FC7">
        <w:t xml:space="preserve"> </w:t>
      </w:r>
      <w:r w:rsidRPr="00DC0960">
        <w:t>инвалидов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Федерации»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определённом</w:t>
      </w:r>
      <w:r w:rsidR="00421FC7">
        <w:t xml:space="preserve"> </w:t>
      </w:r>
      <w:r w:rsidRPr="00DC0960">
        <w:t>Правительством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транспортных</w:t>
      </w:r>
      <w:r w:rsidR="00421FC7">
        <w:t xml:space="preserve"> </w:t>
      </w:r>
      <w:r w:rsidRPr="00DC0960">
        <w:t>средствах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установлен</w:t>
      </w:r>
      <w:r w:rsidR="00421FC7">
        <w:t xml:space="preserve"> </w:t>
      </w:r>
      <w:r w:rsidRPr="00DC0960">
        <w:t>опознавательный</w:t>
      </w:r>
      <w:r w:rsidR="00421FC7">
        <w:t xml:space="preserve"> </w:t>
      </w:r>
      <w:r w:rsidRPr="00DC0960">
        <w:t>знак</w:t>
      </w:r>
      <w:r w:rsidR="00421FC7">
        <w:t xml:space="preserve"> </w:t>
      </w:r>
      <w:r w:rsidRPr="00DC0960">
        <w:t>«Инвалид»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этих</w:t>
      </w:r>
      <w:r w:rsidR="00421FC7">
        <w:t xml:space="preserve"> </w:t>
      </w:r>
      <w:r w:rsidRPr="00DC0960">
        <w:t>транспортных</w:t>
      </w:r>
      <w:r w:rsidR="00421FC7">
        <w:t xml:space="preserve"> </w:t>
      </w:r>
      <w:r w:rsidRPr="00DC0960">
        <w:t>средствах</w:t>
      </w:r>
      <w:r w:rsidR="00421FC7">
        <w:t xml:space="preserve"> </w:t>
      </w:r>
      <w:r w:rsidRPr="00DC0960">
        <w:t>должна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внесена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федеральный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инвалидов.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парковки,</w:t>
      </w:r>
      <w:r w:rsidR="00421FC7">
        <w:t xml:space="preserve"> </w:t>
      </w:r>
      <w:r w:rsidRPr="00DC0960">
        <w:t>указанные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настоящем</w:t>
      </w:r>
      <w:r w:rsidR="00421FC7">
        <w:t xml:space="preserve"> </w:t>
      </w:r>
      <w:r w:rsidRPr="00DC0960">
        <w:t>абзаце,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занимать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транспортные</w:t>
      </w:r>
      <w:r w:rsidR="00421FC7">
        <w:t xml:space="preserve"> </w:t>
      </w:r>
      <w:r w:rsidRPr="00DC0960">
        <w:t>средства,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случаев,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правилами</w:t>
      </w:r>
      <w:r w:rsidR="00421FC7">
        <w:t xml:space="preserve"> </w:t>
      </w:r>
      <w:r w:rsidRPr="00DC0960">
        <w:t>дорожного</w:t>
      </w:r>
      <w:r w:rsidR="00421FC7">
        <w:t xml:space="preserve"> </w:t>
      </w:r>
      <w:r w:rsidRPr="00DC0960">
        <w:t>движения.</w:t>
      </w:r>
    </w:p>
    <w:p w:rsidR="00786C4B" w:rsidRPr="00DC0960" w:rsidRDefault="00786C4B" w:rsidP="00DC0960">
      <w:r w:rsidRPr="00DC0960">
        <w:t>Помещения,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предоставляется</w:t>
      </w:r>
      <w:r w:rsidR="00421FC7">
        <w:t xml:space="preserve"> </w:t>
      </w:r>
      <w:r w:rsidRPr="00DC0960">
        <w:t>муниципальная</w:t>
      </w:r>
      <w:r w:rsidR="00421FC7">
        <w:t xml:space="preserve"> </w:t>
      </w:r>
      <w:r w:rsidRPr="00DC0960">
        <w:t>услуга,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соответствовать</w:t>
      </w:r>
      <w:r w:rsidR="00421FC7">
        <w:t xml:space="preserve"> </w:t>
      </w:r>
      <w:r w:rsidRPr="00DC0960">
        <w:t>санитарно-гигиеническим</w:t>
      </w:r>
      <w:r w:rsidR="00421FC7">
        <w:t xml:space="preserve"> </w:t>
      </w:r>
      <w:r w:rsidRPr="00DC0960">
        <w:t>правилам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нормативам,</w:t>
      </w:r>
      <w:r w:rsidR="00421FC7">
        <w:t xml:space="preserve"> </w:t>
      </w:r>
      <w:r w:rsidRPr="00DC0960">
        <w:t>правилам</w:t>
      </w:r>
      <w:r w:rsidR="00421FC7">
        <w:t xml:space="preserve"> </w:t>
      </w:r>
      <w:r w:rsidRPr="00DC0960">
        <w:t>пожарной</w:t>
      </w:r>
      <w:r w:rsidR="00421FC7">
        <w:t xml:space="preserve"> </w:t>
      </w:r>
      <w:r w:rsidRPr="00DC0960">
        <w:t>безопасности,</w:t>
      </w:r>
      <w:r w:rsidR="00421FC7">
        <w:t xml:space="preserve"> </w:t>
      </w:r>
      <w:r w:rsidRPr="00DC0960">
        <w:t>безопасности</w:t>
      </w:r>
      <w:r w:rsidR="00421FC7">
        <w:t xml:space="preserve"> </w:t>
      </w:r>
      <w:r w:rsidRPr="00DC0960">
        <w:t>труда.</w:t>
      </w:r>
      <w:r w:rsidR="00421FC7">
        <w:t xml:space="preserve"> </w:t>
      </w:r>
      <w:r w:rsidRPr="00DC0960">
        <w:t>Помещения</w:t>
      </w:r>
      <w:r w:rsidR="00421FC7">
        <w:t xml:space="preserve"> </w:t>
      </w:r>
      <w:r w:rsidRPr="00DC0960">
        <w:t>оборудуются</w:t>
      </w:r>
      <w:r w:rsidR="00421FC7">
        <w:t xml:space="preserve"> </w:t>
      </w:r>
      <w:r w:rsidRPr="00DC0960">
        <w:t>системами</w:t>
      </w:r>
      <w:r w:rsidR="00421FC7">
        <w:t xml:space="preserve"> </w:t>
      </w:r>
      <w:r w:rsidRPr="00DC0960">
        <w:t>кондиционирования</w:t>
      </w:r>
      <w:r w:rsidR="00421FC7">
        <w:t xml:space="preserve"> </w:t>
      </w:r>
      <w:r w:rsidRPr="00DC0960">
        <w:t>(охлаждения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нагревания)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вентилирования</w:t>
      </w:r>
      <w:r w:rsidR="00421FC7">
        <w:t xml:space="preserve"> </w:t>
      </w:r>
      <w:r w:rsidRPr="00DC0960">
        <w:t>воздуха,</w:t>
      </w:r>
      <w:r w:rsidR="00421FC7">
        <w:t xml:space="preserve"> </w:t>
      </w:r>
      <w:r w:rsidRPr="00DC0960">
        <w:t>средствами</w:t>
      </w:r>
      <w:r w:rsidR="00421FC7">
        <w:t xml:space="preserve"> </w:t>
      </w:r>
      <w:r w:rsidRPr="00DC0960">
        <w:t>оповещения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возникновении</w:t>
      </w:r>
      <w:r w:rsidR="00421FC7">
        <w:t xml:space="preserve"> </w:t>
      </w:r>
      <w:r w:rsidRPr="00DC0960">
        <w:t>чрезвычайной</w:t>
      </w:r>
      <w:r w:rsidR="00421FC7">
        <w:t xml:space="preserve"> </w:t>
      </w:r>
      <w:r w:rsidRPr="00DC0960">
        <w:t>ситуации.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видном</w:t>
      </w:r>
      <w:r w:rsidR="00421FC7">
        <w:t xml:space="preserve"> </w:t>
      </w:r>
      <w:r w:rsidRPr="00DC0960">
        <w:t>месте</w:t>
      </w:r>
      <w:r w:rsidR="00421FC7">
        <w:t xml:space="preserve"> </w:t>
      </w:r>
      <w:r w:rsidRPr="00DC0960">
        <w:t>располагаются</w:t>
      </w:r>
      <w:r w:rsidR="00421FC7">
        <w:t xml:space="preserve"> </w:t>
      </w:r>
      <w:r w:rsidRPr="00DC0960">
        <w:t>схемы</w:t>
      </w:r>
      <w:r w:rsidR="00421FC7">
        <w:t xml:space="preserve"> </w:t>
      </w:r>
      <w:r w:rsidRPr="00DC0960">
        <w:t>размещения</w:t>
      </w:r>
      <w:r w:rsidR="00421FC7">
        <w:t xml:space="preserve"> </w:t>
      </w:r>
      <w:r w:rsidRPr="00DC0960">
        <w:t>средств</w:t>
      </w:r>
      <w:r w:rsidR="00421FC7">
        <w:t xml:space="preserve"> </w:t>
      </w:r>
      <w:r w:rsidRPr="00DC0960">
        <w:t>пожаротушения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путей</w:t>
      </w:r>
      <w:r w:rsidR="00421FC7">
        <w:t xml:space="preserve"> </w:t>
      </w:r>
      <w:r w:rsidRPr="00DC0960">
        <w:t>эвакуации</w:t>
      </w:r>
      <w:r w:rsidR="00421FC7">
        <w:t xml:space="preserve"> </w:t>
      </w:r>
      <w:r w:rsidRPr="00DC0960">
        <w:t>людей.</w:t>
      </w:r>
      <w:r w:rsidR="00421FC7">
        <w:t xml:space="preserve"> </w:t>
      </w:r>
      <w:r w:rsidRPr="00DC0960">
        <w:t>Предусматривается</w:t>
      </w:r>
      <w:r w:rsidR="00421FC7">
        <w:t xml:space="preserve"> </w:t>
      </w:r>
      <w:r w:rsidRPr="00DC0960">
        <w:t>оборудование</w:t>
      </w:r>
      <w:r w:rsidR="00421FC7">
        <w:t xml:space="preserve"> </w:t>
      </w:r>
      <w:r w:rsidRPr="00DC0960">
        <w:t>доступного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общественного</w:t>
      </w:r>
      <w:r w:rsidR="00421FC7">
        <w:t xml:space="preserve"> </w:t>
      </w:r>
      <w:r w:rsidRPr="00DC0960">
        <w:t>пользования</w:t>
      </w:r>
      <w:r w:rsidR="00421FC7">
        <w:t xml:space="preserve"> </w:t>
      </w:r>
      <w:r w:rsidRPr="00DC0960">
        <w:t>(туалет).</w:t>
      </w:r>
    </w:p>
    <w:p w:rsidR="00786C4B" w:rsidRPr="00DC0960" w:rsidRDefault="00786C4B" w:rsidP="00DC0960">
      <w:r w:rsidRPr="00DC0960">
        <w:t>Помещения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работы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заявителями</w:t>
      </w:r>
      <w:r w:rsidR="00421FC7">
        <w:t xml:space="preserve"> </w:t>
      </w:r>
      <w:r w:rsidRPr="00DC0960">
        <w:t>оборудуются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системой</w:t>
      </w:r>
      <w:r w:rsidR="00421FC7">
        <w:t xml:space="preserve"> </w:t>
      </w:r>
      <w:r w:rsidRPr="00DC0960">
        <w:t>управления</w:t>
      </w:r>
      <w:r w:rsidR="00421FC7">
        <w:t xml:space="preserve"> </w:t>
      </w:r>
      <w:r w:rsidRPr="00DC0960">
        <w:t>очередью,</w:t>
      </w:r>
      <w:r w:rsidR="00421FC7">
        <w:t xml:space="preserve"> </w:t>
      </w:r>
      <w:r w:rsidRPr="00DC0960">
        <w:t>которая</w:t>
      </w:r>
      <w:r w:rsidR="00421FC7">
        <w:t xml:space="preserve"> </w:t>
      </w:r>
      <w:r w:rsidRPr="00DC0960">
        <w:t>представляет</w:t>
      </w:r>
      <w:r w:rsidR="00421FC7">
        <w:t xml:space="preserve"> </w:t>
      </w:r>
      <w:r w:rsidRPr="00DC0960">
        <w:t>собой</w:t>
      </w:r>
      <w:r w:rsidR="00421FC7">
        <w:t xml:space="preserve"> </w:t>
      </w:r>
      <w:r w:rsidRPr="00DC0960">
        <w:t>комплекс</w:t>
      </w:r>
      <w:r w:rsidR="00421FC7">
        <w:t xml:space="preserve"> </w:t>
      </w:r>
      <w:r w:rsidRPr="00DC0960">
        <w:t>программно-аппаратных</w:t>
      </w:r>
      <w:r w:rsidR="00421FC7">
        <w:t xml:space="preserve"> </w:t>
      </w:r>
      <w:r w:rsidRPr="00DC0960">
        <w:t>средств,</w:t>
      </w:r>
      <w:r w:rsidR="00421FC7">
        <w:t xml:space="preserve"> </w:t>
      </w:r>
      <w:r w:rsidRPr="00DC0960">
        <w:t>позволяющих</w:t>
      </w:r>
      <w:r w:rsidR="00421FC7">
        <w:t xml:space="preserve"> </w:t>
      </w:r>
      <w:r w:rsidRPr="00DC0960">
        <w:t>оптимизировать</w:t>
      </w:r>
      <w:r w:rsidR="00421FC7">
        <w:t xml:space="preserve"> </w:t>
      </w:r>
      <w:r w:rsidRPr="00DC0960">
        <w:t>управление</w:t>
      </w:r>
      <w:r w:rsidR="00421FC7">
        <w:t xml:space="preserve"> </w:t>
      </w:r>
      <w:r w:rsidRPr="00DC0960">
        <w:t>очередями</w:t>
      </w:r>
      <w:r w:rsidR="00421FC7">
        <w:t xml:space="preserve"> </w:t>
      </w:r>
      <w:r w:rsidRPr="00DC0960">
        <w:t>заявителей.</w:t>
      </w:r>
    </w:p>
    <w:p w:rsidR="00786C4B" w:rsidRPr="00DC0960" w:rsidRDefault="00786C4B" w:rsidP="00DC0960">
      <w:r w:rsidRPr="00DC0960">
        <w:t>34.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специально</w:t>
      </w:r>
      <w:r w:rsidR="00421FC7">
        <w:t xml:space="preserve"> </w:t>
      </w:r>
      <w:r w:rsidRPr="00DC0960">
        <w:t>оборудованных</w:t>
      </w:r>
      <w:r w:rsidR="00421FC7">
        <w:t xml:space="preserve"> </w:t>
      </w:r>
      <w:r w:rsidRPr="00DC0960">
        <w:t>помещениях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отведённых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этого</w:t>
      </w:r>
      <w:r w:rsidR="00421FC7">
        <w:t xml:space="preserve"> </w:t>
      </w:r>
      <w:r w:rsidRPr="00DC0960">
        <w:t>кабинетах.</w:t>
      </w:r>
    </w:p>
    <w:p w:rsidR="00786C4B" w:rsidRPr="00DC0960" w:rsidRDefault="00786C4B" w:rsidP="00DC0960">
      <w:r w:rsidRPr="00DC0960">
        <w:t>35.</w:t>
      </w:r>
      <w:r w:rsidR="00421FC7">
        <w:t xml:space="preserve"> </w:t>
      </w:r>
      <w:r w:rsidRPr="00DC0960">
        <w:t>Помещения,</w:t>
      </w:r>
      <w:r w:rsidR="00421FC7">
        <w:t xml:space="preserve"> </w:t>
      </w:r>
      <w:r w:rsidRPr="00DC0960">
        <w:t>предназначенные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оборудуются</w:t>
      </w:r>
      <w:r w:rsidR="00421FC7">
        <w:t xml:space="preserve"> </w:t>
      </w:r>
      <w:r w:rsidRPr="00DC0960">
        <w:t>информационными</w:t>
      </w:r>
      <w:r w:rsidR="00421FC7">
        <w:t xml:space="preserve"> </w:t>
      </w:r>
      <w:r w:rsidRPr="00DC0960">
        <w:t>стендами,</w:t>
      </w:r>
      <w:r w:rsidR="00421FC7">
        <w:t xml:space="preserve"> </w:t>
      </w:r>
      <w:r w:rsidRPr="00DC0960">
        <w:t>содержащими</w:t>
      </w:r>
      <w:r w:rsidR="00421FC7">
        <w:t xml:space="preserve"> </w:t>
      </w:r>
      <w:r w:rsidRPr="00DC0960">
        <w:t>сведения,</w:t>
      </w:r>
      <w:r w:rsidR="00421FC7">
        <w:t xml:space="preserve"> </w:t>
      </w:r>
      <w:r w:rsidRPr="00DC0960">
        <w:t>указанные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5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I.III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</w:t>
      </w:r>
      <w:r w:rsidR="00421FC7">
        <w:t xml:space="preserve"> </w:t>
      </w:r>
      <w:r w:rsidRPr="00DC0960">
        <w:t>Регламента.</w:t>
      </w:r>
    </w:p>
    <w:p w:rsidR="00786C4B" w:rsidRPr="00DC0960" w:rsidRDefault="00786C4B" w:rsidP="00DC0960">
      <w:r w:rsidRPr="00DC0960">
        <w:t>Информационные</w:t>
      </w:r>
      <w:r w:rsidR="00421FC7">
        <w:t xml:space="preserve"> </w:t>
      </w:r>
      <w:r w:rsidRPr="00DC0960">
        <w:t>стенды</w:t>
      </w:r>
      <w:r w:rsidR="00421FC7">
        <w:t xml:space="preserve"> </w:t>
      </w:r>
      <w:r w:rsidRPr="00DC0960">
        <w:t>размещаются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видном,</w:t>
      </w:r>
      <w:r w:rsidR="00421FC7">
        <w:t xml:space="preserve"> </w:t>
      </w:r>
      <w:r w:rsidRPr="00DC0960">
        <w:t>доступном</w:t>
      </w:r>
      <w:r w:rsidR="00421FC7">
        <w:t xml:space="preserve"> </w:t>
      </w:r>
      <w:r w:rsidRPr="00DC0960">
        <w:t>месте.</w:t>
      </w:r>
    </w:p>
    <w:p w:rsidR="00786C4B" w:rsidRPr="00DC0960" w:rsidRDefault="00786C4B" w:rsidP="00DC0960">
      <w:r w:rsidRPr="00DC0960">
        <w:t>Оформление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листов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удобным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чтения</w:t>
      </w:r>
      <w:r w:rsidR="00421FC7">
        <w:t xml:space="preserve"> </w:t>
      </w:r>
      <w:r w:rsidRPr="00DC0960">
        <w:t>шрифтом</w:t>
      </w:r>
      <w:r w:rsidR="00421FC7">
        <w:t xml:space="preserve"> </w:t>
      </w:r>
      <w:r w:rsidRPr="00DC0960">
        <w:t>–</w:t>
      </w:r>
      <w:r w:rsidR="00421FC7">
        <w:t xml:space="preserve"> </w:t>
      </w:r>
      <w:proofErr w:type="spellStart"/>
      <w:r w:rsidRPr="00DC0960">
        <w:t>Times</w:t>
      </w:r>
      <w:proofErr w:type="spellEnd"/>
      <w:r w:rsidR="00421FC7">
        <w:t xml:space="preserve"> </w:t>
      </w:r>
      <w:proofErr w:type="spellStart"/>
      <w:r w:rsidRPr="00DC0960">
        <w:t>New</w:t>
      </w:r>
      <w:proofErr w:type="spellEnd"/>
      <w:r w:rsidR="00421FC7">
        <w:t xml:space="preserve"> </w:t>
      </w:r>
      <w:proofErr w:type="spellStart"/>
      <w:r w:rsidRPr="00DC0960">
        <w:t>Roman</w:t>
      </w:r>
      <w:proofErr w:type="spellEnd"/>
      <w:r w:rsidRPr="00DC0960">
        <w:t>,</w:t>
      </w:r>
      <w:r w:rsidR="00421FC7">
        <w:t xml:space="preserve"> </w:t>
      </w:r>
      <w:r w:rsidRPr="00DC0960">
        <w:t>формат</w:t>
      </w:r>
      <w:r w:rsidR="00421FC7">
        <w:t xml:space="preserve"> </w:t>
      </w:r>
      <w:r w:rsidRPr="00DC0960">
        <w:t>листа</w:t>
      </w:r>
      <w:r w:rsidR="00421FC7">
        <w:t xml:space="preserve"> </w:t>
      </w:r>
      <w:r w:rsidRPr="00DC0960">
        <w:t>A4;</w:t>
      </w:r>
      <w:r w:rsidR="00421FC7">
        <w:t xml:space="preserve"> </w:t>
      </w:r>
      <w:r w:rsidRPr="00DC0960">
        <w:t>текст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прописные</w:t>
      </w:r>
      <w:r w:rsidR="00421FC7">
        <w:t xml:space="preserve"> </w:t>
      </w:r>
      <w:r w:rsidRPr="00DC0960">
        <w:t>буквы,</w:t>
      </w:r>
      <w:r w:rsidR="00421FC7">
        <w:t xml:space="preserve"> </w:t>
      </w:r>
      <w:r w:rsidRPr="00DC0960">
        <w:t>размером</w:t>
      </w:r>
      <w:r w:rsidR="00421FC7">
        <w:t xml:space="preserve"> </w:t>
      </w:r>
      <w:r w:rsidRPr="00DC0960">
        <w:t>шрифта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обычный,</w:t>
      </w:r>
      <w:r w:rsidR="00421FC7">
        <w:t xml:space="preserve"> </w:t>
      </w:r>
      <w:r w:rsidRPr="00DC0960">
        <w:t>наименование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заглавные</w:t>
      </w:r>
      <w:r w:rsidR="00421FC7">
        <w:t xml:space="preserve"> </w:t>
      </w:r>
      <w:r w:rsidRPr="00DC0960">
        <w:t>буквы,</w:t>
      </w:r>
      <w:r w:rsidR="00421FC7">
        <w:t xml:space="preserve"> </w:t>
      </w:r>
      <w:r w:rsidRPr="00DC0960">
        <w:t>размером</w:t>
      </w:r>
      <w:r w:rsidR="00421FC7">
        <w:t xml:space="preserve"> </w:t>
      </w:r>
      <w:r w:rsidRPr="00DC0960">
        <w:t>шрифта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жирный,</w:t>
      </w:r>
      <w:r w:rsidR="00421FC7">
        <w:t xml:space="preserve"> </w:t>
      </w:r>
      <w:r w:rsidRPr="00DC0960">
        <w:t>поля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см</w:t>
      </w:r>
      <w:r w:rsidR="00421FC7">
        <w:t xml:space="preserve"> </w:t>
      </w:r>
      <w:r w:rsidRPr="00DC0960">
        <w:t>вкруговую.</w:t>
      </w:r>
      <w:r w:rsidR="00421FC7">
        <w:t xml:space="preserve"> </w:t>
      </w:r>
      <w:r w:rsidRPr="00DC0960">
        <w:t>Тексты</w:t>
      </w:r>
      <w:r w:rsidR="00421FC7">
        <w:t xml:space="preserve"> </w:t>
      </w:r>
      <w:r w:rsidRPr="00DC0960">
        <w:t>материалов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напечатаны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исправлений,</w:t>
      </w:r>
      <w:r w:rsidR="00421FC7">
        <w:t xml:space="preserve"> </w:t>
      </w:r>
      <w:r w:rsidRPr="00DC0960">
        <w:t>наиболее</w:t>
      </w:r>
      <w:r w:rsidR="00421FC7">
        <w:t xml:space="preserve"> </w:t>
      </w:r>
      <w:r w:rsidRPr="00DC0960">
        <w:t>важная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выделяется</w:t>
      </w:r>
      <w:r w:rsidR="00421FC7">
        <w:t xml:space="preserve"> </w:t>
      </w:r>
      <w:r w:rsidRPr="00DC0960">
        <w:t>жирным</w:t>
      </w:r>
      <w:r w:rsidR="00421FC7">
        <w:t xml:space="preserve"> </w:t>
      </w:r>
      <w:r w:rsidRPr="00DC0960">
        <w:t>шрифтом.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оформлении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материалов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образцов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образцов</w:t>
      </w:r>
      <w:r w:rsidR="00421FC7">
        <w:t xml:space="preserve"> </w:t>
      </w:r>
      <w:r w:rsidRPr="00DC0960">
        <w:t>заявлений,</w:t>
      </w:r>
      <w:r w:rsidR="00421FC7">
        <w:t xml:space="preserve"> </w:t>
      </w:r>
      <w:r w:rsidRPr="00DC0960">
        <w:t>перечней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размеру</w:t>
      </w:r>
      <w:r w:rsidR="00421FC7">
        <w:t xml:space="preserve"> </w:t>
      </w:r>
      <w:r w:rsidRPr="00DC0960">
        <w:t>шрифта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формату</w:t>
      </w:r>
      <w:r w:rsidR="00421FC7">
        <w:t xml:space="preserve"> </w:t>
      </w:r>
      <w:r w:rsidRPr="00DC0960">
        <w:t>листа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снижены.</w:t>
      </w:r>
    </w:p>
    <w:p w:rsidR="00786C4B" w:rsidRPr="00DC0960" w:rsidRDefault="00786C4B" w:rsidP="00DC0960">
      <w:r w:rsidRPr="00DC0960">
        <w:t>36.</w:t>
      </w:r>
      <w:r w:rsidR="00421FC7">
        <w:t xml:space="preserve"> </w:t>
      </w:r>
      <w:r w:rsidRPr="00DC0960">
        <w:t>Помещения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соответствовать</w:t>
      </w:r>
      <w:r w:rsidR="00421FC7">
        <w:t xml:space="preserve"> </w:t>
      </w:r>
      <w:r w:rsidRPr="00DC0960">
        <w:t>комфортным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граждан</w:t>
      </w:r>
      <w:r w:rsidR="00421FC7">
        <w:t xml:space="preserve"> </w:t>
      </w:r>
      <w:r w:rsidRPr="00DC0960">
        <w:t>условиям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оптимальным</w:t>
      </w:r>
      <w:r w:rsidR="00421FC7">
        <w:t xml:space="preserve"> </w:t>
      </w:r>
      <w:r w:rsidRPr="00DC0960">
        <w:t>условиям</w:t>
      </w:r>
      <w:r w:rsidR="00421FC7">
        <w:t xml:space="preserve"> </w:t>
      </w:r>
      <w:r w:rsidRPr="00DC0960">
        <w:t>работы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обеспечивать:</w:t>
      </w:r>
    </w:p>
    <w:p w:rsidR="00786C4B" w:rsidRPr="00DC0960" w:rsidRDefault="00786C4B" w:rsidP="00DC0960">
      <w:r w:rsidRPr="00DC0960">
        <w:t>комфортное</w:t>
      </w:r>
      <w:r w:rsidR="00421FC7">
        <w:t xml:space="preserve"> </w:t>
      </w:r>
      <w:r w:rsidRPr="00DC0960">
        <w:t>расположение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</w:t>
      </w:r>
    </w:p>
    <w:p w:rsidR="00786C4B" w:rsidRPr="00DC0960" w:rsidRDefault="00786C4B" w:rsidP="00DC0960">
      <w:r w:rsidRPr="00DC0960">
        <w:t>уполномоченного</w:t>
      </w:r>
      <w:r w:rsidR="00421FC7">
        <w:t xml:space="preserve"> </w:t>
      </w:r>
      <w:r w:rsidRPr="00DC0960">
        <w:t>органа;</w:t>
      </w:r>
    </w:p>
    <w:p w:rsidR="00786C4B" w:rsidRPr="00DC0960" w:rsidRDefault="00786C4B" w:rsidP="00DC0960">
      <w:r w:rsidRPr="00DC0960">
        <w:lastRenderedPageBreak/>
        <w:t>возможность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удобство</w:t>
      </w:r>
      <w:r w:rsidR="00421FC7">
        <w:t xml:space="preserve"> </w:t>
      </w:r>
      <w:r w:rsidRPr="00DC0960">
        <w:t>оформления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письменного</w:t>
      </w:r>
      <w:r w:rsidR="00421FC7">
        <w:t xml:space="preserve"> </w:t>
      </w:r>
      <w:r w:rsidRPr="00DC0960">
        <w:t>обращения;</w:t>
      </w:r>
    </w:p>
    <w:p w:rsidR="00786C4B" w:rsidRPr="00DC0960" w:rsidRDefault="00786C4B" w:rsidP="00DC0960">
      <w:r w:rsidRPr="00DC0960">
        <w:t>телефонную</w:t>
      </w:r>
      <w:r w:rsidR="00421FC7">
        <w:t xml:space="preserve"> </w:t>
      </w:r>
      <w:r w:rsidRPr="00DC0960">
        <w:t>связь;</w:t>
      </w:r>
    </w:p>
    <w:p w:rsidR="00786C4B" w:rsidRPr="00DC0960" w:rsidRDefault="00786C4B" w:rsidP="00DC0960">
      <w:r w:rsidRPr="00DC0960">
        <w:t>возможность</w:t>
      </w:r>
      <w:r w:rsidR="00421FC7">
        <w:t xml:space="preserve"> </w:t>
      </w:r>
      <w:r w:rsidRPr="00DC0960">
        <w:t>копирования</w:t>
      </w:r>
      <w:r w:rsidR="00421FC7">
        <w:t xml:space="preserve"> </w:t>
      </w:r>
      <w:r w:rsidRPr="00DC0960">
        <w:t>документов;</w:t>
      </w:r>
    </w:p>
    <w:p w:rsidR="00786C4B" w:rsidRPr="00DC0960" w:rsidRDefault="00786C4B" w:rsidP="00DC0960">
      <w:r w:rsidRPr="00DC0960">
        <w:t>доступ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нормативным</w:t>
      </w:r>
      <w:r w:rsidR="00421FC7">
        <w:t xml:space="preserve"> </w:t>
      </w:r>
      <w:r w:rsidRPr="00DC0960">
        <w:t>правовым</w:t>
      </w:r>
      <w:r w:rsidR="00421FC7">
        <w:t xml:space="preserve"> </w:t>
      </w:r>
      <w:r w:rsidRPr="00DC0960">
        <w:t>актам,</w:t>
      </w:r>
      <w:r w:rsidR="00421FC7">
        <w:t xml:space="preserve"> </w:t>
      </w:r>
      <w:r w:rsidRPr="00DC0960">
        <w:t>регулирующим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наличие</w:t>
      </w:r>
      <w:r w:rsidR="00421FC7">
        <w:t xml:space="preserve"> </w:t>
      </w:r>
      <w:r w:rsidRPr="00DC0960">
        <w:t>письменных</w:t>
      </w:r>
      <w:r w:rsidR="00421FC7">
        <w:t xml:space="preserve"> </w:t>
      </w:r>
      <w:r w:rsidRPr="00DC0960">
        <w:t>принадлежностей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бумаги</w:t>
      </w:r>
      <w:r w:rsidR="00421FC7">
        <w:t xml:space="preserve"> </w:t>
      </w:r>
      <w:r w:rsidRPr="00DC0960">
        <w:t>формата</w:t>
      </w:r>
      <w:r w:rsidR="00421FC7">
        <w:t xml:space="preserve"> </w:t>
      </w:r>
      <w:r w:rsidRPr="00DC0960">
        <w:t>A4.</w:t>
      </w:r>
    </w:p>
    <w:p w:rsidR="00786C4B" w:rsidRPr="00DC0960" w:rsidRDefault="00786C4B" w:rsidP="00DC0960">
      <w:r w:rsidRPr="00DC0960">
        <w:t>37.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заявителями</w:t>
      </w:r>
      <w:r w:rsidR="00421FC7">
        <w:t xml:space="preserve"> </w:t>
      </w:r>
      <w:r w:rsidRPr="00DC0960">
        <w:t>приёма,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отводятся</w:t>
      </w:r>
      <w:r w:rsidR="00421FC7">
        <w:t xml:space="preserve"> </w:t>
      </w:r>
      <w:r w:rsidRPr="00DC0960">
        <w:t>места,</w:t>
      </w:r>
      <w:r w:rsidR="00421FC7">
        <w:t xml:space="preserve"> </w:t>
      </w:r>
      <w:r w:rsidRPr="00DC0960">
        <w:t>оборудованные</w:t>
      </w:r>
      <w:r w:rsidR="00421FC7">
        <w:t xml:space="preserve"> </w:t>
      </w:r>
      <w:r w:rsidRPr="00DC0960">
        <w:t>стульями,</w:t>
      </w:r>
      <w:r w:rsidR="00421FC7">
        <w:t xml:space="preserve"> </w:t>
      </w:r>
      <w:r w:rsidRPr="00DC0960">
        <w:t>столами</w:t>
      </w:r>
      <w:r w:rsidR="00421FC7">
        <w:t xml:space="preserve"> </w:t>
      </w:r>
      <w:r w:rsidRPr="00DC0960">
        <w:t>(стойками)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оформления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обеспечиваются</w:t>
      </w:r>
      <w:r w:rsidR="00421FC7">
        <w:t xml:space="preserve"> </w:t>
      </w:r>
      <w:r w:rsidRPr="00DC0960">
        <w:t>ручками,</w:t>
      </w:r>
      <w:r w:rsidR="00421FC7">
        <w:t xml:space="preserve"> </w:t>
      </w:r>
      <w:r w:rsidRPr="00DC0960">
        <w:t>бланками</w:t>
      </w:r>
      <w:r w:rsidR="00421FC7">
        <w:t xml:space="preserve"> </w:t>
      </w:r>
      <w:r w:rsidRPr="00DC0960">
        <w:t>документов.</w:t>
      </w:r>
      <w:r w:rsidR="00421FC7">
        <w:t xml:space="preserve"> </w:t>
      </w:r>
      <w:r w:rsidRPr="00DC0960">
        <w:t>Количество</w:t>
      </w:r>
      <w:r w:rsidR="00421FC7">
        <w:t xml:space="preserve"> </w:t>
      </w:r>
      <w:r w:rsidRPr="00DC0960">
        <w:t>мест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определяется</w:t>
      </w:r>
      <w:r w:rsidR="00421FC7">
        <w:t xml:space="preserve"> </w:t>
      </w:r>
      <w:r w:rsidRPr="00DC0960">
        <w:t>исходя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фактической</w:t>
      </w:r>
      <w:r w:rsidR="00421FC7">
        <w:t xml:space="preserve"> </w:t>
      </w:r>
      <w:r w:rsidRPr="00DC0960">
        <w:t>нагрузки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размещения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помещении.</w:t>
      </w:r>
    </w:p>
    <w:p w:rsidR="00786C4B" w:rsidRPr="00DC0960" w:rsidRDefault="00786C4B" w:rsidP="00DC0960">
      <w:r w:rsidRPr="00DC0960">
        <w:t>38.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ежедневно,</w:t>
      </w:r>
      <w:r w:rsidR="00421FC7">
        <w:t xml:space="preserve"> </w:t>
      </w:r>
      <w:r w:rsidRPr="00DC0960">
        <w:t>кроме</w:t>
      </w:r>
      <w:r w:rsidR="00421FC7">
        <w:t xml:space="preserve"> </w:t>
      </w:r>
      <w:r w:rsidRPr="00DC0960">
        <w:t>выходных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праздничных</w:t>
      </w:r>
      <w:r w:rsidR="00421FC7">
        <w:t xml:space="preserve"> </w:t>
      </w:r>
      <w:r w:rsidRPr="00DC0960">
        <w:t>дней,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понедельника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четверг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14.00</w:t>
      </w:r>
      <w:r w:rsidR="00421FC7">
        <w:t xml:space="preserve"> </w:t>
      </w:r>
      <w:r w:rsidRPr="00DC0960">
        <w:t>до</w:t>
      </w:r>
      <w:r w:rsidR="00421FC7">
        <w:t xml:space="preserve"> </w:t>
      </w:r>
      <w:r w:rsidRPr="00DC0960">
        <w:t>16.00,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пятницу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14.00</w:t>
      </w:r>
      <w:r w:rsidR="00421FC7">
        <w:t xml:space="preserve"> </w:t>
      </w:r>
      <w:r w:rsidRPr="00DC0960">
        <w:t>до</w:t>
      </w:r>
      <w:r w:rsidR="00421FC7">
        <w:t xml:space="preserve"> </w:t>
      </w:r>
      <w:r w:rsidRPr="00DC0960">
        <w:t>15.00.</w:t>
      </w:r>
    </w:p>
    <w:p w:rsidR="00786C4B" w:rsidRPr="00DC0960" w:rsidRDefault="00786C4B" w:rsidP="00DC0960">
      <w:r w:rsidRPr="00DC0960">
        <w:t>39.</w:t>
      </w:r>
      <w:r w:rsidR="00421FC7">
        <w:t xml:space="preserve"> </w:t>
      </w:r>
      <w:r w:rsidRPr="00DC0960">
        <w:t>Рабочее</w:t>
      </w:r>
      <w:r w:rsidR="00421FC7">
        <w:t xml:space="preserve"> </w:t>
      </w:r>
      <w:r w:rsidRPr="00DC0960">
        <w:t>место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ответственного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должно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оборудовано</w:t>
      </w:r>
      <w:r w:rsidR="00421FC7">
        <w:t xml:space="preserve"> </w:t>
      </w:r>
      <w:r w:rsidRPr="00DC0960">
        <w:t>персональным</w:t>
      </w:r>
      <w:r w:rsidR="00421FC7">
        <w:t xml:space="preserve"> </w:t>
      </w:r>
      <w:r w:rsidRPr="00DC0960">
        <w:t>компьютером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доступом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информационным</w:t>
      </w:r>
      <w:r w:rsidR="00421FC7">
        <w:t xml:space="preserve"> </w:t>
      </w:r>
      <w:r w:rsidRPr="00DC0960">
        <w:t>ресурсам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органа.</w:t>
      </w:r>
    </w:p>
    <w:p w:rsidR="00786C4B" w:rsidRPr="00DC0960" w:rsidRDefault="00786C4B" w:rsidP="00DC0960">
      <w:r w:rsidRPr="00DC0960">
        <w:t>Кабинеты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получателей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оснащены</w:t>
      </w:r>
      <w:r w:rsidR="00421FC7">
        <w:t xml:space="preserve"> </w:t>
      </w:r>
      <w:r w:rsidRPr="00DC0960">
        <w:t>информационными</w:t>
      </w:r>
      <w:r w:rsidR="00421FC7">
        <w:t xml:space="preserve"> </w:t>
      </w:r>
      <w:r w:rsidRPr="00DC0960">
        <w:t>табличками</w:t>
      </w:r>
      <w:r w:rsidR="00421FC7">
        <w:t xml:space="preserve"> </w:t>
      </w:r>
      <w:r w:rsidRPr="00DC0960">
        <w:t>(вывесками)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номера</w:t>
      </w:r>
      <w:r w:rsidR="00421FC7">
        <w:t xml:space="preserve"> </w:t>
      </w:r>
      <w:r w:rsidRPr="00DC0960">
        <w:t>кабинета.</w:t>
      </w:r>
    </w:p>
    <w:p w:rsidR="00786C4B" w:rsidRPr="00DC0960" w:rsidRDefault="00786C4B" w:rsidP="00DC0960">
      <w:r w:rsidRPr="00DC0960">
        <w:t>Специалисты,</w:t>
      </w:r>
      <w:r w:rsidR="00421FC7">
        <w:t xml:space="preserve"> </w:t>
      </w:r>
      <w:r w:rsidRPr="00DC0960">
        <w:t>осуществляющие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обеспечиваются</w:t>
      </w:r>
      <w:r w:rsidR="00421FC7">
        <w:t xml:space="preserve"> </w:t>
      </w:r>
      <w:r w:rsidRPr="00DC0960">
        <w:t>личными</w:t>
      </w:r>
      <w:r w:rsidR="00421FC7">
        <w:t xml:space="preserve"> </w:t>
      </w:r>
      <w:r w:rsidRPr="00DC0960">
        <w:t>нагрудными</w:t>
      </w:r>
      <w:r w:rsidR="00421FC7">
        <w:t xml:space="preserve"> </w:t>
      </w:r>
      <w:r w:rsidRPr="00DC0960">
        <w:t>идентификационными</w:t>
      </w:r>
      <w:r w:rsidR="00421FC7">
        <w:t xml:space="preserve"> </w:t>
      </w:r>
      <w:r w:rsidRPr="00DC0960">
        <w:t>карточками</w:t>
      </w:r>
      <w:r w:rsidR="00421FC7">
        <w:t xml:space="preserve"> </w:t>
      </w:r>
      <w:r w:rsidRPr="00DC0960">
        <w:t>(</w:t>
      </w:r>
      <w:proofErr w:type="spellStart"/>
      <w:r w:rsidRPr="00DC0960">
        <w:t>бэйджами</w:t>
      </w:r>
      <w:proofErr w:type="spellEnd"/>
      <w:r w:rsidRPr="00DC0960">
        <w:t>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настольными</w:t>
      </w:r>
      <w:r w:rsidR="00421FC7">
        <w:t xml:space="preserve"> </w:t>
      </w:r>
      <w:r w:rsidRPr="00DC0960">
        <w:t>табличками.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II.XVII.</w:t>
      </w:r>
      <w:r w:rsidR="00421FC7">
        <w:t xml:space="preserve"> </w:t>
      </w:r>
      <w:proofErr w:type="gramStart"/>
      <w:r w:rsidRPr="00DC0960">
        <w:t>Показатели</w:t>
      </w:r>
      <w:r w:rsidR="00421FC7">
        <w:t xml:space="preserve"> </w:t>
      </w:r>
      <w:r w:rsidRPr="00DC0960">
        <w:t>доступности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количество</w:t>
      </w:r>
      <w:r w:rsidR="00421FC7">
        <w:t xml:space="preserve"> </w:t>
      </w:r>
      <w:r w:rsidRPr="00DC0960">
        <w:t>взаимодействий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продолжительность,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информационно-коммуникационных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невозможность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многофункциональном</w:t>
      </w:r>
      <w:r w:rsidR="00421FC7">
        <w:t xml:space="preserve"> </w:t>
      </w:r>
      <w:r w:rsidRPr="00DC0960">
        <w:t>центре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объёме),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любом</w:t>
      </w:r>
      <w:r w:rsidR="00421FC7">
        <w:t xml:space="preserve"> </w:t>
      </w:r>
      <w:r w:rsidRPr="00DC0960">
        <w:t>подразделении</w:t>
      </w:r>
      <w:proofErr w:type="gramEnd"/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выбору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(экстерриториальный</w:t>
      </w:r>
      <w:r w:rsidR="00421FC7">
        <w:t xml:space="preserve"> </w:t>
      </w:r>
      <w:r w:rsidRPr="00DC0960">
        <w:t>принцип),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нескольких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предусмотренного</w:t>
      </w:r>
      <w:r w:rsidR="00421FC7">
        <w:t xml:space="preserve"> </w:t>
      </w:r>
      <w:r w:rsidRPr="00DC0960">
        <w:t>статьёй</w:t>
      </w:r>
      <w:r w:rsidR="00421FC7">
        <w:t xml:space="preserve"> </w:t>
      </w:r>
      <w:r w:rsidRPr="00DC0960">
        <w:t>15.1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</w:p>
    <w:p w:rsidR="00786C4B" w:rsidRPr="00DC0960" w:rsidRDefault="00786C4B" w:rsidP="00DC0960">
      <w:r w:rsidRPr="00DC0960">
        <w:t>40.</w:t>
      </w:r>
      <w:r w:rsidR="00421FC7">
        <w:t xml:space="preserve"> </w:t>
      </w:r>
      <w:r w:rsidRPr="00DC0960">
        <w:t>Основными</w:t>
      </w:r>
      <w:r w:rsidR="00421FC7">
        <w:t xml:space="preserve"> </w:t>
      </w:r>
      <w:r w:rsidRPr="00DC0960">
        <w:t>показателями</w:t>
      </w:r>
      <w:r w:rsidR="00421FC7">
        <w:t xml:space="preserve"> </w:t>
      </w:r>
      <w:r w:rsidRPr="00DC0960">
        <w:t>доступности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муниципальной</w:t>
      </w:r>
    </w:p>
    <w:p w:rsidR="00786C4B" w:rsidRPr="00DC0960" w:rsidRDefault="00786C4B" w:rsidP="00DC0960">
      <w:r w:rsidRPr="00DC0960">
        <w:t>услуги</w:t>
      </w:r>
      <w:r w:rsidR="00421FC7">
        <w:t xml:space="preserve"> </w:t>
      </w:r>
      <w:r w:rsidRPr="00DC0960">
        <w:t>являются:</w:t>
      </w:r>
    </w:p>
    <w:p w:rsidR="00786C4B" w:rsidRPr="00DC0960" w:rsidRDefault="00786C4B" w:rsidP="00DC0960">
      <w:r w:rsidRPr="00DC0960">
        <w:t>количество</w:t>
      </w:r>
      <w:r w:rsidR="00421FC7">
        <w:t xml:space="preserve"> </w:t>
      </w:r>
      <w:r w:rsidRPr="00DC0960">
        <w:t>взаимодействий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продолжительность.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процессе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обращаться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мере</w:t>
      </w:r>
      <w:r w:rsidR="00421FC7">
        <w:t xml:space="preserve"> </w:t>
      </w:r>
      <w:r w:rsidRPr="00DC0960">
        <w:t>необходимости,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возможность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информационно-коммуникационных</w:t>
      </w:r>
      <w:r w:rsidR="00421FC7">
        <w:t xml:space="preserve"> </w:t>
      </w:r>
      <w:r w:rsidRPr="00DC0960">
        <w:t>технологий;</w:t>
      </w:r>
    </w:p>
    <w:p w:rsidR="00786C4B" w:rsidRPr="00DC0960" w:rsidRDefault="00786C4B" w:rsidP="00DC0960">
      <w:proofErr w:type="gramStart"/>
      <w:r w:rsidRPr="00DC0960">
        <w:t>возможность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многофункциональном</w:t>
      </w:r>
      <w:r w:rsidR="00421FC7">
        <w:t xml:space="preserve"> </w:t>
      </w:r>
      <w:r w:rsidRPr="00DC0960">
        <w:t>центре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объёме),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любом</w:t>
      </w:r>
      <w:r w:rsidR="00421FC7">
        <w:t xml:space="preserve"> </w:t>
      </w:r>
      <w:r w:rsidRPr="00DC0960">
        <w:t>подразделении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выбору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(экстерриториальный</w:t>
      </w:r>
      <w:r w:rsidR="00421FC7">
        <w:t xml:space="preserve"> </w:t>
      </w:r>
      <w:r w:rsidRPr="00DC0960">
        <w:t>принцип),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нескольких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lastRenderedPageBreak/>
        <w:t>услуг,</w:t>
      </w:r>
      <w:r w:rsidR="00421FC7">
        <w:t xml:space="preserve"> </w:t>
      </w:r>
      <w:r w:rsidRPr="00DC0960">
        <w:t>предусмотренного</w:t>
      </w:r>
      <w:r w:rsidR="00421FC7">
        <w:t xml:space="preserve"> </w:t>
      </w:r>
      <w:r w:rsidRPr="00DC0960">
        <w:t>статьёй</w:t>
      </w:r>
      <w:r w:rsidR="00421FC7">
        <w:t xml:space="preserve"> </w:t>
      </w:r>
      <w:r w:rsidRPr="00DC0960">
        <w:t>15.1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proofErr w:type="gramEnd"/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</w:p>
    <w:p w:rsidR="00786C4B" w:rsidRPr="00DC0960" w:rsidRDefault="00786C4B" w:rsidP="00DC0960">
      <w:r w:rsidRPr="00DC0960">
        <w:t>установление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ответственных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установление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соблюдение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помещениям,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предоставляется</w:t>
      </w:r>
      <w:r w:rsidR="00421FC7">
        <w:t xml:space="preserve"> </w:t>
      </w:r>
      <w:r w:rsidRPr="00DC0960">
        <w:t>муниципальная</w:t>
      </w:r>
      <w:r w:rsidR="00421FC7">
        <w:t xml:space="preserve"> </w:t>
      </w:r>
      <w:r w:rsidRPr="00DC0960">
        <w:t>услуга;</w:t>
      </w:r>
    </w:p>
    <w:p w:rsidR="00786C4B" w:rsidRPr="00DC0960" w:rsidRDefault="00786C4B" w:rsidP="00DC0960">
      <w:r w:rsidRPr="00DC0960">
        <w:t>установление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соблюдение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ожидания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очереди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подаче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количество</w:t>
      </w:r>
      <w:r w:rsidR="00421FC7">
        <w:t xml:space="preserve"> </w:t>
      </w:r>
      <w:r w:rsidRPr="00DC0960">
        <w:t>заявлений,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общего</w:t>
      </w:r>
      <w:r w:rsidR="00421FC7">
        <w:t xml:space="preserve"> </w:t>
      </w:r>
      <w:r w:rsidRPr="00DC0960">
        <w:t>пользования,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Портала.</w:t>
      </w:r>
    </w:p>
    <w:p w:rsidR="00786C4B" w:rsidRPr="00DC0960" w:rsidRDefault="00786C4B" w:rsidP="00DC0960">
      <w:r w:rsidRPr="00DC0960">
        <w:t>41.</w:t>
      </w:r>
      <w:r w:rsidR="00421FC7">
        <w:t xml:space="preserve"> </w:t>
      </w:r>
      <w:proofErr w:type="gramStart"/>
      <w:r w:rsidRPr="00DC0960">
        <w:t>Заявитель</w:t>
      </w:r>
      <w:r w:rsidR="00421FC7">
        <w:t xml:space="preserve"> </w:t>
      </w:r>
      <w:r w:rsidRPr="00DC0960">
        <w:t>(представитель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независимо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пребывания</w:t>
      </w:r>
      <w:r w:rsidR="00421FC7">
        <w:t xml:space="preserve"> </w:t>
      </w:r>
      <w:r w:rsidRPr="00DC0960">
        <w:t>(для</w:t>
      </w:r>
      <w:r w:rsidR="00421FC7">
        <w:t xml:space="preserve"> </w:t>
      </w:r>
      <w:r w:rsidRPr="00DC0960">
        <w:t>физических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индивидуальных</w:t>
      </w:r>
      <w:r w:rsidR="00421FC7">
        <w:t xml:space="preserve"> </w:t>
      </w:r>
      <w:r w:rsidRPr="00DC0960">
        <w:t>предпринимателей)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места</w:t>
      </w:r>
      <w:r w:rsidR="00421FC7">
        <w:t xml:space="preserve"> </w:t>
      </w:r>
      <w:r w:rsidRPr="00DC0960">
        <w:t>нахождения</w:t>
      </w:r>
      <w:r w:rsidR="00421FC7">
        <w:t xml:space="preserve"> </w:t>
      </w:r>
      <w:r w:rsidRPr="00DC0960">
        <w:t>(для</w:t>
      </w:r>
      <w:r w:rsidR="00421FC7">
        <w:t xml:space="preserve"> </w:t>
      </w:r>
      <w:r w:rsidRPr="00DC0960">
        <w:t>юридических</w:t>
      </w:r>
      <w:r w:rsidR="00421FC7">
        <w:t xml:space="preserve"> </w:t>
      </w:r>
      <w:r w:rsidRPr="00DC0960">
        <w:t>лиц)</w:t>
      </w:r>
      <w:r w:rsidR="00421FC7">
        <w:t xml:space="preserve"> </w:t>
      </w:r>
      <w:r w:rsidRPr="00DC0960">
        <w:t>имеет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обращение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любой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выбору</w:t>
      </w:r>
      <w:r w:rsidR="00421FC7">
        <w:t xml:space="preserve"> </w:t>
      </w:r>
      <w:r w:rsidRPr="00DC0960">
        <w:t>многофункциональный</w:t>
      </w:r>
      <w:r w:rsidR="00421FC7">
        <w:t xml:space="preserve"> </w:t>
      </w:r>
      <w:r w:rsidRPr="00DC0960">
        <w:t>центр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пределах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ему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принципу.</w:t>
      </w:r>
      <w:proofErr w:type="gramEnd"/>
    </w:p>
    <w:p w:rsidR="00786C4B" w:rsidRPr="00DC0960" w:rsidRDefault="00786C4B" w:rsidP="00DC0960"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соглашений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взаимодействии,</w:t>
      </w:r>
      <w:r w:rsidR="00421FC7">
        <w:t xml:space="preserve"> </w:t>
      </w:r>
      <w:r w:rsidRPr="00DC0960">
        <w:t>заключённых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многофункциональным</w:t>
      </w:r>
      <w:r w:rsidR="00421FC7">
        <w:t xml:space="preserve"> </w:t>
      </w:r>
      <w:r w:rsidRPr="00DC0960">
        <w:t>центром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органами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Краснодарском</w:t>
      </w:r>
      <w:r w:rsidR="00421FC7">
        <w:t xml:space="preserve"> </w:t>
      </w:r>
      <w:r w:rsidRPr="00DC0960">
        <w:t>крае.</w:t>
      </w:r>
    </w:p>
    <w:p w:rsidR="00786C4B" w:rsidRPr="00DC0960" w:rsidRDefault="00786C4B" w:rsidP="00DC0960">
      <w:r w:rsidRPr="00DC0960">
        <w:t>Получение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подразделениях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невозможно.</w:t>
      </w:r>
    </w:p>
    <w:p w:rsidR="00786C4B" w:rsidRPr="00DC0960" w:rsidRDefault="00786C4B" w:rsidP="00DC0960">
      <w:r w:rsidRPr="00DC0960">
        <w:t>42.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имеет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получить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нескольких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предусмотренного</w:t>
      </w:r>
      <w:r w:rsidR="00421FC7">
        <w:t xml:space="preserve"> </w:t>
      </w:r>
      <w:r w:rsidRPr="00DC0960">
        <w:t>статьёй</w:t>
      </w:r>
      <w:r w:rsidR="00421FC7">
        <w:t xml:space="preserve"> </w:t>
      </w:r>
      <w:r w:rsidRPr="00DC0960">
        <w:t>15.1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(комплексный</w:t>
      </w:r>
      <w:r w:rsidR="00421FC7">
        <w:t xml:space="preserve"> </w:t>
      </w:r>
      <w:r w:rsidRPr="00DC0960">
        <w:t>запрос).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II.XVIII.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требования,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учитывающие</w:t>
      </w:r>
      <w:r w:rsidR="00421FC7">
        <w:t xml:space="preserve"> </w:t>
      </w:r>
      <w:r w:rsidRPr="00DC0960">
        <w:t>особенности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особенности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</w:p>
    <w:p w:rsidR="00786C4B" w:rsidRPr="00DC0960" w:rsidRDefault="00786C4B" w:rsidP="00DC0960">
      <w:r w:rsidRPr="00DC0960">
        <w:t>43.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заявителям</w:t>
      </w:r>
      <w:r w:rsidR="00421FC7">
        <w:t xml:space="preserve"> </w:t>
      </w:r>
      <w:r w:rsidRPr="00DC0960">
        <w:t>предоставляется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направить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документа: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орган;</w:t>
      </w:r>
    </w:p>
    <w:p w:rsidR="00786C4B" w:rsidRPr="00DC0960" w:rsidRDefault="00786C4B" w:rsidP="00DC0960">
      <w:r w:rsidRPr="00DC0960">
        <w:t>через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орган;</w:t>
      </w:r>
    </w:p>
    <w:p w:rsidR="00786C4B" w:rsidRPr="00DC0960" w:rsidRDefault="00786C4B" w:rsidP="00DC0960">
      <w:r w:rsidRPr="00DC0960">
        <w:t>посредством</w:t>
      </w:r>
      <w:r w:rsidR="00421FC7">
        <w:t xml:space="preserve"> </w:t>
      </w:r>
      <w:r w:rsidRPr="00DC0960">
        <w:t>использования</w:t>
      </w:r>
      <w:r w:rsidR="00421FC7">
        <w:t xml:space="preserve"> </w:t>
      </w:r>
      <w:r w:rsidRPr="00DC0960">
        <w:t>информационно-телекоммуникационных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использование</w:t>
      </w:r>
      <w:r w:rsidR="00421FC7">
        <w:t xml:space="preserve"> </w:t>
      </w:r>
      <w:r w:rsidRPr="00DC0960">
        <w:t>Портала,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применением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подписи,</w:t>
      </w:r>
      <w:r w:rsidR="00421FC7">
        <w:t xml:space="preserve"> </w:t>
      </w:r>
      <w:r w:rsidRPr="00DC0960">
        <w:t>вид</w:t>
      </w:r>
      <w:r w:rsidR="00421FC7">
        <w:t xml:space="preserve"> </w:t>
      </w:r>
      <w:r w:rsidRPr="00DC0960">
        <w:t>которой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соответствовать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постановления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25.06.2012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634</w:t>
      </w:r>
      <w:r w:rsidR="00421FC7">
        <w:t xml:space="preserve"> </w:t>
      </w:r>
      <w:r w:rsidRPr="00DC0960">
        <w:t>«О</w:t>
      </w:r>
      <w:r w:rsidR="00421FC7">
        <w:t xml:space="preserve"> </w:t>
      </w:r>
      <w:r w:rsidRPr="00DC0960">
        <w:t>видах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подписи,</w:t>
      </w:r>
      <w:r w:rsidR="00421FC7">
        <w:t xml:space="preserve"> </w:t>
      </w:r>
      <w:r w:rsidRPr="00DC0960">
        <w:t>использование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допускается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электронная</w:t>
      </w:r>
      <w:r w:rsidR="00421FC7">
        <w:t xml:space="preserve"> </w:t>
      </w:r>
      <w:r w:rsidRPr="00DC0960">
        <w:t>подпись).</w:t>
      </w:r>
    </w:p>
    <w:p w:rsidR="00786C4B" w:rsidRPr="00DC0960" w:rsidRDefault="00786C4B" w:rsidP="00DC0960"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предоставляемые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подписываются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требованиями</w:t>
      </w:r>
      <w:r w:rsidR="00421FC7">
        <w:t xml:space="preserve"> </w:t>
      </w:r>
      <w:r w:rsidRPr="00DC0960">
        <w:t>статей</w:t>
      </w:r>
      <w:r w:rsidR="00421FC7">
        <w:t xml:space="preserve"> </w:t>
      </w:r>
      <w:r w:rsidRPr="00DC0960">
        <w:t>21.1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21.2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06.04.2011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63-ФЗ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подписи».</w:t>
      </w:r>
    </w:p>
    <w:p w:rsidR="00786C4B" w:rsidRPr="00DC0960" w:rsidRDefault="00786C4B" w:rsidP="00DC0960">
      <w:r w:rsidRPr="00DC0960">
        <w:lastRenderedPageBreak/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подписаны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подписью.</w:t>
      </w:r>
    </w:p>
    <w:p w:rsidR="00786C4B" w:rsidRPr="00DC0960" w:rsidRDefault="00786C4B" w:rsidP="00DC0960">
      <w:proofErr w:type="gramStart"/>
      <w:r w:rsidRPr="00DC0960">
        <w:t>Заявитель,</w:t>
      </w:r>
      <w:r w:rsidR="00421FC7">
        <w:t xml:space="preserve"> </w:t>
      </w:r>
      <w:r w:rsidRPr="00DC0960">
        <w:t>являющийся</w:t>
      </w:r>
      <w:r w:rsidR="00421FC7">
        <w:t xml:space="preserve"> </w:t>
      </w:r>
      <w:r w:rsidRPr="00DC0960">
        <w:t>физическим</w:t>
      </w:r>
      <w:r w:rsidR="00421FC7">
        <w:t xml:space="preserve"> </w:t>
      </w:r>
      <w:r w:rsidRPr="00DC0960">
        <w:t>лицом,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использовать</w:t>
      </w:r>
      <w:r w:rsidR="00421FC7">
        <w:t xml:space="preserve"> </w:t>
      </w:r>
      <w:r w:rsidRPr="00DC0960">
        <w:t>простую</w:t>
      </w:r>
      <w:r w:rsidR="00421FC7">
        <w:t xml:space="preserve"> </w:t>
      </w:r>
      <w:r w:rsidRPr="00DC0960">
        <w:t>электронную</w:t>
      </w:r>
      <w:r w:rsidR="00421FC7">
        <w:t xml:space="preserve"> </w:t>
      </w:r>
      <w:r w:rsidRPr="00DC0960">
        <w:t>подпись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случаях,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пунктом</w:t>
      </w:r>
      <w:r w:rsidR="00421FC7">
        <w:t xml:space="preserve"> </w:t>
      </w:r>
      <w:r w:rsidRPr="00DC0960">
        <w:t>2(1)</w:t>
      </w:r>
      <w:r w:rsidR="00421FC7">
        <w:t xml:space="preserve"> </w:t>
      </w:r>
      <w:r w:rsidRPr="00DC0960">
        <w:t>Правил</w:t>
      </w:r>
      <w:r w:rsidR="00421FC7">
        <w:t xml:space="preserve"> </w:t>
      </w:r>
      <w:r w:rsidRPr="00DC0960">
        <w:t>определения</w:t>
      </w:r>
      <w:r w:rsidR="00421FC7">
        <w:t xml:space="preserve"> </w:t>
      </w:r>
      <w:r w:rsidRPr="00DC0960">
        <w:t>видов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подписи,</w:t>
      </w:r>
      <w:r w:rsidR="00421FC7">
        <w:t xml:space="preserve"> </w:t>
      </w:r>
      <w:r w:rsidRPr="00DC0960">
        <w:t>использование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допускается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утверждённых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25.06.2012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634</w:t>
      </w:r>
      <w:r w:rsidR="00421FC7">
        <w:t xml:space="preserve"> </w:t>
      </w:r>
      <w:r w:rsidRPr="00DC0960">
        <w:t>«О</w:t>
      </w:r>
      <w:r w:rsidR="00421FC7">
        <w:t xml:space="preserve"> </w:t>
      </w:r>
      <w:r w:rsidRPr="00DC0960">
        <w:t>видах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подписи,</w:t>
      </w:r>
      <w:r w:rsidR="00421FC7">
        <w:t xml:space="preserve"> </w:t>
      </w:r>
      <w:r w:rsidRPr="00DC0960">
        <w:t>использование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допускается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услуг».</w:t>
      </w:r>
      <w:proofErr w:type="gramEnd"/>
    </w:p>
    <w:p w:rsidR="00786C4B" w:rsidRPr="00DC0960" w:rsidRDefault="00786C4B" w:rsidP="00DC0960">
      <w:r w:rsidRPr="00DC0960">
        <w:t>44.</w:t>
      </w:r>
      <w:r w:rsidR="00421FC7">
        <w:t xml:space="preserve"> </w:t>
      </w:r>
      <w:r w:rsidRPr="00DC0960">
        <w:t>Заявителям</w:t>
      </w:r>
      <w:r w:rsidR="00421FC7">
        <w:t xml:space="preserve"> </w:t>
      </w:r>
      <w:r w:rsidRPr="00DC0960">
        <w:t>обеспечивается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предоставляемой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</w:p>
    <w:p w:rsidR="00786C4B" w:rsidRPr="00DC0960" w:rsidRDefault="00786C4B" w:rsidP="00DC0960">
      <w:proofErr w:type="gramStart"/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доступа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возможностям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выбрать</w:t>
      </w:r>
      <w:r w:rsidR="00421FC7">
        <w:t xml:space="preserve"> </w:t>
      </w:r>
      <w:r w:rsidRPr="00DC0960">
        <w:t>субъект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открытия</w:t>
      </w:r>
      <w:r w:rsidR="00421FC7">
        <w:t xml:space="preserve"> </w:t>
      </w:r>
      <w:r w:rsidRPr="00DC0960">
        <w:t>списка</w:t>
      </w:r>
      <w:r w:rsidR="00421FC7">
        <w:t xml:space="preserve"> </w:t>
      </w:r>
      <w:r w:rsidRPr="00DC0960">
        <w:t>территориальных</w:t>
      </w:r>
      <w:r w:rsidR="00421FC7">
        <w:t xml:space="preserve"> </w:t>
      </w:r>
      <w:r w:rsidRPr="00DC0960">
        <w:t>федеральных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исполнительной</w:t>
      </w:r>
      <w:r w:rsidR="00421FC7">
        <w:t xml:space="preserve"> </w:t>
      </w:r>
      <w:r w:rsidRPr="00DC0960">
        <w:t>власти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этом</w:t>
      </w:r>
      <w:r w:rsidR="00421FC7">
        <w:t xml:space="preserve"> </w:t>
      </w:r>
      <w:r w:rsidRPr="00DC0960">
        <w:t>субъекте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исполнительной</w:t>
      </w:r>
      <w:r w:rsidR="00421FC7">
        <w:t xml:space="preserve"> </w:t>
      </w:r>
      <w:r w:rsidRPr="00DC0960">
        <w:t>власти</w:t>
      </w:r>
      <w:r w:rsidR="00421FC7">
        <w:t xml:space="preserve"> </w:t>
      </w:r>
      <w:r w:rsidRPr="00DC0960">
        <w:t>субъекта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выбрать</w:t>
      </w:r>
      <w:r w:rsidR="00421FC7">
        <w:t xml:space="preserve"> </w:t>
      </w:r>
      <w:r w:rsidRPr="00DC0960">
        <w:t>администрацию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перечнем</w:t>
      </w:r>
      <w:r w:rsidR="00421FC7">
        <w:t xml:space="preserve"> </w:t>
      </w:r>
      <w:r w:rsidRPr="00DC0960">
        <w:t>оказываемых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информацией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каждой</w:t>
      </w:r>
      <w:r w:rsidR="00421FC7">
        <w:t xml:space="preserve"> </w:t>
      </w:r>
      <w:r w:rsidRPr="00DC0960">
        <w:t>услуге.</w:t>
      </w:r>
      <w:proofErr w:type="gramEnd"/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карточке</w:t>
      </w:r>
      <w:r w:rsidR="00421FC7">
        <w:t xml:space="preserve"> </w:t>
      </w:r>
      <w:r w:rsidRPr="00DC0960">
        <w:t>каждой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содержатся</w:t>
      </w:r>
      <w:r w:rsidR="00421FC7">
        <w:t xml:space="preserve"> </w:t>
      </w:r>
      <w:r w:rsidRPr="00DC0960">
        <w:t>описание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подробная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способах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услугой,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сроках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исполнения,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бланки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форм,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заполнить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услугой.</w:t>
      </w:r>
    </w:p>
    <w:p w:rsidR="00786C4B" w:rsidRPr="00DC0960" w:rsidRDefault="00786C4B" w:rsidP="00DC0960">
      <w:r w:rsidRPr="00DC0960">
        <w:t>Подача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осуществляются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следующем</w:t>
      </w:r>
      <w:r w:rsidR="00421FC7">
        <w:t xml:space="preserve"> </w:t>
      </w:r>
      <w:r w:rsidRPr="00DC0960">
        <w:t>порядке:</w:t>
      </w:r>
    </w:p>
    <w:p w:rsidR="00786C4B" w:rsidRPr="00DC0960" w:rsidRDefault="00786C4B" w:rsidP="00DC0960">
      <w:r w:rsidRPr="00DC0960">
        <w:t>подача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личный</w:t>
      </w:r>
      <w:r w:rsidR="00421FC7">
        <w:t xml:space="preserve"> </w:t>
      </w:r>
      <w:r w:rsidRPr="00DC0960">
        <w:t>кабинет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Портале;</w:t>
      </w:r>
    </w:p>
    <w:p w:rsidR="00786C4B" w:rsidRPr="00DC0960" w:rsidRDefault="00786C4B" w:rsidP="00DC0960">
      <w:r w:rsidRPr="00DC0960">
        <w:t>для</w:t>
      </w:r>
      <w:r w:rsidR="00421FC7">
        <w:t xml:space="preserve"> </w:t>
      </w:r>
      <w:r w:rsidRPr="00DC0960">
        <w:t>оформления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пройти</w:t>
      </w:r>
      <w:r w:rsidR="00421FC7">
        <w:t xml:space="preserve"> </w:t>
      </w:r>
      <w:r w:rsidRPr="00DC0960">
        <w:t>процедуру</w:t>
      </w:r>
      <w:r w:rsidR="00421FC7">
        <w:t xml:space="preserve"> </w:t>
      </w:r>
      <w:r w:rsidRPr="00DC0960">
        <w:t>авторизации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Портале;</w:t>
      </w:r>
    </w:p>
    <w:p w:rsidR="00786C4B" w:rsidRPr="00DC0960" w:rsidRDefault="00786C4B" w:rsidP="00DC0960">
      <w:r w:rsidRPr="00DC0960">
        <w:t>для</w:t>
      </w:r>
      <w:r w:rsidR="00421FC7">
        <w:t xml:space="preserve"> </w:t>
      </w:r>
      <w:r w:rsidRPr="00DC0960">
        <w:t>авторизации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ввести</w:t>
      </w:r>
      <w:r w:rsidR="00421FC7">
        <w:t xml:space="preserve"> </w:t>
      </w:r>
      <w:r w:rsidRPr="00DC0960">
        <w:t>страховой</w:t>
      </w:r>
      <w:r w:rsidR="00421FC7">
        <w:t xml:space="preserve"> </w:t>
      </w:r>
      <w:r w:rsidRPr="00DC0960">
        <w:t>номер</w:t>
      </w:r>
      <w:r w:rsidR="00421FC7">
        <w:t xml:space="preserve"> </w:t>
      </w:r>
      <w:r w:rsidRPr="00DC0960">
        <w:t>индивидуального</w:t>
      </w:r>
      <w:r w:rsidR="00421FC7">
        <w:t xml:space="preserve"> </w:t>
      </w:r>
      <w:r w:rsidRPr="00DC0960">
        <w:t>лицевого</w:t>
      </w:r>
      <w:r w:rsidR="00421FC7">
        <w:t xml:space="preserve"> </w:t>
      </w:r>
      <w:r w:rsidRPr="00DC0960">
        <w:t>счета</w:t>
      </w:r>
      <w:r w:rsidR="00421FC7">
        <w:t xml:space="preserve"> </w:t>
      </w:r>
      <w:r w:rsidRPr="00DC0960">
        <w:t>застрахованного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выданный</w:t>
      </w:r>
      <w:r w:rsidR="00421FC7">
        <w:t xml:space="preserve"> </w:t>
      </w:r>
      <w:r w:rsidRPr="00DC0960">
        <w:t>Пенсионным</w:t>
      </w:r>
      <w:r w:rsidR="00421FC7">
        <w:t xml:space="preserve"> </w:t>
      </w:r>
      <w:r w:rsidRPr="00DC0960">
        <w:t>фондом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(государственным</w:t>
      </w:r>
      <w:r w:rsidR="00421FC7">
        <w:t xml:space="preserve"> </w:t>
      </w:r>
      <w:r w:rsidRPr="00DC0960">
        <w:t>учреждением)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Краснодарскому</w:t>
      </w:r>
      <w:r w:rsidR="00421FC7">
        <w:t xml:space="preserve"> </w:t>
      </w:r>
      <w:r w:rsidRPr="00DC0960">
        <w:t>краю</w:t>
      </w:r>
      <w:r w:rsidR="00421FC7">
        <w:t xml:space="preserve"> </w:t>
      </w:r>
      <w:r w:rsidRPr="00DC0960">
        <w:t>(СНИЛС),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пароль,</w:t>
      </w:r>
      <w:r w:rsidR="00421FC7">
        <w:t xml:space="preserve"> </w:t>
      </w:r>
      <w:r w:rsidRPr="00DC0960">
        <w:t>полученный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Портале;</w:t>
      </w:r>
    </w:p>
    <w:p w:rsidR="00786C4B" w:rsidRPr="00DC0960" w:rsidRDefault="00786C4B" w:rsidP="00DC0960">
      <w:r w:rsidRPr="00DC0960">
        <w:t>заявитель,</w:t>
      </w:r>
      <w:r w:rsidR="00421FC7">
        <w:t xml:space="preserve"> </w:t>
      </w:r>
      <w:r w:rsidRPr="00DC0960">
        <w:t>выбрав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готовит</w:t>
      </w:r>
      <w:r w:rsidR="00421FC7">
        <w:t xml:space="preserve"> </w:t>
      </w:r>
      <w:r w:rsidRPr="00DC0960">
        <w:t>пакет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(копии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виде),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предоставления,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направляет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вместе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заявлением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личный</w:t>
      </w:r>
      <w:r w:rsidR="00421FC7">
        <w:t xml:space="preserve"> </w:t>
      </w:r>
      <w:r w:rsidRPr="00DC0960">
        <w:t>кабинет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Портале;</w:t>
      </w:r>
    </w:p>
    <w:p w:rsidR="00786C4B" w:rsidRPr="00DC0960" w:rsidRDefault="00786C4B" w:rsidP="00DC0960">
      <w:r w:rsidRPr="00DC0960">
        <w:t>заявление</w:t>
      </w:r>
      <w:r w:rsidR="00421FC7">
        <w:t xml:space="preserve"> </w:t>
      </w:r>
      <w:r w:rsidRPr="00DC0960">
        <w:t>вместе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электронными</w:t>
      </w:r>
      <w:r w:rsidR="00421FC7">
        <w:t xml:space="preserve"> </w:t>
      </w:r>
      <w:r w:rsidRPr="00DC0960">
        <w:t>копиями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попадает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информационную</w:t>
      </w:r>
      <w:r w:rsidR="00421FC7">
        <w:t xml:space="preserve"> </w:t>
      </w:r>
      <w:r w:rsidRPr="00DC0960">
        <w:t>систему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оказывающего</w:t>
      </w:r>
      <w:r w:rsidR="00421FC7">
        <w:t xml:space="preserve"> </w:t>
      </w:r>
      <w:r w:rsidRPr="00DC0960">
        <w:t>выбранную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которая</w:t>
      </w:r>
      <w:r w:rsidR="00421FC7">
        <w:t xml:space="preserve"> </w:t>
      </w:r>
      <w:r w:rsidRPr="00DC0960">
        <w:t>обеспечивает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запросов,</w:t>
      </w:r>
      <w:r w:rsidR="00421FC7">
        <w:t xml:space="preserve"> </w:t>
      </w:r>
      <w:r w:rsidRPr="00DC0960">
        <w:t>обращений,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(сведений),</w:t>
      </w:r>
      <w:r w:rsidR="00421FC7">
        <w:t xml:space="preserve"> </w:t>
      </w:r>
      <w:r w:rsidRPr="00DC0960">
        <w:t>поступивших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систему</w:t>
      </w:r>
      <w:r w:rsidR="00421FC7">
        <w:t xml:space="preserve"> </w:t>
      </w:r>
      <w:r w:rsidRPr="00DC0960">
        <w:t>межведомственного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взаимодействия.</w:t>
      </w:r>
    </w:p>
    <w:p w:rsidR="00786C4B" w:rsidRPr="00DC0960" w:rsidRDefault="00786C4B" w:rsidP="00DC0960">
      <w:r w:rsidRPr="00DC0960">
        <w:t>45.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обеспечивается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осуществлять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Сведения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представляются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уведомления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кабинете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направляется:</w:t>
      </w:r>
    </w:p>
    <w:p w:rsidR="00786C4B" w:rsidRPr="00DC0960" w:rsidRDefault="00786C4B" w:rsidP="00DC0960">
      <w:r w:rsidRPr="00DC0960">
        <w:t>а)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lastRenderedPageBreak/>
        <w:t>б)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начале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в)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окончании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мотивированном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г)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результатах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д)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получить</w:t>
      </w:r>
      <w:r w:rsidR="00421FC7">
        <w:t xml:space="preserve"> </w:t>
      </w:r>
      <w:r w:rsidRPr="00DC0960">
        <w:t>результат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отказ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е)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мотивированном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46.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направлении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них</w:t>
      </w:r>
      <w:r w:rsidR="00421FC7">
        <w:t xml:space="preserve"> </w:t>
      </w:r>
      <w:r w:rsidRPr="00DC0960">
        <w:t>сведений)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предусмотренном</w:t>
      </w:r>
      <w:r w:rsidR="00421FC7">
        <w:t xml:space="preserve"> </w:t>
      </w:r>
      <w:r w:rsidRPr="00DC0960">
        <w:t>пунктом</w:t>
      </w:r>
      <w:r w:rsidR="00421FC7">
        <w:t xml:space="preserve"> </w:t>
      </w:r>
      <w:r w:rsidRPr="00DC0960">
        <w:t>43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II.XVIII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обеспечивается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сообщения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виде,</w:t>
      </w:r>
      <w:r w:rsidR="00421FC7">
        <w:t xml:space="preserve"> </w:t>
      </w:r>
      <w:r w:rsidRPr="00DC0960">
        <w:t>подтверждающего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регистрацию.</w:t>
      </w:r>
    </w:p>
    <w:p w:rsidR="00786C4B" w:rsidRPr="00DC0960" w:rsidRDefault="00786C4B" w:rsidP="00DC0960">
      <w:r w:rsidRPr="00DC0960">
        <w:t>47.</w:t>
      </w:r>
      <w:r w:rsidR="00421FC7">
        <w:t xml:space="preserve"> </w:t>
      </w:r>
      <w:r w:rsidRPr="00DC0960">
        <w:t>Многофункциональный</w:t>
      </w:r>
      <w:r w:rsidR="00421FC7">
        <w:t xml:space="preserve"> </w:t>
      </w:r>
      <w:r w:rsidRPr="00DC0960">
        <w:t>центр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(представителя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осуществляют</w:t>
      </w:r>
      <w:r w:rsidR="00421FC7">
        <w:t xml:space="preserve"> </w:t>
      </w:r>
      <w:r w:rsidRPr="00DC0960">
        <w:t>создание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образов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представляемых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(представителем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Регламентом,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заверение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целью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Раздел</w:t>
      </w:r>
      <w:r w:rsidR="00421FC7">
        <w:t xml:space="preserve"> </w:t>
      </w:r>
      <w:r w:rsidRPr="00DC0960">
        <w:t>III.</w:t>
      </w:r>
      <w:r w:rsidR="00421FC7">
        <w:t xml:space="preserve"> </w:t>
      </w:r>
      <w:r w:rsidRPr="00DC0960">
        <w:t>Состав,</w:t>
      </w:r>
      <w:r w:rsidR="00421FC7">
        <w:t xml:space="preserve"> </w:t>
      </w:r>
      <w:r w:rsidRPr="00DC0960">
        <w:t>последовательность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сроки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процедур,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порядку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выполнения,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особенности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особенности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III.I.</w:t>
      </w:r>
      <w:r w:rsidR="00421FC7">
        <w:t xml:space="preserve"> </w:t>
      </w:r>
      <w:r w:rsidRPr="00DC0960">
        <w:t>Состав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последовательность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</w:p>
    <w:p w:rsidR="00786C4B" w:rsidRPr="00DC0960" w:rsidRDefault="00786C4B" w:rsidP="00DC0960">
      <w:r w:rsidRPr="00DC0960">
        <w:t>48.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включает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себя</w:t>
      </w:r>
      <w:r w:rsidR="00421FC7">
        <w:t xml:space="preserve"> </w:t>
      </w:r>
      <w:r w:rsidRPr="00DC0960">
        <w:t>следующие</w:t>
      </w:r>
      <w:r w:rsidR="00421FC7">
        <w:t xml:space="preserve"> </w:t>
      </w:r>
      <w:r w:rsidRPr="00DC0960">
        <w:t>административные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(действия):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регистрация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передача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МФЦ);</w:t>
      </w:r>
    </w:p>
    <w:p w:rsidR="00786C4B" w:rsidRPr="00DC0960" w:rsidRDefault="00786C4B" w:rsidP="00DC0960">
      <w:proofErr w:type="gramStart"/>
      <w:r w:rsidRPr="00DC0960">
        <w:t>2)</w:t>
      </w:r>
      <w:r w:rsidR="00421FC7">
        <w:t xml:space="preserve"> </w:t>
      </w:r>
      <w:r w:rsidRPr="00DC0960">
        <w:t>рассмотрение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формирование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межведомственных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(организации),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непредставления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19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самостоятельно),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(об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предоставлении)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  <w:proofErr w:type="gramEnd"/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передача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МФЦ),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(направление)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4)</w:t>
      </w:r>
      <w:r w:rsidR="00421FC7">
        <w:t xml:space="preserve"> </w:t>
      </w:r>
      <w:r w:rsidRPr="00DC0960">
        <w:t>исправление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отозвать</w:t>
      </w:r>
      <w:r w:rsidR="00421FC7">
        <w:t xml:space="preserve"> </w:t>
      </w:r>
      <w:r w:rsidRPr="00DC0960">
        <w:t>своё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любой</w:t>
      </w:r>
      <w:r w:rsidR="00421FC7">
        <w:t xml:space="preserve"> </w:t>
      </w:r>
      <w:r w:rsidRPr="00DC0960">
        <w:t>стадии</w:t>
      </w:r>
      <w:r w:rsidR="00421FC7">
        <w:t xml:space="preserve"> </w:t>
      </w:r>
      <w:r w:rsidRPr="00DC0960">
        <w:t>рассмотрения,</w:t>
      </w:r>
      <w:r w:rsidR="00421FC7">
        <w:t xml:space="preserve"> </w:t>
      </w:r>
      <w:r w:rsidRPr="00DC0960">
        <w:t>согласования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подготовки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обратившись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соответствующим</w:t>
      </w:r>
      <w:r w:rsidR="00421FC7">
        <w:t xml:space="preserve"> </w:t>
      </w:r>
      <w:r w:rsidRPr="00DC0960">
        <w:t>заявлением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Портала)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lastRenderedPageBreak/>
        <w:t>49.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  <w:r w:rsidR="00421FC7">
        <w:t xml:space="preserve"> </w:t>
      </w:r>
      <w:r w:rsidRPr="00DC0960">
        <w:t>(действий)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Портала,</w:t>
      </w:r>
      <w:r w:rsidR="00421FC7">
        <w:t xml:space="preserve"> </w:t>
      </w:r>
      <w:r w:rsidRPr="00DC0960">
        <w:t>регистрация</w:t>
      </w:r>
      <w:r w:rsidR="00421FC7">
        <w:t xml:space="preserve"> </w:t>
      </w:r>
      <w:r w:rsidRPr="00DC0960">
        <w:t>заявления;</w:t>
      </w:r>
    </w:p>
    <w:p w:rsidR="00786C4B" w:rsidRPr="00DC0960" w:rsidRDefault="00786C4B" w:rsidP="00DC0960">
      <w:proofErr w:type="gramStart"/>
      <w:r w:rsidRPr="00DC0960">
        <w:t>2)</w:t>
      </w:r>
      <w:r w:rsidR="00421FC7">
        <w:t xml:space="preserve"> </w:t>
      </w:r>
      <w:r w:rsidRPr="00DC0960">
        <w:t>рассмотрение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формирование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межведомственных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(организации),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непредставления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19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самостоятельно),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(об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предоставлении)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  <w:proofErr w:type="gramEnd"/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оригинала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III.II.</w:t>
      </w:r>
      <w:r w:rsidR="00421FC7">
        <w:t xml:space="preserve"> </w:t>
      </w:r>
      <w:r w:rsidRPr="00DC0960">
        <w:t>Последовательность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</w:p>
    <w:p w:rsidR="00786C4B" w:rsidRPr="00DC0960" w:rsidRDefault="00786C4B" w:rsidP="00DC0960">
      <w:r w:rsidRPr="00DC0960">
        <w:t>50.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регистрация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передача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МФЦ).</w:t>
      </w:r>
    </w:p>
    <w:p w:rsidR="00786C4B" w:rsidRPr="00DC0960" w:rsidRDefault="00786C4B" w:rsidP="00DC0960">
      <w:r w:rsidRPr="00DC0960">
        <w:t>50.1.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обращение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использования</w:t>
      </w:r>
      <w:r w:rsidR="00421FC7">
        <w:t xml:space="preserve"> </w:t>
      </w:r>
      <w:r w:rsidRPr="00DC0960">
        <w:t>информационно-телекоммуникационных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использование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заявлением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документами,</w:t>
      </w:r>
      <w:r w:rsidR="00421FC7">
        <w:t xml:space="preserve"> </w:t>
      </w:r>
      <w:r w:rsidRPr="00DC0960">
        <w:t>предусмотренными</w:t>
      </w:r>
      <w:r w:rsidR="00421FC7">
        <w:t xml:space="preserve"> </w:t>
      </w:r>
      <w:r w:rsidRPr="00DC0960">
        <w:t>настоящим</w:t>
      </w:r>
      <w:r w:rsidR="00421FC7">
        <w:t xml:space="preserve"> </w:t>
      </w:r>
      <w:r w:rsidRPr="00DC0960">
        <w:t>Регламентом.</w:t>
      </w:r>
    </w:p>
    <w:p w:rsidR="00786C4B" w:rsidRPr="00DC0960" w:rsidRDefault="00786C4B" w:rsidP="00DC0960">
      <w:r w:rsidRPr="00DC0960">
        <w:t>50.2.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уполномоченном</w:t>
      </w:r>
      <w:r w:rsidR="00421FC7">
        <w:t xml:space="preserve"> </w:t>
      </w:r>
      <w:r w:rsidRPr="00DC0960">
        <w:t>органе.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органа:</w:t>
      </w:r>
    </w:p>
    <w:p w:rsidR="00786C4B" w:rsidRPr="00DC0960" w:rsidRDefault="00786C4B" w:rsidP="00DC0960">
      <w:r w:rsidRPr="00DC0960">
        <w:t>устанавливает</w:t>
      </w:r>
      <w:r w:rsidR="00421FC7">
        <w:t xml:space="preserve"> </w:t>
      </w:r>
      <w:r w:rsidRPr="00DC0960">
        <w:t>личность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(представителя</w:t>
      </w:r>
      <w:r w:rsidR="00421FC7">
        <w:t xml:space="preserve"> </w:t>
      </w:r>
      <w:r w:rsidRPr="00DC0960">
        <w:t>заявителя),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документ,</w:t>
      </w:r>
      <w:r w:rsidR="00421FC7">
        <w:t xml:space="preserve"> </w:t>
      </w:r>
      <w:r w:rsidRPr="00DC0960">
        <w:t>удостоверяющий</w:t>
      </w:r>
      <w:r w:rsidR="00421FC7">
        <w:t xml:space="preserve"> </w:t>
      </w:r>
      <w:r w:rsidRPr="00DC0960">
        <w:t>личность,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полномочия</w:t>
      </w:r>
      <w:r w:rsidR="00421FC7">
        <w:t xml:space="preserve"> </w:t>
      </w:r>
      <w:r w:rsidRPr="00DC0960">
        <w:t>представителя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действовать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имени</w:t>
      </w:r>
      <w:r w:rsidR="00421FC7">
        <w:t xml:space="preserve"> </w:t>
      </w:r>
      <w:r w:rsidRPr="00DC0960">
        <w:t>заявителя.</w:t>
      </w:r>
      <w:r w:rsidR="00421FC7">
        <w:t xml:space="preserve"> </w:t>
      </w:r>
      <w:r w:rsidRPr="00DC0960">
        <w:t>Установление</w:t>
      </w:r>
      <w:r w:rsidR="00421FC7">
        <w:t xml:space="preserve"> </w:t>
      </w:r>
      <w:r w:rsidRPr="00DC0960">
        <w:t>личности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приема</w:t>
      </w:r>
      <w:r w:rsidR="00421FC7">
        <w:t xml:space="preserve"> </w:t>
      </w:r>
      <w:r w:rsidRPr="00DC0960">
        <w:t>посредствам</w:t>
      </w:r>
      <w:r w:rsidR="00421FC7">
        <w:t xml:space="preserve"> </w:t>
      </w:r>
      <w:r w:rsidRPr="00DC0960">
        <w:t>предъявления</w:t>
      </w:r>
      <w:r w:rsidR="00421FC7">
        <w:t xml:space="preserve"> </w:t>
      </w:r>
      <w:r w:rsidRPr="00DC0960">
        <w:t>паспорта</w:t>
      </w:r>
      <w:r w:rsidR="00421FC7">
        <w:t xml:space="preserve"> </w:t>
      </w:r>
      <w:r w:rsidRPr="00DC0960">
        <w:t>гражданина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иного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удостоверяющего</w:t>
      </w:r>
      <w:r w:rsidR="00421FC7">
        <w:t xml:space="preserve"> </w:t>
      </w:r>
      <w:r w:rsidRPr="00DC0960">
        <w:t>личность,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  <w:r w:rsidR="00421FC7">
        <w:t xml:space="preserve"> </w:t>
      </w:r>
      <w:proofErr w:type="gramStart"/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установление</w:t>
      </w:r>
      <w:r w:rsidR="00421FC7">
        <w:t xml:space="preserve"> </w:t>
      </w:r>
      <w:r w:rsidRPr="00DC0960">
        <w:t>личности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14.1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</w:t>
      </w:r>
      <w:r w:rsidR="00421FC7">
        <w:t xml:space="preserve"> </w:t>
      </w:r>
      <w:r w:rsidRPr="00DC0960">
        <w:t>июля</w:t>
      </w:r>
      <w:r w:rsidR="00421FC7">
        <w:t xml:space="preserve"> </w:t>
      </w:r>
      <w:r w:rsidRPr="00DC0960">
        <w:t>2006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Pr="00DC0960">
        <w:t>N</w:t>
      </w:r>
      <w:r w:rsidR="00421FC7">
        <w:t xml:space="preserve"> </w:t>
      </w:r>
      <w:r w:rsidRPr="00DC0960">
        <w:t>149-ФЗ</w:t>
      </w:r>
      <w:r w:rsidR="00421FC7">
        <w:t xml:space="preserve"> </w:t>
      </w:r>
      <w:r w:rsidRPr="00DC0960">
        <w:t>"Об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технологиях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защите</w:t>
      </w:r>
      <w:r w:rsidR="00421FC7">
        <w:t xml:space="preserve"> </w:t>
      </w:r>
      <w:r w:rsidRPr="00DC0960">
        <w:t>информации".</w:t>
      </w:r>
      <w:proofErr w:type="gramEnd"/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идентификация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аутентификация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посредством:</w:t>
      </w:r>
    </w:p>
    <w:p w:rsidR="00786C4B" w:rsidRPr="00DC0960" w:rsidRDefault="00786C4B" w:rsidP="00DC0960">
      <w:proofErr w:type="gramStart"/>
      <w:r w:rsidRPr="00DC0960">
        <w:t>1)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такие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информационные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Правительством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обеспечивают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системой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аутентификации,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условии</w:t>
      </w:r>
      <w:r w:rsidR="00421FC7">
        <w:t xml:space="preserve"> </w:t>
      </w:r>
      <w:r w:rsidRPr="00DC0960">
        <w:t>совпадения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физическом</w:t>
      </w:r>
      <w:r w:rsidR="00421FC7">
        <w:t xml:space="preserve"> </w:t>
      </w:r>
      <w:r w:rsidRPr="00DC0960">
        <w:t>лице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системах;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</w:t>
      </w:r>
      <w:proofErr w:type="gramStart"/>
      <w:r w:rsidRPr="00DC0960">
        <w:t>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</w:t>
      </w:r>
      <w:proofErr w:type="gramEnd"/>
      <w:r w:rsidRPr="00DC0960">
        <w:t>тентификации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обработку,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сбор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хранение,</w:t>
      </w:r>
      <w:r w:rsidR="00421FC7">
        <w:t xml:space="preserve"> </w:t>
      </w:r>
      <w:r w:rsidRPr="00DC0960">
        <w:t>биометрических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lastRenderedPageBreak/>
        <w:t>передачу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степени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соответствия</w:t>
      </w:r>
      <w:r w:rsidR="00421FC7">
        <w:t xml:space="preserve"> </w:t>
      </w:r>
      <w:r w:rsidRPr="00DC0960">
        <w:t>предоставленным</w:t>
      </w:r>
      <w:r w:rsidR="00421FC7">
        <w:t xml:space="preserve"> </w:t>
      </w:r>
      <w:r w:rsidRPr="00DC0960">
        <w:t>биометрическим</w:t>
      </w:r>
      <w:r w:rsidR="00421FC7">
        <w:t xml:space="preserve"> </w:t>
      </w:r>
      <w:r w:rsidRPr="00DC0960">
        <w:t>персональным</w:t>
      </w:r>
      <w:r w:rsidR="00421FC7">
        <w:t xml:space="preserve"> </w:t>
      </w:r>
      <w:r w:rsidRPr="00DC0960">
        <w:t>данным</w:t>
      </w:r>
      <w:r w:rsidR="00421FC7">
        <w:t xml:space="preserve"> </w:t>
      </w:r>
      <w:r w:rsidRPr="00DC0960">
        <w:t>физического</w:t>
      </w:r>
      <w:r w:rsidR="00421FC7">
        <w:t xml:space="preserve"> </w:t>
      </w:r>
      <w:r w:rsidRPr="00DC0960">
        <w:t>лица.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исходя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соответствующего</w:t>
      </w:r>
      <w:r w:rsidR="00421FC7">
        <w:t xml:space="preserve"> </w:t>
      </w:r>
      <w:r w:rsidRPr="00DC0960">
        <w:t>перечня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установленным</w:t>
      </w:r>
      <w:r w:rsidR="00421FC7">
        <w:t xml:space="preserve"> </w:t>
      </w:r>
      <w:r w:rsidRPr="00DC0960">
        <w:t>требованиям,</w:t>
      </w:r>
      <w:r w:rsidR="00421FC7">
        <w:t xml:space="preserve"> </w:t>
      </w:r>
      <w:r w:rsidRPr="00DC0960">
        <w:t>удостоверяясь,</w:t>
      </w:r>
      <w:r w:rsidR="00421FC7">
        <w:t xml:space="preserve"> </w:t>
      </w:r>
      <w:r w:rsidRPr="00DC0960">
        <w:t>что: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случаях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удостоверены,</w:t>
      </w:r>
      <w:r w:rsidR="00421FC7">
        <w:t xml:space="preserve"> </w:t>
      </w:r>
      <w:r w:rsidRPr="00DC0960">
        <w:t>скреплены</w:t>
      </w:r>
      <w:r w:rsidR="00421FC7">
        <w:t xml:space="preserve"> </w:t>
      </w:r>
      <w:r w:rsidRPr="00DC0960">
        <w:t>печатями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печати),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надлежащие</w:t>
      </w:r>
    </w:p>
    <w:p w:rsidR="00786C4B" w:rsidRPr="00DC0960" w:rsidRDefault="00786C4B" w:rsidP="00DC0960">
      <w:r w:rsidRPr="00DC0960">
        <w:t>подписи</w:t>
      </w:r>
      <w:r w:rsidR="00421FC7">
        <w:t xml:space="preserve"> </w:t>
      </w:r>
      <w:r w:rsidRPr="00DC0960">
        <w:t>сторон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определённых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лиц;</w:t>
      </w:r>
    </w:p>
    <w:p w:rsidR="00786C4B" w:rsidRPr="00DC0960" w:rsidRDefault="00786C4B" w:rsidP="00DC0960">
      <w:r w:rsidRPr="00DC0960">
        <w:t>тексты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написаны</w:t>
      </w:r>
      <w:r w:rsidR="00421FC7">
        <w:t xml:space="preserve"> </w:t>
      </w:r>
      <w:r w:rsidRPr="00DC0960">
        <w:t>разборчиво;</w:t>
      </w:r>
    </w:p>
    <w:p w:rsidR="00786C4B" w:rsidRPr="00DC0960" w:rsidRDefault="00786C4B" w:rsidP="00DC0960">
      <w:r w:rsidRPr="00DC0960">
        <w:t>фамилии,</w:t>
      </w:r>
      <w:r w:rsidR="00421FC7">
        <w:t xml:space="preserve"> </w:t>
      </w:r>
      <w:r w:rsidRPr="00DC0960">
        <w:t>имена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отчества</w:t>
      </w:r>
      <w:r w:rsidR="00421FC7">
        <w:t xml:space="preserve"> </w:t>
      </w:r>
      <w:r w:rsidRPr="00DC0960">
        <w:t>физических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адреса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мест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написаны</w:t>
      </w:r>
      <w:r w:rsidR="00421FC7">
        <w:t xml:space="preserve"> </w:t>
      </w:r>
      <w:r w:rsidRPr="00DC0960">
        <w:t>полностью;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документах</w:t>
      </w:r>
      <w:r w:rsidR="00421FC7">
        <w:t xml:space="preserve"> </w:t>
      </w:r>
      <w:r w:rsidRPr="00DC0960">
        <w:t>нет</w:t>
      </w:r>
      <w:r w:rsidR="00421FC7">
        <w:t xml:space="preserve"> </w:t>
      </w:r>
      <w:r w:rsidRPr="00DC0960">
        <w:t>подчисток,</w:t>
      </w:r>
      <w:r w:rsidR="00421FC7">
        <w:t xml:space="preserve"> </w:t>
      </w:r>
      <w:r w:rsidRPr="00DC0960">
        <w:t>приписок,</w:t>
      </w:r>
      <w:r w:rsidR="00421FC7">
        <w:t xml:space="preserve"> </w:t>
      </w:r>
      <w:r w:rsidRPr="00DC0960">
        <w:t>зачёркнутых</w:t>
      </w:r>
      <w:r w:rsidR="00421FC7">
        <w:t xml:space="preserve"> </w:t>
      </w:r>
      <w:r w:rsidRPr="00DC0960">
        <w:t>слов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оговоренных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них</w:t>
      </w:r>
      <w:r w:rsidR="00421FC7">
        <w:t xml:space="preserve"> </w:t>
      </w:r>
      <w:r w:rsidRPr="00DC0960">
        <w:t>исправлений;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исполнены</w:t>
      </w:r>
      <w:r w:rsidR="00421FC7">
        <w:t xml:space="preserve"> </w:t>
      </w:r>
      <w:r w:rsidRPr="00DC0960">
        <w:t>карандашом;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серьёзных</w:t>
      </w:r>
      <w:r w:rsidR="00421FC7">
        <w:t xml:space="preserve"> </w:t>
      </w:r>
      <w:r w:rsidRPr="00DC0960">
        <w:t>повреждений,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позволяет</w:t>
      </w:r>
      <w:r w:rsidR="00421FC7">
        <w:t xml:space="preserve"> </w:t>
      </w:r>
      <w:r w:rsidRPr="00DC0960">
        <w:t>однозначно</w:t>
      </w:r>
      <w:r w:rsidR="00421FC7">
        <w:t xml:space="preserve"> </w:t>
      </w:r>
      <w:r w:rsidRPr="00DC0960">
        <w:t>истолковать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содержание;</w:t>
      </w:r>
    </w:p>
    <w:p w:rsidR="00786C4B" w:rsidRPr="00DC0960" w:rsidRDefault="00786C4B" w:rsidP="00DC0960">
      <w:r w:rsidRPr="00DC0960">
        <w:t>срок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истёк;</w:t>
      </w:r>
    </w:p>
    <w:p w:rsidR="00786C4B" w:rsidRPr="00DC0960" w:rsidRDefault="00786C4B" w:rsidP="00DC0960"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содержат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необходимую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представлены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объёме;</w:t>
      </w:r>
    </w:p>
    <w:p w:rsidR="00786C4B" w:rsidRPr="00DC0960" w:rsidRDefault="00786C4B" w:rsidP="00DC0960">
      <w:r w:rsidRPr="00DC0960">
        <w:t>сличает</w:t>
      </w:r>
      <w:r w:rsidR="00421FC7">
        <w:t xml:space="preserve"> </w:t>
      </w:r>
      <w:r w:rsidRPr="00DC0960">
        <w:t>представленные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экземпляры</w:t>
      </w:r>
      <w:r w:rsidR="00421FC7">
        <w:t xml:space="preserve"> </w:t>
      </w:r>
      <w:r w:rsidRPr="00DC0960">
        <w:t>оригиналов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копий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удостоверенные)</w:t>
      </w:r>
      <w:r w:rsidR="00421FC7">
        <w:t xml:space="preserve"> </w:t>
      </w:r>
      <w:r w:rsidRPr="00DC0960">
        <w:t>друг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другом</w:t>
      </w:r>
      <w:r w:rsidR="00421FC7">
        <w:t xml:space="preserve"> </w:t>
      </w:r>
      <w:r w:rsidRPr="00DC0960">
        <w:t>(если</w:t>
      </w:r>
      <w:r w:rsidR="00421FC7">
        <w:t xml:space="preserve"> </w:t>
      </w:r>
      <w:r w:rsidRPr="00DC0960">
        <w:t>представленные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заверены,</w:t>
      </w:r>
      <w:r w:rsidR="00421FC7">
        <w:t xml:space="preserve"> </w:t>
      </w:r>
      <w:r w:rsidRPr="00DC0960">
        <w:t>сличив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подлинными</w:t>
      </w:r>
      <w:r w:rsidR="00421FC7">
        <w:t xml:space="preserve"> </w:t>
      </w:r>
      <w:r w:rsidRPr="00DC0960">
        <w:t>экземплярами,</w:t>
      </w:r>
      <w:r w:rsidR="00421FC7">
        <w:t xml:space="preserve"> </w:t>
      </w:r>
      <w:r w:rsidRPr="00DC0960">
        <w:t>заверяет</w:t>
      </w:r>
      <w:r w:rsidR="00421FC7">
        <w:t xml:space="preserve"> </w:t>
      </w:r>
      <w:r w:rsidRPr="00DC0960">
        <w:t>своей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фамилии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инициалов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ставит</w:t>
      </w:r>
      <w:r w:rsidR="00421FC7">
        <w:t xml:space="preserve"> </w:t>
      </w:r>
      <w:r w:rsidRPr="00DC0960">
        <w:t>штамп</w:t>
      </w:r>
      <w:r w:rsidR="00421FC7">
        <w:t xml:space="preserve"> </w:t>
      </w:r>
      <w:r w:rsidRPr="00DC0960">
        <w:t>«Копия</w:t>
      </w:r>
      <w:r w:rsidR="00421FC7">
        <w:t xml:space="preserve"> </w:t>
      </w:r>
      <w:r w:rsidRPr="00DC0960">
        <w:t>верна»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каждой</w:t>
      </w:r>
      <w:r w:rsidR="00421FC7">
        <w:t xml:space="preserve"> </w:t>
      </w:r>
      <w:r w:rsidRPr="00DC0960">
        <w:t>странице);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позволяющих</w:t>
      </w:r>
      <w:r w:rsidR="00421FC7">
        <w:t xml:space="preserve"> </w:t>
      </w:r>
      <w:r w:rsidRPr="00DC0960">
        <w:t>однозначно</w:t>
      </w:r>
      <w:r w:rsidR="00421FC7">
        <w:t xml:space="preserve"> </w:t>
      </w:r>
      <w:r w:rsidRPr="00DC0960">
        <w:t>истолковать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содержание.</w:t>
      </w:r>
    </w:p>
    <w:p w:rsidR="00786C4B" w:rsidRPr="00DC0960" w:rsidRDefault="00786C4B" w:rsidP="00DC0960">
      <w:proofErr w:type="gramStart"/>
      <w:r w:rsidRPr="00DC0960">
        <w:t>При</w:t>
      </w:r>
      <w:r w:rsidR="00421FC7">
        <w:t xml:space="preserve"> </w:t>
      </w:r>
      <w:r w:rsidRPr="00DC0960">
        <w:t>установлении</w:t>
      </w:r>
      <w:r w:rsidR="00421FC7">
        <w:t xml:space="preserve"> </w:t>
      </w:r>
      <w:r w:rsidRPr="00DC0960">
        <w:t>фактов</w:t>
      </w:r>
      <w:r w:rsidR="00421FC7">
        <w:t xml:space="preserve"> </w:t>
      </w:r>
      <w:r w:rsidRPr="00DC0960">
        <w:t>несоответствия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Регламента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ответственный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уведомляет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препятствий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объясняет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содержание</w:t>
      </w:r>
      <w:r w:rsidR="00421FC7">
        <w:t xml:space="preserve"> </w:t>
      </w:r>
      <w:r w:rsidRPr="00DC0960">
        <w:t>выявленных</w:t>
      </w:r>
      <w:r w:rsidR="00421FC7">
        <w:t xml:space="preserve"> </w:t>
      </w:r>
      <w:r w:rsidRPr="00DC0960">
        <w:t>недостатков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предлагает</w:t>
      </w:r>
      <w:r w:rsidR="00421FC7">
        <w:t xml:space="preserve"> </w:t>
      </w:r>
      <w:r w:rsidRPr="00DC0960">
        <w:t>принять</w:t>
      </w:r>
      <w:r w:rsidR="00421FC7">
        <w:t xml:space="preserve"> </w:t>
      </w:r>
      <w:r w:rsidRPr="00DC0960">
        <w:t>меры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устранению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выдаёт</w:t>
      </w:r>
      <w:r w:rsidR="00421FC7">
        <w:t xml:space="preserve"> </w:t>
      </w:r>
      <w:r w:rsidRPr="00DC0960">
        <w:t>расписку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форме,</w:t>
      </w:r>
      <w:r w:rsidR="00421FC7">
        <w:t xml:space="preserve"> </w:t>
      </w:r>
      <w:r w:rsidRPr="00DC0960">
        <w:t>согласно</w:t>
      </w:r>
      <w:r w:rsidR="00421FC7">
        <w:t xml:space="preserve"> </w:t>
      </w:r>
      <w:r w:rsidRPr="00DC0960">
        <w:t>приложению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4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настоящему</w:t>
      </w:r>
      <w:r w:rsidR="00421FC7">
        <w:t xml:space="preserve"> </w:t>
      </w:r>
      <w:r w:rsidRPr="00DC0960">
        <w:t>Регламенту.</w:t>
      </w:r>
      <w:proofErr w:type="gramEnd"/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оформляет</w:t>
      </w:r>
      <w:r w:rsidR="00421FC7">
        <w:t xml:space="preserve"> </w:t>
      </w:r>
      <w:r w:rsidRPr="00DC0960">
        <w:t>расписку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согласно</w:t>
      </w:r>
      <w:r w:rsidR="00421FC7">
        <w:t xml:space="preserve"> </w:t>
      </w:r>
      <w:r w:rsidRPr="00DC0960">
        <w:t>приложению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3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настоящему</w:t>
      </w:r>
      <w:r w:rsidR="00421FC7">
        <w:t xml:space="preserve"> </w:t>
      </w:r>
      <w:r w:rsidRPr="00DC0960">
        <w:t>Регламенту.</w:t>
      </w:r>
    </w:p>
    <w:p w:rsidR="00786C4B" w:rsidRPr="00DC0960" w:rsidRDefault="00786C4B" w:rsidP="00DC0960">
      <w:r w:rsidRPr="00DC0960">
        <w:t>Первый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передаётся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помещается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пакет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Заявитель,</w:t>
      </w:r>
      <w:r w:rsidR="00421FC7">
        <w:t xml:space="preserve"> </w:t>
      </w:r>
      <w:r w:rsidRPr="00DC0960">
        <w:t>представивший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обязательном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информируется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органа:</w:t>
      </w:r>
    </w:p>
    <w:p w:rsidR="00786C4B" w:rsidRPr="00DC0960" w:rsidRDefault="00786C4B" w:rsidP="00DC0960">
      <w:r w:rsidRPr="00DC0960">
        <w:t>о</w:t>
      </w:r>
      <w:r w:rsidR="00421FC7">
        <w:t xml:space="preserve"> </w:t>
      </w:r>
      <w:r w:rsidRPr="00DC0960">
        <w:t>сроке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о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50.3.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МФЦ:</w:t>
      </w:r>
    </w:p>
    <w:p w:rsidR="00786C4B" w:rsidRPr="00DC0960" w:rsidRDefault="00786C4B" w:rsidP="00DC0960">
      <w:r w:rsidRPr="00DC0960">
        <w:t>устанавливает</w:t>
      </w:r>
      <w:r w:rsidR="00421FC7">
        <w:t xml:space="preserve"> </w:t>
      </w:r>
      <w:r w:rsidRPr="00DC0960">
        <w:t>личность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(представителя</w:t>
      </w:r>
      <w:r w:rsidR="00421FC7">
        <w:t xml:space="preserve"> </w:t>
      </w:r>
      <w:r w:rsidRPr="00DC0960">
        <w:t>заявителя),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документ,</w:t>
      </w:r>
      <w:r w:rsidR="00421FC7">
        <w:t xml:space="preserve"> </w:t>
      </w:r>
      <w:r w:rsidRPr="00DC0960">
        <w:t>удостоверяющий</w:t>
      </w:r>
      <w:r w:rsidR="00421FC7">
        <w:t xml:space="preserve"> </w:t>
      </w:r>
      <w:r w:rsidRPr="00DC0960">
        <w:t>личность,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полномочия</w:t>
      </w:r>
      <w:r w:rsidR="00421FC7">
        <w:t xml:space="preserve"> </w:t>
      </w:r>
      <w:r w:rsidRPr="00DC0960">
        <w:t>представителя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действовать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имени</w:t>
      </w:r>
      <w:r w:rsidR="00421FC7">
        <w:t xml:space="preserve"> </w:t>
      </w:r>
      <w:r w:rsidRPr="00DC0960">
        <w:t>заявителя.</w:t>
      </w:r>
      <w:r w:rsidR="00421FC7">
        <w:t xml:space="preserve"> </w:t>
      </w:r>
      <w:r w:rsidRPr="00DC0960">
        <w:t>Установление</w:t>
      </w:r>
      <w:r w:rsidR="00421FC7">
        <w:t xml:space="preserve"> </w:t>
      </w:r>
      <w:r w:rsidRPr="00DC0960">
        <w:t>личности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приема</w:t>
      </w:r>
      <w:r w:rsidR="00421FC7">
        <w:t xml:space="preserve"> </w:t>
      </w:r>
      <w:r w:rsidRPr="00DC0960">
        <w:t>посредствам</w:t>
      </w:r>
      <w:r w:rsidR="00421FC7">
        <w:t xml:space="preserve"> </w:t>
      </w:r>
      <w:r w:rsidRPr="00DC0960">
        <w:t>предъявления</w:t>
      </w:r>
      <w:r w:rsidR="00421FC7">
        <w:t xml:space="preserve"> </w:t>
      </w:r>
      <w:r w:rsidRPr="00DC0960">
        <w:t>паспорта</w:t>
      </w:r>
      <w:r w:rsidR="00421FC7">
        <w:t xml:space="preserve"> </w:t>
      </w:r>
      <w:r w:rsidRPr="00DC0960">
        <w:t>гражданина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иного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lastRenderedPageBreak/>
        <w:t>удостоверяющего</w:t>
      </w:r>
      <w:r w:rsidR="00421FC7">
        <w:t xml:space="preserve"> </w:t>
      </w:r>
      <w:r w:rsidRPr="00DC0960">
        <w:t>личность,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  <w:r w:rsidR="00421FC7">
        <w:t xml:space="preserve"> </w:t>
      </w:r>
      <w:proofErr w:type="gramStart"/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установление</w:t>
      </w:r>
      <w:r w:rsidR="00421FC7">
        <w:t xml:space="preserve"> </w:t>
      </w:r>
      <w:r w:rsidRPr="00DC0960">
        <w:t>личности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органах,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технологий,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14.1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</w:t>
      </w:r>
      <w:r w:rsidR="00421FC7">
        <w:t xml:space="preserve"> </w:t>
      </w:r>
      <w:r w:rsidRPr="00DC0960">
        <w:t>июля</w:t>
      </w:r>
      <w:r w:rsidR="00421FC7">
        <w:t xml:space="preserve"> </w:t>
      </w:r>
      <w:r w:rsidRPr="00DC0960">
        <w:t>2006</w:t>
      </w:r>
      <w:r w:rsidR="00421FC7">
        <w:t xml:space="preserve"> </w:t>
      </w:r>
      <w:r w:rsidRPr="00DC0960">
        <w:t>года</w:t>
      </w:r>
      <w:r w:rsidR="00421FC7">
        <w:t xml:space="preserve"> </w:t>
      </w:r>
      <w:r w:rsidRPr="00DC0960">
        <w:t>N</w:t>
      </w:r>
      <w:r w:rsidR="00421FC7">
        <w:t xml:space="preserve"> </w:t>
      </w:r>
      <w:r w:rsidRPr="00DC0960">
        <w:t>149-ФЗ</w:t>
      </w:r>
      <w:r w:rsidR="00421FC7">
        <w:t xml:space="preserve"> </w:t>
      </w:r>
      <w:r w:rsidRPr="00DC0960">
        <w:t>"Об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технологиях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защите</w:t>
      </w:r>
      <w:r w:rsidR="00421FC7">
        <w:t xml:space="preserve"> </w:t>
      </w:r>
      <w:r w:rsidRPr="00DC0960">
        <w:t>информации".</w:t>
      </w:r>
      <w:proofErr w:type="gramEnd"/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идентификация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аутентификация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посредством:</w:t>
      </w:r>
    </w:p>
    <w:p w:rsidR="00786C4B" w:rsidRPr="00DC0960" w:rsidRDefault="00786C4B" w:rsidP="00DC0960">
      <w:proofErr w:type="gramStart"/>
      <w:r w:rsidRPr="00DC0960">
        <w:t>1)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такие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информационные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Правительством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обеспечивают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системой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аутентификации,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условии</w:t>
      </w:r>
      <w:r w:rsidR="00421FC7">
        <w:t xml:space="preserve"> </w:t>
      </w:r>
      <w:r w:rsidRPr="00DC0960">
        <w:t>совпадения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физическом</w:t>
      </w:r>
      <w:r w:rsidR="00421FC7">
        <w:t xml:space="preserve"> </w:t>
      </w:r>
      <w:r w:rsidRPr="00DC0960">
        <w:t>лице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системах;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идентификац</w:t>
      </w:r>
      <w:proofErr w:type="gramStart"/>
      <w:r w:rsidRPr="00DC0960">
        <w:t>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</w:t>
      </w:r>
      <w:proofErr w:type="gramEnd"/>
      <w:r w:rsidRPr="00DC0960">
        <w:t>тентификации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единой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обработку,</w:t>
      </w:r>
      <w:r w:rsidR="00421FC7">
        <w:t xml:space="preserve"> </w:t>
      </w:r>
      <w:r w:rsidRPr="00DC0960">
        <w:t>включая</w:t>
      </w:r>
      <w:r w:rsidR="00421FC7">
        <w:t xml:space="preserve"> </w:t>
      </w:r>
      <w:r w:rsidRPr="00DC0960">
        <w:t>сбор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хранение,</w:t>
      </w:r>
      <w:r w:rsidR="00421FC7">
        <w:t xml:space="preserve"> </w:t>
      </w:r>
      <w:r w:rsidRPr="00DC0960">
        <w:t>биометрических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передачу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степени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соответствия</w:t>
      </w:r>
      <w:r w:rsidR="00421FC7">
        <w:t xml:space="preserve"> </w:t>
      </w:r>
      <w:r w:rsidRPr="00DC0960">
        <w:t>предоставленным</w:t>
      </w:r>
      <w:r w:rsidR="00421FC7">
        <w:t xml:space="preserve"> </w:t>
      </w:r>
      <w:r w:rsidRPr="00DC0960">
        <w:t>биометрическим</w:t>
      </w:r>
      <w:r w:rsidR="00421FC7">
        <w:t xml:space="preserve"> </w:t>
      </w:r>
      <w:r w:rsidRPr="00DC0960">
        <w:t>персональным</w:t>
      </w:r>
      <w:r w:rsidR="00421FC7">
        <w:t xml:space="preserve"> </w:t>
      </w:r>
      <w:r w:rsidRPr="00DC0960">
        <w:t>данным</w:t>
      </w:r>
      <w:r w:rsidR="00421FC7">
        <w:t xml:space="preserve"> </w:t>
      </w:r>
      <w:r w:rsidRPr="00DC0960">
        <w:t>физического</w:t>
      </w:r>
      <w:r w:rsidR="00421FC7">
        <w:t xml:space="preserve"> </w:t>
      </w:r>
      <w:r w:rsidRPr="00DC0960">
        <w:t>лица.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исходя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соответствующего</w:t>
      </w:r>
      <w:r w:rsidR="00421FC7">
        <w:t xml:space="preserve"> </w:t>
      </w:r>
      <w:r w:rsidRPr="00DC0960">
        <w:t>перечня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установленным</w:t>
      </w:r>
      <w:r w:rsidR="00421FC7">
        <w:t xml:space="preserve"> </w:t>
      </w:r>
      <w:r w:rsidRPr="00DC0960">
        <w:t>требованиям,</w:t>
      </w:r>
      <w:r w:rsidR="00421FC7">
        <w:t xml:space="preserve"> </w:t>
      </w:r>
      <w:r w:rsidRPr="00DC0960">
        <w:t>удостоверяясь,</w:t>
      </w:r>
      <w:r w:rsidR="00421FC7">
        <w:t xml:space="preserve"> </w:t>
      </w:r>
      <w:r w:rsidRPr="00DC0960">
        <w:t>что: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случаях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удостоверены,</w:t>
      </w:r>
      <w:r w:rsidR="00421FC7">
        <w:t xml:space="preserve"> </w:t>
      </w:r>
      <w:r w:rsidRPr="00DC0960">
        <w:t>скреплены</w:t>
      </w:r>
      <w:r w:rsidR="00421FC7">
        <w:t xml:space="preserve"> </w:t>
      </w:r>
      <w:r w:rsidRPr="00DC0960">
        <w:t>печатями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печати),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надлежащие</w:t>
      </w:r>
      <w:r w:rsidR="00421FC7">
        <w:t xml:space="preserve"> </w:t>
      </w:r>
      <w:r w:rsidRPr="00DC0960">
        <w:t>подписи</w:t>
      </w:r>
      <w:r w:rsidR="00421FC7">
        <w:t xml:space="preserve"> </w:t>
      </w:r>
      <w:r w:rsidRPr="00DC0960">
        <w:t>сторон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определённых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лиц;</w:t>
      </w:r>
    </w:p>
    <w:p w:rsidR="00786C4B" w:rsidRPr="00DC0960" w:rsidRDefault="00786C4B" w:rsidP="00DC0960">
      <w:r w:rsidRPr="00DC0960">
        <w:t>тексты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написаны</w:t>
      </w:r>
      <w:r w:rsidR="00421FC7">
        <w:t xml:space="preserve"> </w:t>
      </w:r>
      <w:r w:rsidRPr="00DC0960">
        <w:t>разборчиво;</w:t>
      </w:r>
    </w:p>
    <w:p w:rsidR="00786C4B" w:rsidRPr="00DC0960" w:rsidRDefault="00786C4B" w:rsidP="00DC0960">
      <w:r w:rsidRPr="00DC0960">
        <w:t>фамилии,</w:t>
      </w:r>
      <w:r w:rsidR="00421FC7">
        <w:t xml:space="preserve"> </w:t>
      </w:r>
      <w:r w:rsidRPr="00DC0960">
        <w:t>имена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отчества</w:t>
      </w:r>
      <w:r w:rsidR="00421FC7">
        <w:t xml:space="preserve"> </w:t>
      </w:r>
      <w:r w:rsidRPr="00DC0960">
        <w:t>физических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адреса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мест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написаны</w:t>
      </w:r>
      <w:r w:rsidR="00421FC7">
        <w:t xml:space="preserve"> </w:t>
      </w:r>
      <w:r w:rsidRPr="00DC0960">
        <w:t>полностью;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документах</w:t>
      </w:r>
      <w:r w:rsidR="00421FC7">
        <w:t xml:space="preserve"> </w:t>
      </w:r>
      <w:r w:rsidRPr="00DC0960">
        <w:t>нет</w:t>
      </w:r>
      <w:r w:rsidR="00421FC7">
        <w:t xml:space="preserve"> </w:t>
      </w:r>
      <w:r w:rsidRPr="00DC0960">
        <w:t>подчисток,</w:t>
      </w:r>
      <w:r w:rsidR="00421FC7">
        <w:t xml:space="preserve"> </w:t>
      </w:r>
      <w:r w:rsidRPr="00DC0960">
        <w:t>приписок,</w:t>
      </w:r>
      <w:r w:rsidR="00421FC7">
        <w:t xml:space="preserve"> </w:t>
      </w:r>
      <w:r w:rsidRPr="00DC0960">
        <w:t>зачёркнутых</w:t>
      </w:r>
      <w:r w:rsidR="00421FC7">
        <w:t xml:space="preserve"> </w:t>
      </w:r>
      <w:r w:rsidRPr="00DC0960">
        <w:t>слов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оговоренных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них</w:t>
      </w:r>
      <w:r w:rsidR="00421FC7">
        <w:t xml:space="preserve"> </w:t>
      </w:r>
      <w:r w:rsidRPr="00DC0960">
        <w:t>исправлений;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исполнены</w:t>
      </w:r>
      <w:r w:rsidR="00421FC7">
        <w:t xml:space="preserve"> </w:t>
      </w:r>
      <w:r w:rsidRPr="00DC0960">
        <w:t>карандашом;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серьёзных</w:t>
      </w:r>
      <w:r w:rsidR="00421FC7">
        <w:t xml:space="preserve"> </w:t>
      </w:r>
      <w:r w:rsidRPr="00DC0960">
        <w:t>повреждений,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позволяет</w:t>
      </w:r>
      <w:r w:rsidR="00421FC7">
        <w:t xml:space="preserve"> </w:t>
      </w:r>
      <w:r w:rsidRPr="00DC0960">
        <w:t>однозначно</w:t>
      </w:r>
      <w:r w:rsidR="00421FC7">
        <w:t xml:space="preserve"> </w:t>
      </w:r>
      <w:r w:rsidRPr="00DC0960">
        <w:t>истолковать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содержание;</w:t>
      </w:r>
    </w:p>
    <w:p w:rsidR="00786C4B" w:rsidRPr="00DC0960" w:rsidRDefault="00786C4B" w:rsidP="00DC0960">
      <w:r w:rsidRPr="00DC0960">
        <w:t>срок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истёк;</w:t>
      </w:r>
    </w:p>
    <w:p w:rsidR="00786C4B" w:rsidRPr="00DC0960" w:rsidRDefault="00786C4B" w:rsidP="00DC0960"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содержат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необходимую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документы</w:t>
      </w:r>
      <w:r w:rsidR="00421FC7">
        <w:t xml:space="preserve"> </w:t>
      </w:r>
      <w:r w:rsidRPr="00DC0960">
        <w:t>представлены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объёме;</w:t>
      </w:r>
    </w:p>
    <w:p w:rsidR="00786C4B" w:rsidRPr="00DC0960" w:rsidRDefault="00786C4B" w:rsidP="00DC0960">
      <w:r w:rsidRPr="00DC0960">
        <w:t>проверяет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позволяющих</w:t>
      </w:r>
      <w:r w:rsidR="00421FC7">
        <w:t xml:space="preserve"> </w:t>
      </w:r>
      <w:r w:rsidRPr="00DC0960">
        <w:t>однозначно</w:t>
      </w:r>
      <w:r w:rsidR="00421FC7">
        <w:t xml:space="preserve"> </w:t>
      </w:r>
      <w:r w:rsidRPr="00DC0960">
        <w:t>истолковать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содержание.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пунктами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7,</w:t>
      </w:r>
      <w:r w:rsidR="00421FC7">
        <w:t xml:space="preserve"> </w:t>
      </w:r>
      <w:r w:rsidRPr="00DC0960">
        <w:t>9,</w:t>
      </w:r>
      <w:r w:rsidR="00421FC7">
        <w:t xml:space="preserve"> </w:t>
      </w:r>
      <w:r w:rsidRPr="00DC0960">
        <w:t>10,</w:t>
      </w:r>
      <w:r w:rsidR="00421FC7">
        <w:t xml:space="preserve"> </w:t>
      </w:r>
      <w:r w:rsidRPr="00DC0960">
        <w:t>14,</w:t>
      </w:r>
      <w:r w:rsidR="00421FC7">
        <w:t xml:space="preserve"> </w:t>
      </w:r>
      <w:r w:rsidRPr="00DC0960">
        <w:t>17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6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услуг»,</w:t>
      </w:r>
      <w:r w:rsidR="00421FC7">
        <w:t xml:space="preserve"> </w:t>
      </w:r>
      <w:r w:rsidRPr="00DC0960">
        <w:t>осуществляет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бесплатное</w:t>
      </w:r>
      <w:r w:rsidR="00421FC7">
        <w:t xml:space="preserve"> </w:t>
      </w:r>
      <w:r w:rsidRPr="00DC0960">
        <w:t>копирование,</w:t>
      </w:r>
      <w:r w:rsidR="00421FC7">
        <w:t xml:space="preserve"> </w:t>
      </w:r>
      <w:r w:rsidRPr="00DC0960">
        <w:t>сличает</w:t>
      </w:r>
      <w:r w:rsidR="00421FC7">
        <w:t xml:space="preserve"> </w:t>
      </w:r>
      <w:r w:rsidRPr="00DC0960">
        <w:t>представленные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экземпляры</w:t>
      </w:r>
      <w:r w:rsidR="00421FC7">
        <w:t xml:space="preserve"> </w:t>
      </w:r>
      <w:r w:rsidRPr="00DC0960">
        <w:t>оригиналов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копий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удостоверенные)</w:t>
      </w:r>
      <w:r w:rsidR="00421FC7">
        <w:t xml:space="preserve"> </w:t>
      </w:r>
      <w:r w:rsidRPr="00DC0960">
        <w:t>друг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другом.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представленные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заверены,</w:t>
      </w:r>
      <w:r w:rsidR="00421FC7">
        <w:t xml:space="preserve"> </w:t>
      </w:r>
      <w:r w:rsidRPr="00DC0960">
        <w:t>сличив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подлинными</w:t>
      </w:r>
      <w:r w:rsidR="00421FC7">
        <w:t xml:space="preserve"> </w:t>
      </w:r>
      <w:r w:rsidRPr="00DC0960">
        <w:t>экземплярами,</w:t>
      </w:r>
      <w:r w:rsidR="00421FC7">
        <w:t xml:space="preserve"> </w:t>
      </w:r>
      <w:r w:rsidRPr="00DC0960">
        <w:t>заверяет</w:t>
      </w:r>
      <w:r w:rsidR="00421FC7">
        <w:t xml:space="preserve"> </w:t>
      </w:r>
      <w:r w:rsidRPr="00DC0960">
        <w:t>своей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фамилии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инициалов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ставит</w:t>
      </w:r>
      <w:r w:rsidR="00421FC7">
        <w:t xml:space="preserve"> </w:t>
      </w:r>
      <w:r w:rsidRPr="00DC0960">
        <w:t>штамп</w:t>
      </w:r>
      <w:r w:rsidR="00421FC7">
        <w:t xml:space="preserve"> </w:t>
      </w:r>
      <w:r w:rsidRPr="00DC0960">
        <w:t>«Копия</w:t>
      </w:r>
      <w:r w:rsidR="00421FC7">
        <w:t xml:space="preserve"> </w:t>
      </w:r>
      <w:r w:rsidRPr="00DC0960">
        <w:t>верна»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каждой</w:t>
      </w:r>
      <w:r w:rsidR="00421FC7">
        <w:t xml:space="preserve"> </w:t>
      </w:r>
      <w:r w:rsidRPr="00DC0960">
        <w:t>странице.</w:t>
      </w:r>
    </w:p>
    <w:p w:rsidR="00786C4B" w:rsidRPr="00DC0960" w:rsidRDefault="00786C4B" w:rsidP="00DC0960">
      <w:r w:rsidRPr="00DC0960">
        <w:lastRenderedPageBreak/>
        <w:t>При</w:t>
      </w:r>
      <w:r w:rsidR="00421FC7">
        <w:t xml:space="preserve"> </w:t>
      </w:r>
      <w:r w:rsidRPr="00DC0960">
        <w:t>установлении</w:t>
      </w:r>
      <w:r w:rsidR="00421FC7">
        <w:t xml:space="preserve"> </w:t>
      </w:r>
      <w:r w:rsidRPr="00DC0960">
        <w:t>фактов</w:t>
      </w:r>
      <w:r w:rsidR="00421FC7">
        <w:t xml:space="preserve"> </w:t>
      </w:r>
      <w:r w:rsidRPr="00DC0960">
        <w:t>несоответствия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Регламента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ответственный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уведомляет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препятствий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объясняет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содержание</w:t>
      </w:r>
      <w:r w:rsidR="00421FC7">
        <w:t xml:space="preserve"> </w:t>
      </w:r>
      <w:r w:rsidRPr="00DC0960">
        <w:t>выявленных</w:t>
      </w:r>
      <w:r w:rsidR="00421FC7">
        <w:t xml:space="preserve"> </w:t>
      </w:r>
      <w:r w:rsidRPr="00DC0960">
        <w:t>недостатков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предлагает</w:t>
      </w:r>
      <w:r w:rsidR="00421FC7">
        <w:t xml:space="preserve"> </w:t>
      </w:r>
      <w:r w:rsidRPr="00DC0960">
        <w:t>принять</w:t>
      </w:r>
      <w:r w:rsidR="00421FC7">
        <w:t xml:space="preserve"> </w:t>
      </w:r>
      <w:r w:rsidRPr="00DC0960">
        <w:t>меры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устранению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выдаёт</w:t>
      </w:r>
      <w:r w:rsidR="00421FC7">
        <w:t xml:space="preserve"> </w:t>
      </w:r>
      <w:r w:rsidRPr="00DC0960">
        <w:t>расписку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документов.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оформляет</w:t>
      </w:r>
      <w:r w:rsidR="00421FC7">
        <w:t xml:space="preserve"> </w:t>
      </w:r>
      <w:r w:rsidRPr="00DC0960">
        <w:t>расписку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очереди.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оформляет</w:t>
      </w:r>
      <w:r w:rsidR="00421FC7">
        <w:t xml:space="preserve"> </w:t>
      </w:r>
      <w:r w:rsidRPr="00DC0960">
        <w:t>расписку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очереди.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расписке</w:t>
      </w:r>
      <w:r w:rsidR="00421FC7">
        <w:t xml:space="preserve"> </w:t>
      </w:r>
      <w:r w:rsidRPr="00DC0960">
        <w:t>обязательно</w:t>
      </w:r>
      <w:r w:rsidR="00421FC7">
        <w:t xml:space="preserve"> </w:t>
      </w:r>
      <w:r w:rsidRPr="00DC0960">
        <w:t>указываются:</w:t>
      </w:r>
    </w:p>
    <w:p w:rsidR="00786C4B" w:rsidRPr="00DC0960" w:rsidRDefault="00786C4B" w:rsidP="00DC0960">
      <w:r w:rsidRPr="00DC0960">
        <w:t>дата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заявления;</w:t>
      </w:r>
    </w:p>
    <w:p w:rsidR="00786C4B" w:rsidRPr="00DC0960" w:rsidRDefault="00786C4B" w:rsidP="00DC0960">
      <w:r w:rsidRPr="00DC0960">
        <w:t>дата</w:t>
      </w:r>
      <w:r w:rsidR="00421FC7">
        <w:t xml:space="preserve"> </w:t>
      </w:r>
      <w:r w:rsidRPr="00DC0960">
        <w:t>исполнения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Ф.И.О.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наименование</w:t>
      </w:r>
      <w:r w:rsidR="00421FC7">
        <w:t xml:space="preserve"> </w:t>
      </w:r>
      <w:r w:rsidRPr="00DC0960">
        <w:t>юридического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(лиц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доверенности);</w:t>
      </w:r>
    </w:p>
    <w:p w:rsidR="00786C4B" w:rsidRPr="00DC0960" w:rsidRDefault="00786C4B" w:rsidP="00DC0960">
      <w:r w:rsidRPr="00DC0960">
        <w:t>контактный</w:t>
      </w:r>
      <w:r w:rsidR="00421FC7">
        <w:t xml:space="preserve"> </w:t>
      </w:r>
      <w:r w:rsidRPr="00DC0960">
        <w:t>телефон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электронный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заявителя;</w:t>
      </w:r>
    </w:p>
    <w:p w:rsidR="00786C4B" w:rsidRPr="00DC0960" w:rsidRDefault="00786C4B" w:rsidP="00DC0960">
      <w:r w:rsidRPr="00DC0960">
        <w:t>перечень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наименования,</w:t>
      </w:r>
      <w:r w:rsidR="00421FC7">
        <w:t xml:space="preserve"> </w:t>
      </w:r>
      <w:r w:rsidRPr="00DC0960">
        <w:t>реквизитов;</w:t>
      </w:r>
    </w:p>
    <w:p w:rsidR="00786C4B" w:rsidRPr="00DC0960" w:rsidRDefault="00786C4B" w:rsidP="00DC0960">
      <w:r w:rsidRPr="00DC0960">
        <w:t>количество</w:t>
      </w:r>
      <w:r w:rsidR="00421FC7">
        <w:t xml:space="preserve"> </w:t>
      </w:r>
      <w:r w:rsidRPr="00DC0960">
        <w:t>экземпляров</w:t>
      </w:r>
      <w:r w:rsidR="00421FC7">
        <w:t xml:space="preserve"> </w:t>
      </w:r>
      <w:r w:rsidRPr="00DC0960">
        <w:t>каждого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(подлинных</w:t>
      </w:r>
      <w:r w:rsidR="00421FC7">
        <w:t xml:space="preserve"> </w:t>
      </w:r>
      <w:r w:rsidRPr="00DC0960">
        <w:t>экземпляров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копий);</w:t>
      </w:r>
    </w:p>
    <w:p w:rsidR="00786C4B" w:rsidRPr="00DC0960" w:rsidRDefault="00786C4B" w:rsidP="00DC0960">
      <w:r w:rsidRPr="00DC0960">
        <w:t>фамилия,</w:t>
      </w:r>
      <w:r w:rsidR="00421FC7">
        <w:t xml:space="preserve"> </w:t>
      </w:r>
      <w:r w:rsidRPr="00DC0960">
        <w:t>инициалы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подпись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принявшего</w:t>
      </w:r>
      <w:r w:rsidR="00421FC7">
        <w:t xml:space="preserve"> </w:t>
      </w:r>
      <w:r w:rsidRPr="00DC0960">
        <w:t>документы;</w:t>
      </w:r>
    </w:p>
    <w:p w:rsidR="00786C4B" w:rsidRPr="00DC0960" w:rsidRDefault="00786C4B" w:rsidP="00DC0960">
      <w:r w:rsidRPr="00DC0960">
        <w:t>иные</w:t>
      </w:r>
      <w:r w:rsidR="00421FC7">
        <w:t xml:space="preserve"> </w:t>
      </w:r>
      <w:r w:rsidRPr="00DC0960">
        <w:t>данные.</w:t>
      </w:r>
    </w:p>
    <w:p w:rsidR="00786C4B" w:rsidRPr="00DC0960" w:rsidRDefault="00786C4B" w:rsidP="00DC0960">
      <w:r w:rsidRPr="00DC0960">
        <w:t>Первый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передаётся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помещается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пакет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Заявитель,</w:t>
      </w:r>
      <w:r w:rsidR="00421FC7">
        <w:t xml:space="preserve"> </w:t>
      </w:r>
      <w:r w:rsidRPr="00DC0960">
        <w:t>представивший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обязательном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информируется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МФЦ:</w:t>
      </w:r>
    </w:p>
    <w:p w:rsidR="00786C4B" w:rsidRPr="00DC0960" w:rsidRDefault="00786C4B" w:rsidP="00DC0960">
      <w:r w:rsidRPr="00DC0960">
        <w:t>о</w:t>
      </w:r>
      <w:r w:rsidR="00421FC7">
        <w:t xml:space="preserve"> </w:t>
      </w:r>
      <w:r w:rsidRPr="00DC0960">
        <w:t>сроке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о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50.4.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(по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принципу).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экстерриториальному</w:t>
      </w:r>
      <w:r w:rsidR="00421FC7">
        <w:t xml:space="preserve"> </w:t>
      </w:r>
      <w:r w:rsidRPr="00DC0960">
        <w:t>принципу</w:t>
      </w:r>
      <w:r w:rsidR="00421FC7">
        <w:t xml:space="preserve"> </w:t>
      </w:r>
      <w:r w:rsidRPr="00DC0960">
        <w:t>МФЦ: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принимает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прилагаемые</w:t>
      </w:r>
      <w:r w:rsidR="00421FC7">
        <w:t xml:space="preserve"> </w:t>
      </w:r>
      <w:r w:rsidRPr="00DC0960">
        <w:t>документы;</w:t>
      </w:r>
    </w:p>
    <w:p w:rsidR="00786C4B" w:rsidRPr="00DC0960" w:rsidRDefault="00786C4B" w:rsidP="00DC0960">
      <w:proofErr w:type="gramStart"/>
      <w:r w:rsidRPr="00DC0960">
        <w:t>2)</w:t>
      </w:r>
      <w:r w:rsidR="00421FC7">
        <w:t xml:space="preserve"> </w:t>
      </w:r>
      <w:r w:rsidRPr="00DC0960">
        <w:t>осуществляет</w:t>
      </w:r>
      <w:r w:rsidR="00421FC7">
        <w:t xml:space="preserve"> </w:t>
      </w:r>
      <w:r w:rsidRPr="00DC0960">
        <w:t>копирование</w:t>
      </w:r>
      <w:r w:rsidR="00421FC7">
        <w:t xml:space="preserve"> </w:t>
      </w:r>
      <w:r w:rsidRPr="00DC0960">
        <w:t>(сканирование)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пунктами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7,</w:t>
      </w:r>
      <w:r w:rsidR="00421FC7">
        <w:t xml:space="preserve"> </w:t>
      </w:r>
      <w:r w:rsidRPr="00DC0960">
        <w:t>9,</w:t>
      </w:r>
      <w:r w:rsidR="00421FC7">
        <w:t xml:space="preserve"> </w:t>
      </w:r>
      <w:r w:rsidRPr="00DC0960">
        <w:t>10,</w:t>
      </w:r>
      <w:r w:rsidR="00421FC7">
        <w:t xml:space="preserve"> </w:t>
      </w:r>
      <w:r w:rsidRPr="00DC0960">
        <w:t>14,</w:t>
      </w:r>
      <w:r w:rsidR="00421FC7">
        <w:t xml:space="preserve"> </w:t>
      </w:r>
      <w:r w:rsidRPr="00DC0960">
        <w:t>17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18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6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хранения)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представленных</w:t>
      </w:r>
      <w:r w:rsidR="00421FC7">
        <w:t xml:space="preserve"> </w:t>
      </w:r>
      <w:r w:rsidRPr="00DC0960">
        <w:t>заявителем,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самостоятельно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представил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хранения,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Регламентом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необходима</w:t>
      </w:r>
      <w:r w:rsidR="00421FC7">
        <w:t xml:space="preserve"> </w:t>
      </w:r>
      <w:r w:rsidRPr="00DC0960">
        <w:t>копия</w:t>
      </w:r>
      <w:r w:rsidR="00421FC7">
        <w:t xml:space="preserve"> </w:t>
      </w:r>
      <w:r w:rsidRPr="00DC0960">
        <w:t>документа</w:t>
      </w:r>
      <w:proofErr w:type="gramEnd"/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хранения</w:t>
      </w:r>
      <w:r w:rsidR="00421FC7">
        <w:t xml:space="preserve"> </w:t>
      </w:r>
      <w:r w:rsidRPr="00DC0960">
        <w:t>(за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случая,</w:t>
      </w:r>
      <w:r w:rsidR="00421FC7">
        <w:t xml:space="preserve"> </w:t>
      </w:r>
      <w:r w:rsidRPr="00DC0960">
        <w:t>когда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нормативным</w:t>
      </w:r>
      <w:r w:rsidR="00421FC7">
        <w:t xml:space="preserve"> </w:t>
      </w:r>
      <w:r w:rsidRPr="00DC0960">
        <w:t>правовым</w:t>
      </w:r>
      <w:r w:rsidR="00421FC7">
        <w:t xml:space="preserve"> </w:t>
      </w:r>
      <w:r w:rsidRPr="00DC0960">
        <w:t>актом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предъявление</w:t>
      </w:r>
      <w:r w:rsidR="00421FC7">
        <w:t xml:space="preserve"> </w:t>
      </w:r>
      <w:r w:rsidRPr="00DC0960">
        <w:t>нотариально</w:t>
      </w:r>
      <w:r w:rsidR="00421FC7">
        <w:t xml:space="preserve"> </w:t>
      </w:r>
      <w:r w:rsidRPr="00DC0960">
        <w:t>удостоверенной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хранения);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формирует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образы</w:t>
      </w:r>
      <w:r w:rsidR="00421FC7">
        <w:t xml:space="preserve"> </w:t>
      </w:r>
      <w:r w:rsidRPr="00DC0960">
        <w:t>заявления,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копий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хранения,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обеспечивая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заверение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порядке;</w:t>
      </w:r>
    </w:p>
    <w:p w:rsidR="00786C4B" w:rsidRPr="00DC0960" w:rsidRDefault="00786C4B" w:rsidP="00DC0960">
      <w:r w:rsidRPr="00DC0960">
        <w:t>4)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информационно-телекоммуникационных</w:t>
      </w:r>
      <w:r w:rsidR="00421FC7">
        <w:t xml:space="preserve"> </w:t>
      </w:r>
      <w:r w:rsidRPr="00DC0960">
        <w:t>технологий</w:t>
      </w:r>
      <w:r w:rsidR="00421FC7">
        <w:t xml:space="preserve"> </w:t>
      </w:r>
      <w:r w:rsidRPr="00DC0960">
        <w:t>направляет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образы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заверенные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50.5.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МФЦ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однократном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запросом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нескольких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организует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lastRenderedPageBreak/>
        <w:t>В</w:t>
      </w:r>
      <w:r w:rsidR="00421FC7">
        <w:t xml:space="preserve"> </w:t>
      </w:r>
      <w:r w:rsidRPr="00DC0960">
        <w:t>этом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обеспечения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действует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интересах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доверенности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направляет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заявление,</w:t>
      </w:r>
      <w:r w:rsidR="00421FC7">
        <w:t xml:space="preserve"> </w:t>
      </w:r>
      <w:r w:rsidRPr="00DC0960">
        <w:t>подписанное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скреплённое</w:t>
      </w:r>
      <w:r w:rsidR="00421FC7">
        <w:t xml:space="preserve"> </w:t>
      </w:r>
      <w:r w:rsidRPr="00DC0960">
        <w:t>печатью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сведения,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</w:t>
      </w:r>
    </w:p>
    <w:p w:rsidR="00786C4B" w:rsidRPr="00DC0960" w:rsidRDefault="00786C4B" w:rsidP="00DC0960"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приложением</w:t>
      </w:r>
      <w:r w:rsidR="00421FC7">
        <w:t xml:space="preserve"> </w:t>
      </w:r>
      <w:r w:rsidRPr="00DC0960">
        <w:t>заверенной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этом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требуются</w:t>
      </w:r>
      <w:r w:rsidR="00421FC7">
        <w:t xml:space="preserve"> </w:t>
      </w:r>
      <w:r w:rsidRPr="00DC0960">
        <w:t>составление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подписание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заявителем.</w:t>
      </w:r>
    </w:p>
    <w:p w:rsidR="00786C4B" w:rsidRPr="00DC0960" w:rsidRDefault="00786C4B" w:rsidP="00DC0960">
      <w:r w:rsidRPr="00DC0960">
        <w:t>Комплексный</w:t>
      </w:r>
      <w:r w:rsidR="00421FC7">
        <w:t xml:space="preserve"> </w:t>
      </w:r>
      <w:r w:rsidRPr="00DC0960">
        <w:t>запрос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содержать</w:t>
      </w:r>
      <w:r w:rsidR="00421FC7">
        <w:t xml:space="preserve"> </w:t>
      </w:r>
      <w:r w:rsidRPr="00DC0960">
        <w:t>указание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которой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обратился</w:t>
      </w:r>
      <w:r w:rsidR="00421FC7">
        <w:t xml:space="preserve"> </w:t>
      </w:r>
      <w:r w:rsidRPr="00DC0960">
        <w:t>заявитель,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согласие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осуществление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имени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предоставления.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работники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обязаны</w:t>
      </w:r>
      <w:r w:rsidR="00421FC7">
        <w:t xml:space="preserve"> </w:t>
      </w:r>
      <w:r w:rsidRPr="00DC0960">
        <w:t>проинформировать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обо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услугах,</w:t>
      </w:r>
      <w:r w:rsidR="00421FC7">
        <w:t xml:space="preserve"> </w:t>
      </w:r>
      <w:r w:rsidRPr="00DC0960">
        <w:t>услугах,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являются</w:t>
      </w:r>
      <w:r w:rsidR="00421FC7">
        <w:t xml:space="preserve"> </w:t>
      </w:r>
      <w:r w:rsidRPr="00DC0960">
        <w:t>необходимыми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обязательными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запросе.</w:t>
      </w:r>
    </w:p>
    <w:p w:rsidR="00786C4B" w:rsidRPr="00DC0960" w:rsidRDefault="00786C4B" w:rsidP="00DC0960">
      <w:proofErr w:type="gramStart"/>
      <w:r w:rsidRPr="00DC0960">
        <w:t>Одновременно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комплексным</w:t>
      </w:r>
      <w:r w:rsidR="00421FC7">
        <w:t xml:space="preserve"> </w:t>
      </w:r>
      <w:r w:rsidRPr="00DC0960">
        <w:t>запросом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подаёт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сведения,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предусмотренные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актами,</w:t>
      </w:r>
      <w:r w:rsidR="00421FC7">
        <w:t xml:space="preserve"> </w:t>
      </w:r>
      <w:r w:rsidRPr="00DC0960">
        <w:t>регулирующими</w:t>
      </w:r>
      <w:r w:rsidR="00421FC7">
        <w:t xml:space="preserve"> </w:t>
      </w:r>
      <w:r w:rsidRPr="00DC0960">
        <w:t>отношения,</w:t>
      </w:r>
      <w:r w:rsidR="00421FC7">
        <w:t xml:space="preserve"> </w:t>
      </w:r>
      <w:r w:rsidRPr="00DC0960">
        <w:t>возникающие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связи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распространяется</w:t>
      </w:r>
      <w:r w:rsidR="00421FC7">
        <w:t xml:space="preserve"> </w:t>
      </w:r>
      <w:r w:rsidRPr="00DC0960">
        <w:t>требование</w:t>
      </w:r>
      <w:r w:rsidR="00421FC7">
        <w:t xml:space="preserve"> </w:t>
      </w:r>
      <w:r w:rsidRPr="00DC0960">
        <w:t>пункта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proofErr w:type="gramEnd"/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отсутствуют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получены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услуг.</w:t>
      </w:r>
    </w:p>
    <w:p w:rsidR="00786C4B" w:rsidRPr="00DC0960" w:rsidRDefault="00786C4B" w:rsidP="00DC0960">
      <w:proofErr w:type="gramStart"/>
      <w:r w:rsidRPr="00DC0960">
        <w:t>Сведения,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информацию,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получаемые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организациях,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оказания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являются</w:t>
      </w:r>
      <w:r w:rsidR="00421FC7">
        <w:t xml:space="preserve"> </w:t>
      </w:r>
      <w:r w:rsidRPr="00DC0960">
        <w:t>необходимыми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обязательными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подаёт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одновременно</w:t>
      </w:r>
      <w:r w:rsidR="00421FC7">
        <w:t xml:space="preserve"> </w:t>
      </w:r>
      <w:r w:rsidRPr="00DC0960">
        <w:t>с</w:t>
      </w:r>
      <w:proofErr w:type="gramEnd"/>
      <w:r w:rsidR="00421FC7">
        <w:t xml:space="preserve"> </w:t>
      </w:r>
      <w:r w:rsidRPr="00DC0960">
        <w:t>комплексным</w:t>
      </w:r>
      <w:r w:rsidR="00421FC7">
        <w:t xml:space="preserve"> </w:t>
      </w:r>
      <w:r w:rsidRPr="00DC0960">
        <w:t>запросом</w:t>
      </w:r>
      <w:r w:rsidR="00421FC7">
        <w:t xml:space="preserve"> </w:t>
      </w:r>
      <w:r w:rsidRPr="00DC0960">
        <w:t>самостоятельно.</w:t>
      </w:r>
      <w:r w:rsidR="00421FC7">
        <w:t xml:space="preserve"> </w:t>
      </w:r>
      <w:r w:rsidRPr="00DC0960">
        <w:t>Примерная</w:t>
      </w:r>
      <w:r w:rsidR="00421FC7">
        <w:t xml:space="preserve"> </w:t>
      </w:r>
      <w:r w:rsidRPr="00DC0960">
        <w:t>форма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хранения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установлены</w:t>
      </w:r>
      <w:r w:rsidR="00421FC7">
        <w:t xml:space="preserve"> </w:t>
      </w:r>
      <w:r w:rsidRPr="00DC0960">
        <w:t>приказом</w:t>
      </w:r>
      <w:r w:rsidR="00421FC7">
        <w:t xml:space="preserve"> </w:t>
      </w:r>
      <w:r w:rsidRPr="00DC0960">
        <w:t>Министерства</w:t>
      </w:r>
      <w:r w:rsidR="00421FC7">
        <w:t xml:space="preserve"> </w:t>
      </w:r>
      <w:r w:rsidRPr="00DC0960">
        <w:t>экономического</w:t>
      </w:r>
      <w:r w:rsidR="00421FC7">
        <w:t xml:space="preserve"> </w:t>
      </w:r>
      <w:r w:rsidRPr="00DC0960">
        <w:t>развития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21.03.2018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137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утверждении</w:t>
      </w:r>
      <w:r w:rsidR="00421FC7">
        <w:t xml:space="preserve"> </w:t>
      </w:r>
      <w:r w:rsidRPr="00DC0960">
        <w:t>примерной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нескольких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многофункциональных</w:t>
      </w:r>
      <w:r w:rsidR="00421FC7">
        <w:t xml:space="preserve"> </w:t>
      </w:r>
      <w:r w:rsidRPr="00DC0960">
        <w:t>центрах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порядка</w:t>
      </w:r>
      <w:r w:rsidR="00421FC7">
        <w:t xml:space="preserve"> </w:t>
      </w:r>
      <w:r w:rsidRPr="00DC0960">
        <w:t>хранения</w:t>
      </w:r>
      <w:r w:rsidR="00421FC7">
        <w:t xml:space="preserve"> </w:t>
      </w:r>
      <w:r w:rsidRPr="00DC0960">
        <w:t>соответствующих</w:t>
      </w:r>
      <w:r w:rsidR="00421FC7">
        <w:t xml:space="preserve"> </w:t>
      </w:r>
      <w:r w:rsidRPr="00DC0960">
        <w:t>запросов».</w:t>
      </w:r>
    </w:p>
    <w:p w:rsidR="00786C4B" w:rsidRPr="00DC0960" w:rsidRDefault="00786C4B" w:rsidP="00DC0960">
      <w:r w:rsidRPr="00DC0960">
        <w:t>Направление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заявлений,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части</w:t>
      </w:r>
      <w:r w:rsidR="00421FC7">
        <w:t xml:space="preserve"> </w:t>
      </w:r>
      <w:r w:rsidRPr="00DC0960">
        <w:t>4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15.1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требуются</w:t>
      </w:r>
      <w:r w:rsidR="00421FC7">
        <w:t xml:space="preserve"> </w:t>
      </w:r>
      <w:r w:rsidRPr="00DC0960">
        <w:t>сведения,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информация,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получены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только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</w:p>
    <w:p w:rsidR="00786C4B" w:rsidRPr="00DC0960" w:rsidRDefault="00786C4B" w:rsidP="00DC0960">
      <w:r w:rsidRPr="00DC0960">
        <w:lastRenderedPageBreak/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соответствующие</w:t>
      </w:r>
      <w:r w:rsidR="00421FC7">
        <w:t xml:space="preserve"> </w:t>
      </w:r>
      <w:r w:rsidRPr="00DC0960">
        <w:t>органы,</w:t>
      </w:r>
      <w:r w:rsidR="00421FC7">
        <w:t xml:space="preserve"> </w:t>
      </w:r>
      <w:r w:rsidRPr="00DC0960">
        <w:t>предоставляющие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органы,</w:t>
      </w:r>
      <w:r w:rsidR="00421FC7">
        <w:t xml:space="preserve"> </w:t>
      </w:r>
      <w:r w:rsidRPr="00DC0960">
        <w:t>предоставляющие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информации.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сроков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начинается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заявлений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соответствующим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предоставляющим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предоставляющим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proofErr w:type="gramStart"/>
      <w:r w:rsidRPr="00DC0960">
        <w:t>Получение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включённых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комплексный</w:t>
      </w:r>
      <w:r w:rsidR="00421FC7">
        <w:t xml:space="preserve"> </w:t>
      </w:r>
      <w:r w:rsidRPr="00DC0960">
        <w:t>запрос,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прекращения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случаев,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услуга,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которой</w:t>
      </w:r>
      <w:r w:rsidR="00421FC7">
        <w:t xml:space="preserve"> </w:t>
      </w:r>
      <w:r w:rsidRPr="00DC0960">
        <w:t>отказано,</w:t>
      </w:r>
      <w:r w:rsidR="00421FC7">
        <w:t xml:space="preserve"> </w:t>
      </w:r>
      <w:r w:rsidRPr="00DC0960">
        <w:t>необходима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включённых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комплексный</w:t>
      </w:r>
      <w:r w:rsidR="00421FC7">
        <w:t xml:space="preserve"> </w:t>
      </w:r>
      <w:r w:rsidRPr="00DC0960">
        <w:t>запрос.</w:t>
      </w:r>
      <w:proofErr w:type="gramEnd"/>
    </w:p>
    <w:p w:rsidR="00786C4B" w:rsidRPr="00DC0960" w:rsidRDefault="00786C4B" w:rsidP="00DC0960">
      <w:r w:rsidRPr="00DC0960">
        <w:t>МФЦ</w:t>
      </w:r>
      <w:r w:rsidR="00421FC7">
        <w:t xml:space="preserve"> </w:t>
      </w:r>
      <w:proofErr w:type="gramStart"/>
      <w:r w:rsidRPr="00DC0960">
        <w:t>обязан</w:t>
      </w:r>
      <w:proofErr w:type="gramEnd"/>
      <w:r w:rsidR="00421FC7">
        <w:t xml:space="preserve"> </w:t>
      </w:r>
      <w:r w:rsidRPr="00DC0960">
        <w:t>выдать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все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полученные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полученных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рамках</w:t>
      </w:r>
      <w:r w:rsidR="00421FC7">
        <w:t xml:space="preserve"> </w:t>
      </w:r>
      <w:r w:rsidRPr="00DC0960">
        <w:t>комплексного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целях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услуг.</w:t>
      </w:r>
    </w:p>
    <w:p w:rsidR="00786C4B" w:rsidRPr="00DC0960" w:rsidRDefault="00786C4B" w:rsidP="00DC0960">
      <w:r w:rsidRPr="00DC0960">
        <w:t>МФЦ</w:t>
      </w:r>
      <w:r w:rsidR="00421FC7">
        <w:t xml:space="preserve"> </w:t>
      </w:r>
      <w:proofErr w:type="gramStart"/>
      <w:r w:rsidRPr="00DC0960">
        <w:t>обязан</w:t>
      </w:r>
      <w:proofErr w:type="gramEnd"/>
      <w:r w:rsidR="00421FC7">
        <w:t xml:space="preserve"> </w:t>
      </w:r>
      <w:r w:rsidRPr="00DC0960">
        <w:t>проинформировать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готовности</w:t>
      </w:r>
      <w:r w:rsidR="00421FC7">
        <w:t xml:space="preserve"> </w:t>
      </w:r>
      <w:r w:rsidRPr="00DC0960">
        <w:t>полного</w:t>
      </w:r>
      <w:r w:rsidR="00421FC7">
        <w:t xml:space="preserve"> </w:t>
      </w:r>
      <w:r w:rsidRPr="00DC0960">
        <w:t>комплекта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являющихся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всех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обеспечить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выдачи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комплекта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документов.</w:t>
      </w:r>
    </w:p>
    <w:p w:rsidR="00786C4B" w:rsidRPr="00DC0960" w:rsidRDefault="00786C4B" w:rsidP="00DC0960">
      <w:r w:rsidRPr="00DC0960">
        <w:t>Заявитель</w:t>
      </w:r>
      <w:r w:rsidR="00421FC7">
        <w:t xml:space="preserve"> </w:t>
      </w:r>
      <w:r w:rsidRPr="00DC0960">
        <w:t>имеет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целях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готовности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являющихся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запросе.</w:t>
      </w:r>
      <w:r w:rsidR="00421FC7">
        <w:t xml:space="preserve"> </w:t>
      </w:r>
      <w:r w:rsidRPr="00DC0960">
        <w:t>Указанная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предоставляется</w:t>
      </w:r>
      <w:r w:rsidR="00421FC7">
        <w:t xml:space="preserve"> </w:t>
      </w:r>
      <w:r w:rsidRPr="00DC0960">
        <w:t>МФЦ: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заявителя;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телефону;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почте.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запросом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готовности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являющихся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указанной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комплексном</w:t>
      </w:r>
      <w:r w:rsidR="00421FC7">
        <w:t xml:space="preserve"> </w:t>
      </w:r>
      <w:r w:rsidRPr="00DC0960">
        <w:t>запросе,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почты,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обязан</w:t>
      </w:r>
      <w:r w:rsidR="00421FC7">
        <w:t xml:space="preserve"> </w:t>
      </w:r>
      <w:r w:rsidRPr="00DC0960">
        <w:t>направить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являющихся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МФЦ</w:t>
      </w:r>
      <w:r w:rsidR="00421FC7">
        <w:t xml:space="preserve"> </w:t>
      </w:r>
      <w:proofErr w:type="gramStart"/>
      <w:r w:rsidRPr="00DC0960">
        <w:t>обязан</w:t>
      </w:r>
      <w:proofErr w:type="gramEnd"/>
      <w:r w:rsidR="00421FC7">
        <w:t xml:space="preserve"> </w:t>
      </w:r>
      <w:r w:rsidRPr="00DC0960">
        <w:t>обеспечить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выдачи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t>50.6.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информирования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консультирования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работниками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вопросам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иным</w:t>
      </w:r>
      <w:r w:rsidR="00421FC7">
        <w:t xml:space="preserve"> </w:t>
      </w:r>
      <w:r w:rsidRPr="00DC0960">
        <w:t>вопросам,</w:t>
      </w:r>
      <w:r w:rsidR="00421FC7">
        <w:t xml:space="preserve"> </w:t>
      </w:r>
      <w:r w:rsidRPr="00DC0960">
        <w:t>связанным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консультирование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lastRenderedPageBreak/>
        <w:t>Специалист,</w:t>
      </w:r>
      <w:r w:rsidR="00421FC7">
        <w:t xml:space="preserve"> </w:t>
      </w:r>
      <w:r w:rsidRPr="00DC0960">
        <w:t>осуществляющий</w:t>
      </w:r>
      <w:r w:rsidR="00421FC7">
        <w:t xml:space="preserve"> </w:t>
      </w:r>
      <w:r w:rsidRPr="00DC0960">
        <w:t>консультирование</w:t>
      </w:r>
      <w:r w:rsidR="00421FC7">
        <w:t xml:space="preserve"> </w:t>
      </w:r>
      <w:r w:rsidRPr="00DC0960">
        <w:t>(посредством</w:t>
      </w:r>
      <w:r w:rsidR="00421FC7">
        <w:t xml:space="preserve"> </w:t>
      </w:r>
      <w:r w:rsidRPr="00DC0960">
        <w:t>телефона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лично)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вопросам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корректно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внимательно</w:t>
      </w:r>
      <w:r w:rsidR="00421FC7">
        <w:t xml:space="preserve"> </w:t>
      </w:r>
      <w:r w:rsidRPr="00DC0960">
        <w:t>относиться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заявителям.</w:t>
      </w:r>
    </w:p>
    <w:p w:rsidR="00786C4B" w:rsidRPr="00DC0960" w:rsidRDefault="00786C4B" w:rsidP="00DC0960">
      <w:proofErr w:type="gramStart"/>
      <w:r w:rsidRPr="00DC0960">
        <w:t>При</w:t>
      </w:r>
      <w:r w:rsidR="00421FC7">
        <w:t xml:space="preserve"> </w:t>
      </w:r>
      <w:r w:rsidRPr="00DC0960">
        <w:t>консультировании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телефону</w:t>
      </w:r>
      <w:r w:rsidR="00421FC7">
        <w:t xml:space="preserve"> </w:t>
      </w:r>
      <w:r w:rsidRPr="00DC0960">
        <w:t>специалист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назвать</w:t>
      </w:r>
      <w:r w:rsidR="00421FC7">
        <w:t xml:space="preserve"> </w:t>
      </w:r>
      <w:r w:rsidRPr="00DC0960">
        <w:t>свою</w:t>
      </w:r>
      <w:r w:rsidR="00421FC7">
        <w:t xml:space="preserve"> </w:t>
      </w:r>
      <w:r w:rsidRPr="00DC0960">
        <w:t>фамилию,</w:t>
      </w:r>
      <w:r w:rsidR="00421FC7">
        <w:t xml:space="preserve"> </w:t>
      </w:r>
      <w:r w:rsidRPr="00DC0960">
        <w:t>имя,</w:t>
      </w:r>
      <w:r w:rsidR="00421FC7">
        <w:t xml:space="preserve"> </w:t>
      </w:r>
      <w:r w:rsidRPr="00DC0960">
        <w:t>отчество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наличии),</w:t>
      </w:r>
      <w:r w:rsidR="00421FC7">
        <w:t xml:space="preserve"> </w:t>
      </w:r>
      <w:r w:rsidRPr="00DC0960">
        <w:t>должность,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затем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вежливой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чётко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подробно</w:t>
      </w:r>
      <w:r w:rsidR="00421FC7">
        <w:t xml:space="preserve"> </w:t>
      </w:r>
      <w:r w:rsidRPr="00DC0960">
        <w:t>проинформировать</w:t>
      </w:r>
      <w:r w:rsidR="00421FC7">
        <w:t xml:space="preserve"> </w:t>
      </w:r>
      <w:r w:rsidRPr="00DC0960">
        <w:t>обратившегося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интересующим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вопросам.</w:t>
      </w:r>
      <w:proofErr w:type="gramEnd"/>
    </w:p>
    <w:p w:rsidR="00786C4B" w:rsidRPr="00DC0960" w:rsidRDefault="00786C4B" w:rsidP="00DC0960">
      <w:r w:rsidRPr="00DC0960">
        <w:t>Если</w:t>
      </w:r>
      <w:r w:rsidR="00421FC7">
        <w:t xml:space="preserve"> </w:t>
      </w:r>
      <w:r w:rsidRPr="00DC0960">
        <w:t>специалист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ответить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вопрос</w:t>
      </w:r>
      <w:r w:rsidR="00421FC7">
        <w:t xml:space="preserve"> </w:t>
      </w:r>
      <w:r w:rsidRPr="00DC0960">
        <w:t>самостоятельно,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подготовка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требует</w:t>
      </w:r>
      <w:r w:rsidR="00421FC7">
        <w:t xml:space="preserve"> </w:t>
      </w:r>
      <w:r w:rsidRPr="00DC0960">
        <w:t>продолжительного</w:t>
      </w:r>
      <w:r w:rsidR="00421FC7">
        <w:t xml:space="preserve"> </w:t>
      </w:r>
      <w:r w:rsidRPr="00DC0960">
        <w:t>времени,</w:t>
      </w:r>
      <w:r w:rsidR="00421FC7">
        <w:t xml:space="preserve"> </w:t>
      </w:r>
      <w:r w:rsidRPr="00DC0960">
        <w:t>он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предложить</w:t>
      </w:r>
      <w:r w:rsidR="00421FC7">
        <w:t xml:space="preserve"> </w:t>
      </w:r>
      <w:r w:rsidRPr="00DC0960">
        <w:t>обратившемуся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письменно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назначить</w:t>
      </w:r>
      <w:r w:rsidR="00421FC7">
        <w:t xml:space="preserve"> </w:t>
      </w:r>
      <w:r w:rsidRPr="00DC0960">
        <w:t>другое</w:t>
      </w:r>
      <w:r w:rsidR="00421FC7">
        <w:t xml:space="preserve"> </w:t>
      </w:r>
      <w:r w:rsidRPr="00DC0960">
        <w:t>удобное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заинтересованного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информации.</w:t>
      </w:r>
    </w:p>
    <w:p w:rsidR="00786C4B" w:rsidRPr="00DC0960" w:rsidRDefault="00786C4B" w:rsidP="00DC0960">
      <w:r w:rsidRPr="00DC0960">
        <w:t>Рекомендуемое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телефонного</w:t>
      </w:r>
      <w:r w:rsidR="00421FC7">
        <w:t xml:space="preserve"> </w:t>
      </w:r>
      <w:r w:rsidRPr="00DC0960">
        <w:t>разговора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10</w:t>
      </w:r>
      <w:r w:rsidR="00421FC7">
        <w:t xml:space="preserve"> </w:t>
      </w:r>
      <w:r w:rsidRPr="00DC0960">
        <w:t>минут,</w:t>
      </w:r>
      <w:r w:rsidR="00421FC7">
        <w:t xml:space="preserve"> </w:t>
      </w:r>
      <w:r w:rsidRPr="00DC0960">
        <w:t>личного</w:t>
      </w:r>
      <w:r w:rsidR="00421FC7">
        <w:t xml:space="preserve"> </w:t>
      </w:r>
      <w:r w:rsidRPr="00DC0960">
        <w:t>устного</w:t>
      </w:r>
      <w:r w:rsidR="00421FC7">
        <w:t xml:space="preserve"> </w:t>
      </w:r>
      <w:r w:rsidRPr="00DC0960">
        <w:t>информирования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20</w:t>
      </w:r>
      <w:r w:rsidR="00421FC7">
        <w:t xml:space="preserve"> </w:t>
      </w:r>
      <w:r w:rsidRPr="00DC0960">
        <w:t>минут.</w:t>
      </w:r>
    </w:p>
    <w:p w:rsidR="00786C4B" w:rsidRPr="00DC0960" w:rsidRDefault="00786C4B" w:rsidP="00DC0960">
      <w:r w:rsidRPr="00DC0960">
        <w:t>Индивидуальное</w:t>
      </w:r>
      <w:r w:rsidR="00421FC7">
        <w:t xml:space="preserve"> </w:t>
      </w:r>
      <w:r w:rsidRPr="00DC0960">
        <w:t>письменное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(по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почте)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должно</w:t>
      </w:r>
      <w:r w:rsidR="00421FC7">
        <w:t xml:space="preserve"> </w:t>
      </w:r>
      <w:r w:rsidRPr="00DC0960">
        <w:t>содержать</w:t>
      </w:r>
      <w:r w:rsidR="00421FC7">
        <w:t xml:space="preserve"> </w:t>
      </w:r>
      <w:r w:rsidRPr="00DC0960">
        <w:t>чёткий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поставленные</w:t>
      </w:r>
      <w:r w:rsidR="00421FC7">
        <w:t xml:space="preserve"> </w:t>
      </w:r>
      <w:r w:rsidRPr="00DC0960">
        <w:t>вопросы.</w:t>
      </w:r>
    </w:p>
    <w:p w:rsidR="00786C4B" w:rsidRPr="00DC0960" w:rsidRDefault="00786C4B" w:rsidP="00DC0960">
      <w:r w:rsidRPr="00DC0960">
        <w:t>Индивидуальное</w:t>
      </w:r>
      <w:r w:rsidR="00421FC7">
        <w:t xml:space="preserve"> </w:t>
      </w:r>
      <w:r w:rsidRPr="00DC0960">
        <w:t>письменное</w:t>
      </w:r>
      <w:r w:rsidR="00421FC7">
        <w:t xml:space="preserve"> </w:t>
      </w:r>
      <w:r w:rsidRPr="00DC0960">
        <w:t>информирование</w:t>
      </w:r>
      <w:r w:rsidR="00421FC7">
        <w:t xml:space="preserve"> </w:t>
      </w:r>
      <w:r w:rsidRPr="00DC0960">
        <w:t>(по</w:t>
      </w:r>
      <w:r w:rsidR="00421FC7">
        <w:t xml:space="preserve"> </w:t>
      </w:r>
      <w:r w:rsidRPr="00DC0960">
        <w:t>почте)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почтовый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должно</w:t>
      </w:r>
      <w:r w:rsidR="00421FC7">
        <w:t xml:space="preserve"> </w:t>
      </w:r>
      <w:r w:rsidRPr="00DC0960">
        <w:t>содержать</w:t>
      </w:r>
      <w:r w:rsidR="00421FC7">
        <w:t xml:space="preserve"> </w:t>
      </w:r>
      <w:r w:rsidRPr="00DC0960">
        <w:t>чёткий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поставленные</w:t>
      </w:r>
      <w:r w:rsidR="00421FC7">
        <w:t xml:space="preserve"> </w:t>
      </w:r>
      <w:r w:rsidRPr="00DC0960">
        <w:t>вопросы.</w:t>
      </w:r>
    </w:p>
    <w:p w:rsidR="00786C4B" w:rsidRPr="00DC0960" w:rsidRDefault="00786C4B" w:rsidP="00DC0960">
      <w:r w:rsidRPr="00DC0960">
        <w:t>50.7.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Портал</w:t>
      </w:r>
      <w:r w:rsidR="00421FC7">
        <w:t xml:space="preserve"> </w:t>
      </w:r>
      <w:r w:rsidRPr="00DC0960">
        <w:t>заявление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сканированные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предусмотренные</w:t>
      </w:r>
      <w:r w:rsidR="00421FC7">
        <w:t xml:space="preserve"> </w:t>
      </w:r>
      <w:r w:rsidRPr="00DC0960">
        <w:t>Регламентом,</w:t>
      </w:r>
      <w:r w:rsidR="00421FC7">
        <w:t xml:space="preserve"> </w:t>
      </w:r>
      <w:r w:rsidRPr="00DC0960">
        <w:t>направляются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Обращение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осуществляться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подписанных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подписью.</w:t>
      </w:r>
    </w:p>
    <w:p w:rsidR="00786C4B" w:rsidRPr="00DC0960" w:rsidRDefault="00786C4B" w:rsidP="00DC0960">
      <w:proofErr w:type="gramStart"/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Регламентом,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Портала,</w:t>
      </w:r>
      <w:r w:rsidR="00421FC7">
        <w:t xml:space="preserve"> </w:t>
      </w:r>
      <w:r w:rsidRPr="00DC0960">
        <w:t>подписанных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подписью,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действительность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средств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головного</w:t>
      </w:r>
      <w:r w:rsidR="00421FC7">
        <w:t xml:space="preserve"> </w:t>
      </w:r>
      <w:r w:rsidRPr="00DC0960">
        <w:t>удостоверяющего</w:t>
      </w:r>
      <w:r w:rsidR="00421FC7">
        <w:t xml:space="preserve"> </w:t>
      </w:r>
      <w:r w:rsidRPr="00DC0960">
        <w:t>центра,</w:t>
      </w:r>
      <w:r w:rsidR="00421FC7">
        <w:t xml:space="preserve"> </w:t>
      </w:r>
      <w:r w:rsidRPr="00DC0960">
        <w:t>которая</w:t>
      </w:r>
      <w:r w:rsidR="00421FC7">
        <w:t xml:space="preserve"> </w:t>
      </w:r>
      <w:r w:rsidRPr="00DC0960">
        <w:t>входит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состав</w:t>
      </w:r>
      <w:r w:rsidR="00421FC7">
        <w:t xml:space="preserve"> </w:t>
      </w:r>
      <w:r w:rsidRPr="00DC0960">
        <w:t>инфраструктуры,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информационно-технологическое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r w:rsidRPr="00DC0960">
        <w:t>действующих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создаваемых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систем,</w:t>
      </w:r>
      <w:r w:rsidR="00421FC7">
        <w:t xml:space="preserve"> </w:t>
      </w:r>
      <w:r w:rsidRPr="00DC0960">
        <w:t>используемых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услуг.</w:t>
      </w:r>
      <w:proofErr w:type="gramEnd"/>
    </w:p>
    <w:p w:rsidR="00786C4B" w:rsidRPr="00DC0960" w:rsidRDefault="00786C4B" w:rsidP="00DC0960">
      <w:r w:rsidRPr="00DC0960">
        <w:t>Если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проверки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подписи</w:t>
      </w:r>
      <w:r w:rsidR="00421FC7">
        <w:t xml:space="preserve"> </w:t>
      </w:r>
      <w:r w:rsidRPr="00DC0960">
        <w:t>будет</w:t>
      </w:r>
      <w:r w:rsidR="00421FC7">
        <w:t xml:space="preserve"> </w:t>
      </w:r>
      <w:r w:rsidRPr="00DC0960">
        <w:t>выявлено</w:t>
      </w:r>
      <w:r w:rsidR="00421FC7">
        <w:t xml:space="preserve"> </w:t>
      </w:r>
      <w:r w:rsidRPr="00DC0960">
        <w:t>несоблюдение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условий</w:t>
      </w:r>
      <w:r w:rsidR="00421FC7">
        <w:t xml:space="preserve"> </w:t>
      </w:r>
      <w:r w:rsidRPr="00DC0960">
        <w:t>признания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действительности,</w:t>
      </w:r>
    </w:p>
    <w:p w:rsidR="00786C4B" w:rsidRPr="00DC0960" w:rsidRDefault="00786C4B" w:rsidP="00DC0960">
      <w:proofErr w:type="gramStart"/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3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завершения</w:t>
      </w:r>
      <w:r w:rsidR="00421FC7">
        <w:t xml:space="preserve"> </w:t>
      </w:r>
      <w:r w:rsidRPr="00DC0960">
        <w:t>проведения</w:t>
      </w:r>
      <w:r w:rsidR="00421FC7">
        <w:t xml:space="preserve"> </w:t>
      </w:r>
      <w:r w:rsidRPr="00DC0960">
        <w:t>такой</w:t>
      </w:r>
      <w:r w:rsidR="00421FC7">
        <w:t xml:space="preserve"> </w:t>
      </w:r>
      <w:r w:rsidRPr="00DC0960">
        <w:t>проверки</w:t>
      </w:r>
      <w:r w:rsidR="00421FC7">
        <w:t xml:space="preserve"> </w:t>
      </w:r>
      <w:r w:rsidRPr="00DC0960">
        <w:t>принимает</w:t>
      </w:r>
      <w:r w:rsidR="00421FC7">
        <w:t xml:space="preserve"> </w:t>
      </w:r>
      <w:r w:rsidRPr="00DC0960">
        <w:t>решение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рассмотрению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направляет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этом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пунктов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06.04.2011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63-ФЗ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подписи»,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послужили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решения.</w:t>
      </w:r>
      <w:proofErr w:type="gramEnd"/>
    </w:p>
    <w:p w:rsidR="00786C4B" w:rsidRPr="00DC0960" w:rsidRDefault="00786C4B" w:rsidP="00DC0960">
      <w:r w:rsidRPr="00DC0960">
        <w:t>Такое</w:t>
      </w:r>
      <w:r w:rsidR="00421FC7">
        <w:t xml:space="preserve"> </w:t>
      </w:r>
      <w:r w:rsidRPr="00DC0960">
        <w:t>уведомление</w:t>
      </w:r>
      <w:r w:rsidR="00421FC7">
        <w:t xml:space="preserve"> </w:t>
      </w:r>
      <w:r w:rsidRPr="00DC0960">
        <w:t>подписывается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направляется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адресу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личный</w:t>
      </w:r>
      <w:r w:rsidR="00421FC7">
        <w:t xml:space="preserve"> </w:t>
      </w:r>
      <w:r w:rsidRPr="00DC0960">
        <w:t>кабинет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уведомления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повторно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заявлением,</w:t>
      </w:r>
      <w:r w:rsidR="00421FC7">
        <w:t xml:space="preserve"> </w:t>
      </w:r>
      <w:r w:rsidRPr="00DC0960">
        <w:t>устранив</w:t>
      </w:r>
      <w:r w:rsidR="00421FC7">
        <w:t xml:space="preserve"> </w:t>
      </w:r>
      <w:r w:rsidRPr="00DC0960">
        <w:t>нарушения,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послужили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рассмотрению</w:t>
      </w:r>
      <w:r w:rsidR="00421FC7">
        <w:t xml:space="preserve"> </w:t>
      </w:r>
      <w:r w:rsidRPr="00DC0960">
        <w:t>первичного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заявления.</w:t>
      </w:r>
    </w:p>
    <w:p w:rsidR="00786C4B" w:rsidRPr="00DC0960" w:rsidRDefault="00786C4B" w:rsidP="00DC0960">
      <w:r w:rsidRPr="00DC0960">
        <w:t>Формирование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необходимости</w:t>
      </w:r>
      <w:r w:rsidR="00421FC7">
        <w:t xml:space="preserve"> </w:t>
      </w:r>
      <w:r w:rsidRPr="00DC0960">
        <w:t>дополнительной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какой-либо</w:t>
      </w:r>
      <w:r w:rsidR="00421FC7">
        <w:t xml:space="preserve"> </w:t>
      </w:r>
      <w:r w:rsidRPr="00DC0960">
        <w:t>иной</w:t>
      </w:r>
      <w:r w:rsidR="00421FC7">
        <w:t xml:space="preserve"> </w:t>
      </w:r>
      <w:r w:rsidRPr="00DC0960">
        <w:t>форме.</w:t>
      </w:r>
    </w:p>
    <w:p w:rsidR="00786C4B" w:rsidRPr="00DC0960" w:rsidRDefault="00786C4B" w:rsidP="00DC0960"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размещаются</w:t>
      </w:r>
      <w:r w:rsidR="00421FC7">
        <w:t xml:space="preserve"> </w:t>
      </w:r>
      <w:r w:rsidRPr="00DC0960">
        <w:t>образцы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Форматно-логическая</w:t>
      </w:r>
      <w:r w:rsidR="00421FC7">
        <w:t xml:space="preserve"> </w:t>
      </w:r>
      <w:r w:rsidRPr="00DC0960">
        <w:t>проверка</w:t>
      </w:r>
      <w:r w:rsidR="00421FC7">
        <w:t xml:space="preserve"> </w:t>
      </w:r>
      <w:r w:rsidRPr="00DC0960">
        <w:t>сформированного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автоматически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каждого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полей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lastRenderedPageBreak/>
        <w:t>запроса.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выявлении</w:t>
      </w:r>
      <w:r w:rsidR="00421FC7">
        <w:t xml:space="preserve"> </w:t>
      </w:r>
      <w:r w:rsidRPr="00DC0960">
        <w:t>некорректно</w:t>
      </w:r>
      <w:r w:rsidR="00421FC7">
        <w:t xml:space="preserve"> </w:t>
      </w:r>
      <w:r w:rsidRPr="00DC0960">
        <w:t>заполненного</w:t>
      </w:r>
      <w:r w:rsidR="00421FC7">
        <w:t xml:space="preserve"> </w:t>
      </w:r>
      <w:r w:rsidRPr="00DC0960">
        <w:t>поля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уведомляется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характере</w:t>
      </w:r>
      <w:r w:rsidR="00421FC7">
        <w:t xml:space="preserve"> </w:t>
      </w:r>
      <w:r w:rsidRPr="00DC0960">
        <w:t>выявленной</w:t>
      </w:r>
      <w:r w:rsidR="00421FC7">
        <w:t xml:space="preserve"> </w:t>
      </w:r>
      <w:r w:rsidRPr="00DC0960">
        <w:t>ошибки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устранения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информационного</w:t>
      </w:r>
      <w:r w:rsidR="00421FC7">
        <w:t xml:space="preserve"> </w:t>
      </w:r>
      <w:r w:rsidRPr="00DC0960">
        <w:t>сообщения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формировании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обеспечивается:</w:t>
      </w:r>
    </w:p>
    <w:p w:rsidR="00786C4B" w:rsidRPr="00DC0960" w:rsidRDefault="00786C4B" w:rsidP="00DC0960">
      <w:r w:rsidRPr="00DC0960">
        <w:t>а)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копирования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сохранения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Регламентом,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б)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несколькими</w:t>
      </w:r>
      <w:r w:rsidR="00421FC7">
        <w:t xml:space="preserve"> </w:t>
      </w:r>
      <w:r w:rsidRPr="00DC0960">
        <w:t>заявителями</w:t>
      </w:r>
      <w:r w:rsidR="00421FC7">
        <w:t xml:space="preserve"> </w:t>
      </w:r>
      <w:r w:rsidRPr="00DC0960">
        <w:t>одной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услугами,</w:t>
      </w:r>
      <w:r w:rsidR="00421FC7">
        <w:t xml:space="preserve"> </w:t>
      </w:r>
      <w:r w:rsidRPr="00DC0960">
        <w:t>предполагающими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совместного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несколькими</w:t>
      </w:r>
      <w:r w:rsidR="00421FC7">
        <w:t xml:space="preserve"> </w:t>
      </w:r>
      <w:r w:rsidRPr="00DC0960">
        <w:t>заявителями;</w:t>
      </w:r>
    </w:p>
    <w:p w:rsidR="00786C4B" w:rsidRPr="00DC0960" w:rsidRDefault="00786C4B" w:rsidP="00DC0960">
      <w:r w:rsidRPr="00DC0960">
        <w:t>в)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печати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копии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запроса;</w:t>
      </w:r>
    </w:p>
    <w:p w:rsidR="00786C4B" w:rsidRPr="00DC0960" w:rsidRDefault="00786C4B" w:rsidP="00DC0960">
      <w:r w:rsidRPr="00DC0960">
        <w:t>г)</w:t>
      </w:r>
      <w:r w:rsidR="00421FC7">
        <w:t xml:space="preserve"> </w:t>
      </w:r>
      <w:r w:rsidRPr="00DC0960">
        <w:t>сохранение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введённых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электронную</w:t>
      </w:r>
      <w:r w:rsidR="00421FC7">
        <w:t xml:space="preserve"> </w:t>
      </w:r>
      <w:r w:rsidRPr="00DC0960">
        <w:t>форму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значений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любой</w:t>
      </w:r>
      <w:r w:rsidR="00421FC7">
        <w:t xml:space="preserve"> </w:t>
      </w:r>
      <w:r w:rsidRPr="00DC0960">
        <w:t>момент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желанию</w:t>
      </w:r>
      <w:r w:rsidR="00421FC7">
        <w:t xml:space="preserve"> </w:t>
      </w:r>
      <w:r w:rsidRPr="00DC0960">
        <w:t>пользователя,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возникновении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ввода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возврате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повторного</w:t>
      </w:r>
      <w:r w:rsidR="00421FC7">
        <w:t xml:space="preserve"> </w:t>
      </w:r>
      <w:r w:rsidRPr="00DC0960">
        <w:t>ввода</w:t>
      </w:r>
      <w:r w:rsidR="00421FC7">
        <w:t xml:space="preserve"> </w:t>
      </w:r>
      <w:r w:rsidRPr="00DC0960">
        <w:t>значений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электронную</w:t>
      </w:r>
      <w:r w:rsidR="00421FC7">
        <w:t xml:space="preserve"> </w:t>
      </w:r>
      <w:r w:rsidRPr="00DC0960">
        <w:t>форму</w:t>
      </w:r>
      <w:r w:rsidR="00421FC7">
        <w:t xml:space="preserve"> </w:t>
      </w:r>
      <w:r w:rsidRPr="00DC0960">
        <w:t>запроса;</w:t>
      </w:r>
    </w:p>
    <w:p w:rsidR="00786C4B" w:rsidRPr="00DC0960" w:rsidRDefault="00786C4B" w:rsidP="00DC0960">
      <w:proofErr w:type="gramStart"/>
      <w:r w:rsidRPr="00DC0960">
        <w:t>д)</w:t>
      </w:r>
      <w:r w:rsidR="00421FC7">
        <w:t xml:space="preserve"> </w:t>
      </w:r>
      <w:r w:rsidRPr="00DC0960">
        <w:t>заполнение</w:t>
      </w:r>
      <w:r w:rsidR="00421FC7">
        <w:t xml:space="preserve"> </w:t>
      </w:r>
      <w:r w:rsidRPr="00DC0960">
        <w:t>полей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до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ввода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размещённых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«Единая</w:t>
      </w:r>
      <w:r w:rsidR="00421FC7">
        <w:t xml:space="preserve"> </w:t>
      </w:r>
      <w:r w:rsidRPr="00DC0960">
        <w:t>система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инфраструктуре,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информационно-технологическое</w:t>
      </w:r>
      <w:r w:rsidR="00421FC7">
        <w:t xml:space="preserve"> </w:t>
      </w:r>
      <w:r w:rsidRPr="00DC0960">
        <w:t>взаимодействие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систем,</w:t>
      </w:r>
      <w:r w:rsidR="00421FC7">
        <w:t xml:space="preserve"> </w:t>
      </w:r>
      <w:r w:rsidRPr="00DC0960">
        <w:t>используемых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форме»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единая</w:t>
      </w:r>
      <w:r w:rsidR="00421FC7">
        <w:t xml:space="preserve"> </w:t>
      </w:r>
      <w:r w:rsidRPr="00DC0960">
        <w:t>система</w:t>
      </w:r>
      <w:r w:rsidR="00421FC7">
        <w:t xml:space="preserve"> </w:t>
      </w:r>
      <w:r w:rsidRPr="00DC0960">
        <w:t>идентификации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аутентификации),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опубликованных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части,</w:t>
      </w:r>
      <w:r w:rsidR="00421FC7">
        <w:t xml:space="preserve"> </w:t>
      </w:r>
      <w:r w:rsidRPr="00DC0960">
        <w:t>касающейся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отсутствующих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единой</w:t>
      </w:r>
      <w:proofErr w:type="gramEnd"/>
      <w:r w:rsidR="00421FC7">
        <w:t xml:space="preserve"> </w:t>
      </w:r>
      <w:r w:rsidRPr="00DC0960">
        <w:t>системе</w:t>
      </w:r>
      <w:r w:rsidR="00421FC7">
        <w:t xml:space="preserve"> </w:t>
      </w:r>
      <w:r w:rsidRPr="00DC0960">
        <w:t>идентификац</w:t>
      </w:r>
      <w:proofErr w:type="gramStart"/>
      <w:r w:rsidRPr="00DC0960">
        <w:t>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ау</w:t>
      </w:r>
      <w:proofErr w:type="gramEnd"/>
      <w:r w:rsidRPr="00DC0960">
        <w:t>тентификации;</w:t>
      </w:r>
    </w:p>
    <w:p w:rsidR="00786C4B" w:rsidRPr="00DC0960" w:rsidRDefault="00786C4B" w:rsidP="00DC0960">
      <w:r w:rsidRPr="00DC0960">
        <w:t>е)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вернуться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любой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этапов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без</w:t>
      </w:r>
      <w:r w:rsidR="00421FC7">
        <w:t xml:space="preserve"> </w:t>
      </w:r>
      <w:proofErr w:type="gramStart"/>
      <w:r w:rsidRPr="00DC0960">
        <w:t>потери</w:t>
      </w:r>
      <w:proofErr w:type="gramEnd"/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введённой</w:t>
      </w:r>
      <w:r w:rsidR="00421FC7">
        <w:t xml:space="preserve"> </w:t>
      </w:r>
      <w:r w:rsidRPr="00DC0960">
        <w:t>информации;</w:t>
      </w:r>
    </w:p>
    <w:p w:rsidR="00786C4B" w:rsidRPr="00DC0960" w:rsidRDefault="00786C4B" w:rsidP="00DC0960">
      <w:r w:rsidRPr="00DC0960">
        <w:t>ж)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доступа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поданным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запросам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менее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года,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частично</w:t>
      </w:r>
      <w:r w:rsidR="00421FC7">
        <w:t xml:space="preserve"> </w:t>
      </w:r>
      <w:r w:rsidRPr="00DC0960">
        <w:t>сформированных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менее</w:t>
      </w:r>
      <w:r w:rsidR="00421FC7">
        <w:t xml:space="preserve"> </w:t>
      </w:r>
      <w:r w:rsidRPr="00DC0960">
        <w:t>3</w:t>
      </w:r>
      <w:r w:rsidR="00421FC7">
        <w:t xml:space="preserve"> </w:t>
      </w:r>
      <w:r w:rsidRPr="00DC0960">
        <w:t>месяцев.</w:t>
      </w:r>
    </w:p>
    <w:p w:rsidR="00786C4B" w:rsidRPr="00DC0960" w:rsidRDefault="00786C4B" w:rsidP="00DC0960">
      <w:r w:rsidRPr="00DC0960">
        <w:t>Сформированный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подписанный</w:t>
      </w:r>
      <w:r w:rsidR="00421FC7">
        <w:t xml:space="preserve"> </w:t>
      </w:r>
      <w:proofErr w:type="gramStart"/>
      <w:r w:rsidRPr="00DC0960">
        <w:t>запрос</w:t>
      </w:r>
      <w:proofErr w:type="gramEnd"/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предусмотренные</w:t>
      </w:r>
      <w:r w:rsidR="00421FC7">
        <w:t xml:space="preserve"> </w:t>
      </w:r>
      <w:r w:rsidRPr="00DC0960">
        <w:t>Регламентом,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направляются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Портала.</w:t>
      </w:r>
    </w:p>
    <w:p w:rsidR="00786C4B" w:rsidRPr="00DC0960" w:rsidRDefault="00786C4B" w:rsidP="00DC0960"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обеспечивает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регистрацию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необходимости</w:t>
      </w:r>
      <w:r w:rsidR="00421FC7">
        <w:t xml:space="preserve"> </w:t>
      </w:r>
      <w:r w:rsidRPr="00DC0960">
        <w:t>повторного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бумажном</w:t>
      </w:r>
      <w:r w:rsidR="00421FC7">
        <w:t xml:space="preserve"> </w:t>
      </w:r>
      <w:r w:rsidRPr="00DC0960">
        <w:t>носителе.</w:t>
      </w:r>
    </w:p>
    <w:p w:rsidR="00786C4B" w:rsidRPr="00DC0960" w:rsidRDefault="00786C4B" w:rsidP="00DC0960">
      <w:r w:rsidRPr="00DC0960">
        <w:t>Срок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календарный</w:t>
      </w:r>
      <w:r w:rsidR="00421FC7">
        <w:t xml:space="preserve"> </w:t>
      </w:r>
      <w:r w:rsidRPr="00DC0960">
        <w:t>день.</w:t>
      </w:r>
    </w:p>
    <w:p w:rsidR="00786C4B" w:rsidRPr="00DC0960" w:rsidRDefault="00786C4B" w:rsidP="00DC0960"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начинается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момента</w:t>
      </w:r>
      <w:r w:rsidR="00421FC7">
        <w:t xml:space="preserve"> </w:t>
      </w:r>
      <w:r w:rsidRPr="00DC0960">
        <w:t>приёма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отправке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автоматически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форматно-логическая</w:t>
      </w:r>
      <w:r w:rsidR="00421FC7">
        <w:t xml:space="preserve"> </w:t>
      </w:r>
      <w:r w:rsidRPr="00DC0960">
        <w:t>проверка</w:t>
      </w:r>
      <w:r w:rsidR="00421FC7">
        <w:t xml:space="preserve"> </w:t>
      </w:r>
      <w:r w:rsidRPr="00DC0960">
        <w:t>сформированного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заполнения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каждого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полей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выявлении</w:t>
      </w:r>
      <w:r w:rsidR="00421FC7">
        <w:t xml:space="preserve"> </w:t>
      </w:r>
      <w:r w:rsidRPr="00DC0960">
        <w:t>некорректно</w:t>
      </w:r>
      <w:r w:rsidR="00421FC7">
        <w:t xml:space="preserve"> </w:t>
      </w:r>
      <w:r w:rsidRPr="00DC0960">
        <w:t>заполненного</w:t>
      </w:r>
      <w:r w:rsidR="00421FC7">
        <w:t xml:space="preserve"> </w:t>
      </w:r>
      <w:r w:rsidRPr="00DC0960">
        <w:t>поля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формы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уведомляется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характере</w:t>
      </w:r>
      <w:r w:rsidR="00421FC7">
        <w:t xml:space="preserve"> </w:t>
      </w:r>
      <w:r w:rsidRPr="00DC0960">
        <w:t>выявленной</w:t>
      </w:r>
      <w:r w:rsidR="00421FC7">
        <w:t xml:space="preserve"> </w:t>
      </w:r>
      <w:r w:rsidRPr="00DC0960">
        <w:t>ошибки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устранения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информационного</w:t>
      </w:r>
      <w:r w:rsidR="00421FC7">
        <w:t xml:space="preserve"> </w:t>
      </w:r>
      <w:r w:rsidRPr="00DC0960">
        <w:t>сообщения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успешной</w:t>
      </w:r>
      <w:r w:rsidR="00421FC7">
        <w:t xml:space="preserve"> </w:t>
      </w:r>
      <w:r w:rsidRPr="00DC0960">
        <w:t>отправке,</w:t>
      </w:r>
      <w:r w:rsidR="00421FC7">
        <w:t xml:space="preserve"> </w:t>
      </w:r>
      <w:r w:rsidRPr="00DC0960">
        <w:t>запросу</w:t>
      </w:r>
      <w:r w:rsidR="00421FC7">
        <w:t xml:space="preserve"> </w:t>
      </w:r>
      <w:r w:rsidRPr="00DC0960">
        <w:t>присваивается</w:t>
      </w:r>
      <w:r w:rsidR="00421FC7">
        <w:t xml:space="preserve"> </w:t>
      </w:r>
      <w:r w:rsidRPr="00DC0960">
        <w:t>уникальный</w:t>
      </w:r>
      <w:r w:rsidR="00421FC7">
        <w:t xml:space="preserve"> </w:t>
      </w:r>
      <w:r w:rsidRPr="00DC0960">
        <w:t>номер,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которому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кабинете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будет</w:t>
      </w:r>
      <w:r w:rsidR="00421FC7">
        <w:t xml:space="preserve"> </w:t>
      </w:r>
      <w:r w:rsidRPr="00DC0960">
        <w:t>представлена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запроса.</w:t>
      </w:r>
    </w:p>
    <w:p w:rsidR="00786C4B" w:rsidRPr="00DC0960" w:rsidRDefault="00786C4B" w:rsidP="00DC0960">
      <w:r w:rsidRPr="00DC0960">
        <w:lastRenderedPageBreak/>
        <w:t>После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запросу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кабинете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присваивается</w:t>
      </w:r>
      <w:r w:rsidR="00421FC7">
        <w:t xml:space="preserve"> </w:t>
      </w:r>
      <w:r w:rsidRPr="00DC0960">
        <w:t>статус</w:t>
      </w:r>
      <w:r w:rsidR="00421FC7">
        <w:t xml:space="preserve"> </w:t>
      </w:r>
      <w:r w:rsidRPr="00DC0960">
        <w:t>«Регистрация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документов».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лицом,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проверяется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запроса,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Регламентом.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хотя</w:t>
      </w:r>
      <w:r w:rsidR="00421FC7">
        <w:t xml:space="preserve"> </w:t>
      </w:r>
      <w:r w:rsidRPr="00DC0960">
        <w:t>бы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должностное</w:t>
      </w:r>
      <w:r w:rsidR="00421FC7">
        <w:t xml:space="preserve"> </w:t>
      </w:r>
      <w:r w:rsidRPr="00DC0960">
        <w:t>лицо,</w:t>
      </w:r>
      <w:r w:rsidR="00421FC7">
        <w:t xml:space="preserve"> </w:t>
      </w:r>
      <w:r w:rsidRPr="00DC0960">
        <w:t>ответственное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срок,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превышающий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подготавливает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50.8.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передачи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МФЦ).</w:t>
      </w:r>
    </w:p>
    <w:p w:rsidR="00786C4B" w:rsidRPr="00DC0960" w:rsidRDefault="00786C4B" w:rsidP="00DC0960">
      <w:r w:rsidRPr="00DC0960">
        <w:t>МФЦ</w:t>
      </w:r>
      <w:r w:rsidR="00421FC7">
        <w:t xml:space="preserve"> </w:t>
      </w:r>
      <w:r w:rsidRPr="00DC0960">
        <w:t>направляет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электронные</w:t>
      </w:r>
      <w:r w:rsidR="00421FC7">
        <w:t xml:space="preserve"> </w:t>
      </w:r>
      <w:r w:rsidRPr="00DC0960">
        <w:t>образы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заверенные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предоставляющий</w:t>
      </w:r>
      <w:r w:rsidR="00421FC7">
        <w:t xml:space="preserve"> </w:t>
      </w:r>
      <w:r w:rsidRPr="00DC0960">
        <w:t>соответствующую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иное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федеральным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регламентирующим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технической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выполнить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формату</w:t>
      </w:r>
      <w:r w:rsidR="00421FC7">
        <w:t xml:space="preserve"> </w:t>
      </w:r>
      <w:r w:rsidRPr="00DC0960">
        <w:t>файла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виде,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иные</w:t>
      </w:r>
      <w:r w:rsidR="00421FC7">
        <w:t xml:space="preserve"> </w:t>
      </w:r>
      <w:r w:rsidRPr="00DC0960">
        <w:t>документы,</w:t>
      </w:r>
      <w:r w:rsidR="00421FC7">
        <w:t xml:space="preserve"> </w:t>
      </w:r>
      <w:r w:rsidRPr="00DC0960">
        <w:t>необходимые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направляются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бумажных</w:t>
      </w:r>
      <w:r w:rsidR="00421FC7">
        <w:t xml:space="preserve"> </w:t>
      </w:r>
      <w:r w:rsidRPr="00DC0960">
        <w:t>носителях.</w:t>
      </w:r>
    </w:p>
    <w:p w:rsidR="00786C4B" w:rsidRPr="00DC0960" w:rsidRDefault="00786C4B" w:rsidP="00DC0960"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обеспечивает</w:t>
      </w:r>
      <w:r w:rsidR="00421FC7">
        <w:t xml:space="preserve"> </w:t>
      </w:r>
      <w:r w:rsidRPr="00DC0960">
        <w:t>приём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образов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регистрацию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необходимости</w:t>
      </w:r>
      <w:r w:rsidR="00421FC7">
        <w:t xml:space="preserve"> </w:t>
      </w:r>
      <w:r w:rsidRPr="00DC0960">
        <w:t>повторного</w:t>
      </w:r>
      <w:r w:rsidR="00421FC7">
        <w:t xml:space="preserve"> </w:t>
      </w:r>
      <w:r w:rsidRPr="00DC0960">
        <w:t>представления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бумажном</w:t>
      </w:r>
      <w:r w:rsidR="00421FC7">
        <w:t xml:space="preserve"> </w:t>
      </w:r>
      <w:r w:rsidRPr="00DC0960">
        <w:t>носителе,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иное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установлено</w:t>
      </w:r>
      <w:r w:rsidR="00421FC7">
        <w:t xml:space="preserve"> </w:t>
      </w:r>
      <w:r w:rsidRPr="00DC0960">
        <w:t>федеральным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регламентирующим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передаче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бумажных</w:t>
      </w:r>
      <w:r w:rsidR="00421FC7">
        <w:t xml:space="preserve"> </w:t>
      </w:r>
      <w:r w:rsidRPr="00DC0960">
        <w:t>носителях</w:t>
      </w:r>
      <w:r w:rsidR="00421FC7">
        <w:t xml:space="preserve"> </w:t>
      </w:r>
      <w:r w:rsidRPr="00DC0960">
        <w:t>передача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приёмную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календарного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после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реестра,</w:t>
      </w:r>
      <w:r w:rsidR="00421FC7">
        <w:t xml:space="preserve"> </w:t>
      </w:r>
      <w:r w:rsidRPr="00DC0960">
        <w:t>который</w:t>
      </w:r>
      <w:r w:rsidR="00421FC7">
        <w:t xml:space="preserve"> </w:t>
      </w:r>
      <w:r w:rsidRPr="00DC0960">
        <w:t>составляется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двух</w:t>
      </w:r>
      <w:r w:rsidR="00421FC7">
        <w:t xml:space="preserve"> </w:t>
      </w:r>
      <w:r w:rsidRPr="00DC0960">
        <w:t>экземплярах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содержит</w:t>
      </w:r>
      <w:r w:rsidR="00421FC7">
        <w:t xml:space="preserve"> </w:t>
      </w:r>
      <w:r w:rsidRPr="00DC0960">
        <w:t>дату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передачи.</w:t>
      </w:r>
    </w:p>
    <w:p w:rsidR="00786C4B" w:rsidRPr="00DC0960" w:rsidRDefault="00786C4B" w:rsidP="00DC0960">
      <w:r w:rsidRPr="00DC0960">
        <w:t>График</w:t>
      </w:r>
      <w:r w:rsidR="00421FC7">
        <w:t xml:space="preserve"> </w:t>
      </w:r>
      <w:r w:rsidRPr="00DC0960">
        <w:t>приёма-передачи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согласовывается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руководителем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передаче</w:t>
      </w:r>
      <w:r w:rsidR="00421FC7">
        <w:t xml:space="preserve"> </w:t>
      </w:r>
      <w:r w:rsidRPr="00DC0960">
        <w:t>пакета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принимающий</w:t>
      </w:r>
      <w:r w:rsidR="00421FC7">
        <w:t xml:space="preserve"> </w:t>
      </w:r>
      <w:r w:rsidRPr="00DC0960">
        <w:t>их,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присутствии</w:t>
      </w:r>
      <w:r w:rsidR="00421FC7">
        <w:t xml:space="preserve"> </w:t>
      </w:r>
      <w:r w:rsidRPr="00DC0960">
        <w:t>курьера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количество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данными,</w:t>
      </w:r>
      <w:r w:rsidR="00421FC7">
        <w:t xml:space="preserve"> </w:t>
      </w:r>
      <w:r w:rsidRPr="00DC0960">
        <w:t>указанными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реестре,</w:t>
      </w:r>
      <w:r w:rsidR="00421FC7">
        <w:t xml:space="preserve"> </w:t>
      </w:r>
      <w:r w:rsidRPr="00DC0960">
        <w:t>проставляет</w:t>
      </w:r>
      <w:r w:rsidR="00421FC7">
        <w:t xml:space="preserve"> </w:t>
      </w:r>
      <w:r w:rsidRPr="00DC0960">
        <w:t>дату,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подпись.</w:t>
      </w:r>
    </w:p>
    <w:p w:rsidR="00786C4B" w:rsidRPr="00DC0960" w:rsidRDefault="00786C4B" w:rsidP="00DC0960">
      <w:r w:rsidRPr="00DC0960">
        <w:t>Первый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остаётся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-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возврату</w:t>
      </w:r>
      <w:r w:rsidR="00421FC7">
        <w:t xml:space="preserve"> </w:t>
      </w:r>
      <w:r w:rsidRPr="00DC0960">
        <w:t>курьеру</w:t>
      </w:r>
      <w:r w:rsidR="00421FC7">
        <w:t xml:space="preserve"> </w:t>
      </w:r>
      <w:r w:rsidRPr="00DC0960">
        <w:t>МФЦ.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получении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заносится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электронную</w:t>
      </w:r>
      <w:r w:rsidR="00421FC7">
        <w:t xml:space="preserve"> </w:t>
      </w:r>
      <w:r w:rsidRPr="00DC0960">
        <w:t>базу.</w:t>
      </w:r>
    </w:p>
    <w:p w:rsidR="00786C4B" w:rsidRPr="00DC0960" w:rsidRDefault="00786C4B" w:rsidP="00DC0960">
      <w:r w:rsidRPr="00DC0960">
        <w:t>Срок</w:t>
      </w:r>
      <w:r w:rsidR="00421FC7">
        <w:t xml:space="preserve"> </w:t>
      </w:r>
      <w:r w:rsidRPr="00DC0960">
        <w:t>передачи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календарный</w:t>
      </w:r>
      <w:r w:rsidR="00421FC7">
        <w:t xml:space="preserve"> </w:t>
      </w:r>
      <w:r w:rsidRPr="00DC0960">
        <w:t>день.</w:t>
      </w:r>
    </w:p>
    <w:p w:rsidR="00786C4B" w:rsidRPr="00DC0960" w:rsidRDefault="00786C4B" w:rsidP="00DC0960">
      <w:r w:rsidRPr="00DC0960">
        <w:t>50.9.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органом.</w:t>
      </w:r>
    </w:p>
    <w:p w:rsidR="00786C4B" w:rsidRPr="00DC0960" w:rsidRDefault="00786C4B" w:rsidP="00DC0960">
      <w:r w:rsidRPr="00DC0960">
        <w:t>50.10.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составляет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календарный</w:t>
      </w:r>
      <w:r w:rsidR="00421FC7">
        <w:t xml:space="preserve"> </w:t>
      </w:r>
      <w:r w:rsidRPr="00DC0960">
        <w:t>день.</w:t>
      </w:r>
    </w:p>
    <w:p w:rsidR="00786C4B" w:rsidRPr="00DC0960" w:rsidRDefault="00786C4B" w:rsidP="00DC0960">
      <w:r w:rsidRPr="00DC0960">
        <w:t>51.</w:t>
      </w:r>
      <w:r w:rsidR="00421FC7">
        <w:t xml:space="preserve"> </w:t>
      </w:r>
      <w:r w:rsidRPr="00DC0960">
        <w:t>Рассмотрение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формирование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межведомственных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(организации),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lastRenderedPageBreak/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непредставления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19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самостоятельно),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(об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предоставлении)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51.1.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поступление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документов.</w:t>
      </w:r>
    </w:p>
    <w:p w:rsidR="00786C4B" w:rsidRPr="00DC0960" w:rsidRDefault="00786C4B" w:rsidP="00DC0960">
      <w:r w:rsidRPr="00DC0960">
        <w:t>51.2.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проводит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наличия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непредставления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(представителем)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пунктом</w:t>
      </w:r>
      <w:r w:rsidR="00421FC7">
        <w:t xml:space="preserve"> </w:t>
      </w:r>
      <w:r w:rsidRPr="00DC0960">
        <w:t>19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подготавливает</w:t>
      </w:r>
      <w:r w:rsidR="00421FC7">
        <w:t xml:space="preserve"> </w:t>
      </w:r>
      <w:r w:rsidRPr="00DC0960">
        <w:t>межведомственные</w:t>
      </w:r>
      <w:r w:rsidR="00421FC7">
        <w:t xml:space="preserve"> </w:t>
      </w:r>
      <w:r w:rsidRPr="00DC0960">
        <w:t>запросы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соответствующие</w:t>
      </w:r>
      <w:r w:rsidR="00421FC7">
        <w:t xml:space="preserve"> </w:t>
      </w:r>
      <w:r w:rsidRPr="00DC0960">
        <w:t>органы,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распоряжении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находятся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(сведения).</w:t>
      </w:r>
    </w:p>
    <w:p w:rsidR="00786C4B" w:rsidRPr="00DC0960" w:rsidRDefault="00786C4B" w:rsidP="00DC0960">
      <w:r w:rsidRPr="00DC0960">
        <w:t>Межведомственные</w:t>
      </w:r>
      <w:r w:rsidR="00421FC7">
        <w:t xml:space="preserve"> </w:t>
      </w:r>
      <w:r w:rsidRPr="00DC0960">
        <w:t>запросы</w:t>
      </w:r>
      <w:r w:rsidR="00421FC7">
        <w:t xml:space="preserve"> </w:t>
      </w:r>
      <w:r w:rsidRPr="00DC0960">
        <w:t>оформляются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требованиями,</w:t>
      </w:r>
      <w:r w:rsidR="00421FC7">
        <w:t xml:space="preserve"> </w:t>
      </w:r>
      <w:r w:rsidRPr="00DC0960">
        <w:t>установленными</w:t>
      </w:r>
      <w:r w:rsidR="00421FC7">
        <w:t xml:space="preserve"> </w:t>
      </w:r>
      <w:r w:rsidRPr="00DC0960">
        <w:t>Федеральным</w:t>
      </w:r>
      <w:r w:rsidR="00421FC7">
        <w:t xml:space="preserve"> </w:t>
      </w:r>
      <w:r w:rsidRPr="00DC0960">
        <w:t>законом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технической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обмен</w:t>
      </w:r>
      <w:r w:rsidR="00421FC7">
        <w:t xml:space="preserve"> </w:t>
      </w:r>
      <w:r w:rsidRPr="00DC0960">
        <w:t>информацией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электронным</w:t>
      </w:r>
      <w:r w:rsidR="00421FC7">
        <w:t xml:space="preserve"> </w:t>
      </w:r>
      <w:r w:rsidRPr="00DC0960">
        <w:t>каналам</w:t>
      </w:r>
      <w:r w:rsidR="00421FC7">
        <w:t xml:space="preserve"> </w:t>
      </w:r>
      <w:r w:rsidRPr="00DC0960">
        <w:t>связи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совместимых</w:t>
      </w:r>
      <w:r w:rsidR="00421FC7">
        <w:t xml:space="preserve"> </w:t>
      </w:r>
      <w:r w:rsidRPr="00DC0960">
        <w:t>сре</w:t>
      </w:r>
      <w:proofErr w:type="gramStart"/>
      <w:r w:rsidRPr="00DC0960">
        <w:t>дств</w:t>
      </w:r>
      <w:r w:rsidR="00421FC7">
        <w:t xml:space="preserve"> </w:t>
      </w:r>
      <w:r w:rsidRPr="00DC0960">
        <w:t>кр</w:t>
      </w:r>
      <w:proofErr w:type="gramEnd"/>
      <w:r w:rsidRPr="00DC0960">
        <w:t>иптографической</w:t>
      </w:r>
      <w:r w:rsidR="00421FC7">
        <w:t xml:space="preserve"> </w:t>
      </w:r>
      <w:r w:rsidRPr="00DC0960">
        <w:t>защиты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применением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подписи</w:t>
      </w:r>
      <w:r w:rsidR="00421FC7">
        <w:t xml:space="preserve"> </w:t>
      </w:r>
      <w:r w:rsidRPr="00DC0960">
        <w:t>сотрудников,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электронных</w:t>
      </w:r>
      <w:r w:rsidR="00421FC7">
        <w:t xml:space="preserve"> </w:t>
      </w:r>
      <w:r w:rsidRPr="00DC0960">
        <w:t>сервисов,</w:t>
      </w:r>
      <w:r w:rsidR="00421FC7">
        <w:t xml:space="preserve"> </w:t>
      </w:r>
      <w:r w:rsidRPr="00DC0960">
        <w:t>внесённых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межведомственного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взаимодействия.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техническая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межведомственного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взаимодействия</w:t>
      </w:r>
      <w:r w:rsidR="00421FC7">
        <w:t xml:space="preserve"> </w:t>
      </w:r>
      <w:r w:rsidRPr="00DC0960">
        <w:t>отсутствует,</w:t>
      </w:r>
      <w:r w:rsidR="00421FC7">
        <w:t xml:space="preserve"> </w:t>
      </w:r>
      <w:r w:rsidRPr="00DC0960">
        <w:t>запросы</w:t>
      </w:r>
      <w:r w:rsidR="00421FC7">
        <w:t xml:space="preserve"> </w:t>
      </w:r>
      <w:r w:rsidRPr="00DC0960">
        <w:t>направляются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письменной</w:t>
      </w:r>
      <w:r w:rsidR="00421FC7">
        <w:t xml:space="preserve"> </w:t>
      </w:r>
      <w:r w:rsidRPr="00DC0960">
        <w:t>форме.</w:t>
      </w:r>
    </w:p>
    <w:p w:rsidR="00786C4B" w:rsidRPr="00DC0960" w:rsidRDefault="00786C4B" w:rsidP="00DC0960">
      <w:r w:rsidRPr="00DC0960">
        <w:t>Органы,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распоряжении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находятся</w:t>
      </w:r>
      <w:r w:rsidR="00421FC7">
        <w:t xml:space="preserve"> </w:t>
      </w:r>
      <w:r w:rsidRPr="00DC0960">
        <w:t>запрашиваемые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(сведения),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5</w:t>
      </w:r>
      <w:r w:rsidR="00421FC7">
        <w:t xml:space="preserve"> </w:t>
      </w:r>
      <w:r w:rsidRPr="00DC0960">
        <w:t>рабочих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межведомственного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направляют</w:t>
      </w:r>
      <w:r w:rsidR="00421FC7">
        <w:t xml:space="preserve"> </w:t>
      </w:r>
      <w:r w:rsidRPr="00DC0960">
        <w:t>соответствующие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(сведения)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51.3.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проверяет: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данным,</w:t>
      </w:r>
      <w:r w:rsidR="00421FC7">
        <w:t xml:space="preserve"> </w:t>
      </w:r>
      <w:r w:rsidRPr="00DC0960">
        <w:t>содержащимся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Едином</w:t>
      </w:r>
      <w:r w:rsidR="00421FC7">
        <w:t xml:space="preserve"> </w:t>
      </w:r>
      <w:r w:rsidRPr="00DC0960">
        <w:t>государственном</w:t>
      </w:r>
      <w:r w:rsidR="00421FC7">
        <w:t xml:space="preserve"> </w:t>
      </w:r>
      <w:r w:rsidRPr="00DC0960">
        <w:t>реестре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Федерации;</w:t>
      </w:r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содержанию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объектах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(памятниках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составу</w:t>
      </w:r>
      <w:r w:rsidR="00421FC7">
        <w:t xml:space="preserve"> </w:t>
      </w:r>
      <w:r w:rsidRPr="00DC0960">
        <w:t>проектов</w:t>
      </w:r>
      <w:r w:rsidR="00421FC7">
        <w:t xml:space="preserve"> </w:t>
      </w:r>
      <w:r w:rsidRPr="00DC0960">
        <w:t>установки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содержания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надписей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обозначений,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такая</w:t>
      </w:r>
      <w:r w:rsidR="00421FC7">
        <w:t xml:space="preserve"> </w:t>
      </w:r>
      <w:r w:rsidRPr="00DC0960">
        <w:t>установка,</w:t>
      </w:r>
      <w:r w:rsidR="00421FC7">
        <w:t xml:space="preserve"> </w:t>
      </w:r>
      <w:r w:rsidRPr="00DC0960">
        <w:t>утверждённым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10.09.2019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1178;</w:t>
      </w:r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предмету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объекта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наследия,</w:t>
      </w:r>
      <w:r w:rsidR="00421FC7">
        <w:t xml:space="preserve"> </w:t>
      </w:r>
      <w:r w:rsidRPr="00DC0960">
        <w:t>утверждённому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охраны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наследия;</w:t>
      </w:r>
    </w:p>
    <w:p w:rsidR="00786C4B" w:rsidRPr="00DC0960" w:rsidRDefault="00786C4B" w:rsidP="00DC0960">
      <w:r w:rsidRPr="00DC0960">
        <w:t>4)</w:t>
      </w:r>
      <w:r w:rsidR="00421FC7">
        <w:t xml:space="preserve"> </w:t>
      </w:r>
      <w:r w:rsidRPr="00DC0960">
        <w:t>проводит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полноты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достоверности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содержащихся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предоставленных</w:t>
      </w:r>
      <w:r w:rsidR="00421FC7">
        <w:t xml:space="preserve"> </w:t>
      </w:r>
      <w:r w:rsidRPr="00DC0960">
        <w:t>документах.</w:t>
      </w:r>
    </w:p>
    <w:p w:rsidR="00786C4B" w:rsidRPr="00DC0960" w:rsidRDefault="00786C4B" w:rsidP="00DC0960">
      <w:r w:rsidRPr="00DC0960">
        <w:t>51.4.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проведения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подпунктах</w:t>
      </w:r>
      <w:r w:rsidR="00421FC7">
        <w:t xml:space="preserve"> </w:t>
      </w:r>
      <w:r w:rsidRPr="00DC0960">
        <w:t>51.2,</w:t>
      </w:r>
      <w:r w:rsidR="00421FC7">
        <w:t xml:space="preserve"> </w:t>
      </w:r>
      <w:r w:rsidRPr="00DC0960">
        <w:t>51.3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пункта,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отказа,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25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II.X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осуществляет</w:t>
      </w:r>
      <w:r w:rsidR="00421FC7">
        <w:t xml:space="preserve"> </w:t>
      </w:r>
      <w:r w:rsidRPr="00DC0960">
        <w:t>подготовку</w:t>
      </w:r>
      <w:r w:rsidR="00421FC7">
        <w:t xml:space="preserve"> </w:t>
      </w:r>
      <w:r w:rsidRPr="00DC0960">
        <w:t>(2</w:t>
      </w:r>
      <w:r w:rsidR="00421FC7">
        <w:t xml:space="preserve"> </w:t>
      </w:r>
      <w:r w:rsidRPr="00DC0960">
        <w:t>экземпляра)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проекта,</w:t>
      </w:r>
      <w:r w:rsidR="00421FC7">
        <w:t xml:space="preserve"> </w:t>
      </w:r>
      <w:r w:rsidRPr="00DC0960">
        <w:t>которое</w:t>
      </w:r>
      <w:r w:rsidR="00421FC7">
        <w:t xml:space="preserve"> </w:t>
      </w:r>
      <w:r w:rsidRPr="00DC0960">
        <w:t>подписывается</w:t>
      </w:r>
      <w:r w:rsidR="00421FC7">
        <w:t xml:space="preserve"> </w:t>
      </w:r>
      <w:r w:rsidRPr="00DC0960">
        <w:t>руководителем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(или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лицом).</w:t>
      </w:r>
      <w:r w:rsidR="00421FC7">
        <w:t xml:space="preserve"> </w:t>
      </w:r>
      <w:proofErr w:type="gramStart"/>
      <w:r w:rsidRPr="00DC0960">
        <w:t>Один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выдаче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хранению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архиве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органа;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наличии</w:t>
      </w:r>
      <w:r w:rsidR="00421FC7">
        <w:t xml:space="preserve"> </w:t>
      </w:r>
      <w:r w:rsidRPr="00DC0960">
        <w:t>оснований,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25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II.X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осуществляет</w:t>
      </w:r>
      <w:r w:rsidR="00421FC7">
        <w:t xml:space="preserve"> </w:t>
      </w:r>
      <w:r w:rsidRPr="00DC0960">
        <w:t>подготовку</w:t>
      </w:r>
      <w:r w:rsidR="00421FC7">
        <w:t xml:space="preserve"> </w:t>
      </w:r>
      <w:r w:rsidRPr="00DC0960">
        <w:t>(2</w:t>
      </w:r>
      <w:r w:rsidR="00421FC7">
        <w:t xml:space="preserve"> </w:t>
      </w:r>
      <w:r w:rsidRPr="00DC0960">
        <w:t>экземпляра)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указанием</w:t>
      </w:r>
      <w:r w:rsidR="00421FC7">
        <w:t xml:space="preserve"> </w:t>
      </w:r>
      <w:r w:rsidRPr="00DC0960">
        <w:t>причин</w:t>
      </w:r>
      <w:r w:rsidR="00421FC7">
        <w:t xml:space="preserve"> </w:t>
      </w:r>
      <w:r w:rsidRPr="00DC0960">
        <w:t>отказа,</w:t>
      </w:r>
      <w:r w:rsidR="00421FC7">
        <w:t xml:space="preserve"> </w:t>
      </w:r>
      <w:r w:rsidRPr="00DC0960">
        <w:t>которое</w:t>
      </w:r>
      <w:r w:rsidR="00421FC7">
        <w:t xml:space="preserve"> </w:t>
      </w:r>
      <w:r w:rsidRPr="00DC0960">
        <w:t>подписывается</w:t>
      </w:r>
      <w:r w:rsidR="00421FC7">
        <w:t xml:space="preserve"> </w:t>
      </w:r>
      <w:r w:rsidRPr="00DC0960">
        <w:lastRenderedPageBreak/>
        <w:t>руководителем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(или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им</w:t>
      </w:r>
      <w:r w:rsidR="00421FC7">
        <w:t xml:space="preserve"> </w:t>
      </w:r>
      <w:r w:rsidRPr="00DC0960">
        <w:t>лицом).</w:t>
      </w:r>
      <w:r w:rsidR="00421FC7">
        <w:t xml:space="preserve"> </w:t>
      </w:r>
      <w:r w:rsidRPr="00DC0960">
        <w:t>Один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выдачи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хранения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архиве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органа.</w:t>
      </w:r>
    </w:p>
    <w:p w:rsidR="00786C4B" w:rsidRPr="00DC0960" w:rsidRDefault="00786C4B" w:rsidP="00DC0960">
      <w:r w:rsidRPr="00DC0960">
        <w:t>51.5.</w:t>
      </w:r>
      <w:r w:rsidR="00421FC7">
        <w:t xml:space="preserve"> </w:t>
      </w:r>
      <w:r w:rsidRPr="00DC0960">
        <w:t>Проект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опубликованию</w:t>
      </w:r>
      <w:r w:rsidR="00421FC7">
        <w:t xml:space="preserve"> </w:t>
      </w:r>
      <w:r w:rsidRPr="00DC0960">
        <w:t>на</w:t>
      </w:r>
      <w:r w:rsidR="00421FC7">
        <w:t xml:space="preserve"> </w:t>
      </w:r>
      <w:proofErr w:type="gramStart"/>
      <w:r w:rsidRPr="00DC0960">
        <w:t>официальном</w:t>
      </w:r>
      <w:proofErr w:type="gramEnd"/>
      <w:r w:rsidR="00421FC7">
        <w:t xml:space="preserve"> </w:t>
      </w:r>
      <w:r w:rsidRPr="00DC0960">
        <w:t>Интернет-портале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7</w:t>
      </w:r>
      <w:r w:rsidR="00421FC7">
        <w:t xml:space="preserve"> </w:t>
      </w:r>
      <w:r w:rsidRPr="00DC0960">
        <w:t>рабочих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согласования.</w:t>
      </w:r>
    </w:p>
    <w:p w:rsidR="00786C4B" w:rsidRPr="00DC0960" w:rsidRDefault="00786C4B" w:rsidP="00DC0960">
      <w:r w:rsidRPr="00DC0960">
        <w:t>51.6.</w:t>
      </w:r>
      <w:r w:rsidR="00421FC7">
        <w:t xml:space="preserve"> </w:t>
      </w:r>
      <w:proofErr w:type="gramStart"/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рассмотрение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формирование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направление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межведомственных</w:t>
      </w:r>
      <w:r w:rsidR="00421FC7">
        <w:t xml:space="preserve"> </w:t>
      </w:r>
      <w:r w:rsidRPr="00DC0960">
        <w:t>запросов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(организации),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непредставления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19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самостоятельно),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(об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предоставлении)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proofErr w:type="gramEnd"/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что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орган.</w:t>
      </w:r>
    </w:p>
    <w:p w:rsidR="00786C4B" w:rsidRPr="00DC0960" w:rsidRDefault="00786C4B" w:rsidP="00DC0960">
      <w:r w:rsidRPr="00DC0960">
        <w:t>51.7.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оформленного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порядке.</w:t>
      </w:r>
    </w:p>
    <w:p w:rsidR="00786C4B" w:rsidRPr="00DC0960" w:rsidRDefault="00786C4B" w:rsidP="00DC0960">
      <w:r w:rsidRPr="00DC0960">
        <w:t>51.8.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составляет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более</w:t>
      </w:r>
      <w:r w:rsidR="00421FC7">
        <w:t xml:space="preserve"> </w:t>
      </w:r>
      <w:r w:rsidRPr="00DC0960">
        <w:t>28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дней.</w:t>
      </w:r>
    </w:p>
    <w:p w:rsidR="00786C4B" w:rsidRPr="00DC0960" w:rsidRDefault="00786C4B" w:rsidP="00DC0960">
      <w:r w:rsidRPr="00DC0960">
        <w:t>52.</w:t>
      </w:r>
      <w:r w:rsidR="00421FC7">
        <w:t xml:space="preserve"> </w:t>
      </w:r>
      <w:r w:rsidRPr="00DC0960">
        <w:t>Передача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заявления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прилагаемых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нему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МФЦ),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(направление)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52.1.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оформленного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порядке.</w:t>
      </w:r>
    </w:p>
    <w:p w:rsidR="00786C4B" w:rsidRPr="00DC0960" w:rsidRDefault="00786C4B" w:rsidP="00DC0960">
      <w:r w:rsidRPr="00DC0960">
        <w:t>52.2.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результат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передаче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выдачи</w:t>
      </w:r>
      <w:r w:rsidR="00421FC7">
        <w:t xml:space="preserve"> </w:t>
      </w:r>
      <w:r w:rsidRPr="00DC0960">
        <w:t>заявителю.</w:t>
      </w:r>
    </w:p>
    <w:p w:rsidR="00786C4B" w:rsidRPr="00DC0960" w:rsidRDefault="00786C4B" w:rsidP="00DC0960">
      <w:r w:rsidRPr="00DC0960">
        <w:t>Передача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реестра,</w:t>
      </w:r>
      <w:r w:rsidR="00421FC7">
        <w:t xml:space="preserve"> </w:t>
      </w:r>
      <w:r w:rsidRPr="00DC0960">
        <w:t>который</w:t>
      </w:r>
      <w:r w:rsidR="00421FC7">
        <w:t xml:space="preserve"> </w:t>
      </w:r>
      <w:r w:rsidRPr="00DC0960">
        <w:t>составляется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экземплярах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содержит</w:t>
      </w:r>
      <w:r w:rsidR="00421FC7">
        <w:t xml:space="preserve"> </w:t>
      </w:r>
      <w:r w:rsidRPr="00DC0960">
        <w:t>дату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передачи.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передаче</w:t>
      </w:r>
      <w:r w:rsidR="00421FC7">
        <w:t xml:space="preserve"> </w:t>
      </w:r>
      <w:r w:rsidRPr="00DC0960">
        <w:t>пакета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принимающий</w:t>
      </w:r>
      <w:r w:rsidR="00421FC7">
        <w:t xml:space="preserve"> </w:t>
      </w:r>
      <w:r w:rsidRPr="00DC0960">
        <w:t>их,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присутствии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соответствие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количество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данными,</w:t>
      </w:r>
      <w:r w:rsidR="00421FC7">
        <w:t xml:space="preserve"> </w:t>
      </w:r>
      <w:r w:rsidRPr="00DC0960">
        <w:t>указанными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реестре,</w:t>
      </w:r>
      <w:r w:rsidR="00421FC7">
        <w:t xml:space="preserve"> </w:t>
      </w:r>
      <w:r w:rsidRPr="00DC0960">
        <w:t>проставляет</w:t>
      </w:r>
      <w:r w:rsidR="00421FC7">
        <w:t xml:space="preserve"> </w:t>
      </w:r>
      <w:r w:rsidRPr="00DC0960">
        <w:t>дату,</w:t>
      </w:r>
      <w:r w:rsidR="00421FC7">
        <w:t xml:space="preserve"> </w:t>
      </w:r>
      <w:r w:rsidRPr="00DC0960">
        <w:t>время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подпись.</w:t>
      </w:r>
      <w:r w:rsidR="00421FC7">
        <w:t xml:space="preserve"> </w:t>
      </w:r>
      <w:r w:rsidRPr="00DC0960">
        <w:t>Первый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реестра</w:t>
      </w:r>
      <w:r w:rsidR="00421FC7">
        <w:t xml:space="preserve"> </w:t>
      </w:r>
      <w:r w:rsidRPr="00DC0960">
        <w:t>остаётся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второй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возврату</w:t>
      </w:r>
      <w:r w:rsidR="00421FC7">
        <w:t xml:space="preserve"> </w:t>
      </w:r>
      <w:r w:rsidRPr="00DC0960">
        <w:t>работнику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органа.</w:t>
      </w:r>
    </w:p>
    <w:p w:rsidR="00786C4B" w:rsidRPr="00DC0960" w:rsidRDefault="00786C4B" w:rsidP="00DC0960">
      <w:r w:rsidRPr="00DC0960">
        <w:t>52.3.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(представитель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прибывает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лично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документом,</w:t>
      </w:r>
      <w:r w:rsidR="00421FC7">
        <w:t xml:space="preserve"> </w:t>
      </w:r>
      <w:r w:rsidRPr="00DC0960">
        <w:t>удостоверяющим</w:t>
      </w:r>
      <w:r w:rsidR="00421FC7">
        <w:t xml:space="preserve"> </w:t>
      </w:r>
      <w:r w:rsidRPr="00DC0960">
        <w:t>личность</w:t>
      </w:r>
      <w:r w:rsidR="00421FC7">
        <w:t xml:space="preserve"> </w:t>
      </w:r>
      <w:r w:rsidRPr="00DC0960">
        <w:t>(документом,</w:t>
      </w:r>
      <w:r w:rsidR="00421FC7">
        <w:t xml:space="preserve"> </w:t>
      </w:r>
      <w:r w:rsidRPr="00DC0960">
        <w:t>подтверждающим</w:t>
      </w:r>
      <w:r w:rsidR="00421FC7">
        <w:t xml:space="preserve"> </w:t>
      </w:r>
      <w:r w:rsidRPr="00DC0960">
        <w:t>полномочия).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выдаче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МФЦ:</w:t>
      </w:r>
    </w:p>
    <w:p w:rsidR="00786C4B" w:rsidRPr="00DC0960" w:rsidRDefault="00786C4B" w:rsidP="00DC0960">
      <w:r w:rsidRPr="00DC0960">
        <w:t>устанавливает</w:t>
      </w:r>
      <w:r w:rsidR="00421FC7">
        <w:t xml:space="preserve"> </w:t>
      </w:r>
      <w:r w:rsidRPr="00DC0960">
        <w:t>личность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(представителя</w:t>
      </w:r>
      <w:r w:rsidR="00421FC7">
        <w:t xml:space="preserve"> </w:t>
      </w:r>
      <w:r w:rsidRPr="00DC0960">
        <w:t>заявителя),</w:t>
      </w:r>
      <w:r w:rsidR="00421FC7">
        <w:t xml:space="preserve"> </w:t>
      </w:r>
      <w:r w:rsidRPr="00DC0960">
        <w:t>проверяет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(в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утери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распечатывает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программного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комплекса</w:t>
      </w:r>
      <w:r w:rsidR="00421FC7">
        <w:t xml:space="preserve"> </w:t>
      </w:r>
      <w:r w:rsidRPr="00DC0960">
        <w:t>один</w:t>
      </w:r>
      <w:r w:rsidR="00421FC7">
        <w:t xml:space="preserve"> </w:t>
      </w:r>
      <w:r w:rsidRPr="00DC0960">
        <w:t>экземпляр</w:t>
      </w:r>
      <w:r w:rsidR="00421FC7">
        <w:t xml:space="preserve"> </w:t>
      </w:r>
      <w:r w:rsidRPr="00DC0960">
        <w:t>расписки,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обратной</w:t>
      </w:r>
      <w:r w:rsidR="00421FC7">
        <w:t xml:space="preserve"> </w:t>
      </w:r>
      <w:r w:rsidRPr="00DC0960">
        <w:t>стороне</w:t>
      </w:r>
      <w:r w:rsidR="00421FC7">
        <w:t xml:space="preserve"> </w:t>
      </w:r>
      <w:r w:rsidRPr="00DC0960">
        <w:t>которой</w:t>
      </w:r>
      <w:r w:rsidR="00421FC7">
        <w:t xml:space="preserve"> </w:t>
      </w:r>
      <w:r w:rsidRPr="00DC0960">
        <w:t>делает</w:t>
      </w:r>
      <w:r w:rsidR="00421FC7">
        <w:t xml:space="preserve"> </w:t>
      </w:r>
      <w:r w:rsidRPr="00DC0960">
        <w:t>надпись</w:t>
      </w:r>
      <w:r w:rsidR="00421FC7">
        <w:t xml:space="preserve"> </w:t>
      </w:r>
      <w:r w:rsidRPr="00DC0960">
        <w:t>«оригинал</w:t>
      </w:r>
      <w:r w:rsidR="00421FC7">
        <w:t xml:space="preserve"> </w:t>
      </w:r>
      <w:r w:rsidRPr="00DC0960">
        <w:t>расписки</w:t>
      </w:r>
      <w:r w:rsidR="00421FC7">
        <w:t xml:space="preserve"> </w:t>
      </w:r>
      <w:r w:rsidRPr="00DC0960">
        <w:t>утерян»,</w:t>
      </w:r>
      <w:r w:rsidR="00421FC7">
        <w:t xml:space="preserve"> </w:t>
      </w:r>
      <w:r w:rsidRPr="00DC0960">
        <w:t>ставит</w:t>
      </w:r>
      <w:r w:rsidR="00421FC7">
        <w:t xml:space="preserve"> </w:t>
      </w:r>
      <w:r w:rsidRPr="00DC0960">
        <w:t>дату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подпись);</w:t>
      </w:r>
    </w:p>
    <w:p w:rsidR="00786C4B" w:rsidRPr="00DC0960" w:rsidRDefault="00786C4B" w:rsidP="00DC0960">
      <w:r w:rsidRPr="00DC0960">
        <w:t>знакомит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содержанием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выдаёт</w:t>
      </w:r>
      <w:r w:rsidR="00421FC7">
        <w:t xml:space="preserve"> </w:t>
      </w:r>
      <w:r w:rsidRPr="00DC0960">
        <w:t>их.</w:t>
      </w:r>
    </w:p>
    <w:p w:rsidR="00786C4B" w:rsidRPr="00DC0960" w:rsidRDefault="00786C4B" w:rsidP="00DC0960">
      <w:r w:rsidRPr="00DC0960">
        <w:t>Заявитель</w:t>
      </w:r>
      <w:r w:rsidR="00421FC7">
        <w:t xml:space="preserve"> </w:t>
      </w:r>
      <w:r w:rsidRPr="00DC0960">
        <w:t>подтверждает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личной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расшифровкой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соответствующей</w:t>
      </w:r>
      <w:r w:rsidR="00421FC7">
        <w:t xml:space="preserve"> </w:t>
      </w:r>
      <w:r w:rsidRPr="00DC0960">
        <w:t>графе</w:t>
      </w:r>
      <w:r w:rsidR="00421FC7">
        <w:t xml:space="preserve"> </w:t>
      </w:r>
      <w:r w:rsidRPr="00DC0960">
        <w:t>расписки,</w:t>
      </w:r>
      <w:r w:rsidR="00421FC7">
        <w:t xml:space="preserve"> </w:t>
      </w:r>
      <w:r w:rsidRPr="00DC0960">
        <w:t>которая</w:t>
      </w:r>
      <w:r w:rsidR="00421FC7">
        <w:t xml:space="preserve"> </w:t>
      </w:r>
      <w:r w:rsidRPr="00DC0960">
        <w:t>хранится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МФЦ.</w:t>
      </w:r>
    </w:p>
    <w:p w:rsidR="00786C4B" w:rsidRPr="00DC0960" w:rsidRDefault="00786C4B" w:rsidP="00DC0960">
      <w:r w:rsidRPr="00DC0960">
        <w:lastRenderedPageBreak/>
        <w:t>52.4.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результат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(письмо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приложением</w:t>
      </w:r>
      <w:r w:rsidR="00421FC7">
        <w:t xml:space="preserve"> </w:t>
      </w:r>
      <w:r w:rsidRPr="00DC0960">
        <w:t>утверждённого</w:t>
      </w:r>
      <w:r w:rsidR="00421FC7">
        <w:t xml:space="preserve"> </w:t>
      </w:r>
      <w:r w:rsidRPr="00DC0960">
        <w:t>проекта,</w:t>
      </w:r>
      <w:r w:rsidR="00421FC7">
        <w:t xml:space="preserve"> </w:t>
      </w:r>
      <w:r w:rsidRPr="00DC0960">
        <w:t>подписанного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формате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(PDF),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письмо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проекта)</w:t>
      </w:r>
      <w:r w:rsidR="00421FC7">
        <w:t xml:space="preserve"> </w:t>
      </w:r>
      <w:r w:rsidRPr="00DC0960">
        <w:t>направляется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заказного</w:t>
      </w:r>
      <w:r w:rsidR="00421FC7">
        <w:t xml:space="preserve"> </w:t>
      </w:r>
      <w:r w:rsidRPr="00DC0960">
        <w:t>почтового</w:t>
      </w:r>
      <w:r w:rsidR="00421FC7">
        <w:t xml:space="preserve"> </w:t>
      </w:r>
      <w:r w:rsidRPr="00DC0960">
        <w:t>отправления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уведомлением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вручении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формате</w:t>
      </w:r>
      <w:proofErr w:type="gramEnd"/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Интернет.</w:t>
      </w:r>
    </w:p>
    <w:p w:rsidR="00786C4B" w:rsidRPr="00DC0960" w:rsidRDefault="00786C4B" w:rsidP="00DC0960">
      <w:r w:rsidRPr="00DC0960">
        <w:t>52.5.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Портал</w:t>
      </w:r>
      <w:r w:rsidR="00421FC7">
        <w:t xml:space="preserve"> </w:t>
      </w:r>
      <w:r w:rsidRPr="00DC0960">
        <w:t>сканированная</w:t>
      </w:r>
      <w:r w:rsidR="00421FC7">
        <w:t xml:space="preserve"> </w:t>
      </w:r>
      <w:r w:rsidRPr="00DC0960">
        <w:t>копия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приложением</w:t>
      </w:r>
      <w:r w:rsidR="00421FC7">
        <w:t xml:space="preserve"> </w:t>
      </w:r>
      <w:r w:rsidRPr="00DC0960">
        <w:t>утверждённого</w:t>
      </w:r>
      <w:r w:rsidR="00421FC7">
        <w:t xml:space="preserve"> </w:t>
      </w:r>
      <w:r w:rsidRPr="00DC0960">
        <w:t>проекта,</w:t>
      </w:r>
      <w:r w:rsidR="00421FC7">
        <w:t xml:space="preserve"> </w:t>
      </w:r>
      <w:r w:rsidRPr="00DC0960">
        <w:t>подписанного</w:t>
      </w:r>
      <w:r w:rsidR="00421FC7">
        <w:t xml:space="preserve"> </w:t>
      </w:r>
      <w:r w:rsidRPr="00DC0960">
        <w:t>усиленной</w:t>
      </w:r>
      <w:r w:rsidR="00421FC7">
        <w:t xml:space="preserve"> </w:t>
      </w:r>
      <w:r w:rsidRPr="00DC0960">
        <w:t>квалифицированной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подписью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носителе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формате</w:t>
      </w:r>
      <w:r w:rsidR="00421FC7">
        <w:t xml:space="preserve"> </w:t>
      </w:r>
      <w:r w:rsidRPr="00DC0960">
        <w:t>документа</w:t>
      </w:r>
      <w:r w:rsidR="00421FC7">
        <w:t xml:space="preserve"> </w:t>
      </w:r>
      <w:r w:rsidRPr="00DC0960">
        <w:t>(PDF),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сканированная</w:t>
      </w:r>
      <w:r w:rsidR="00421FC7">
        <w:t xml:space="preserve"> </w:t>
      </w:r>
      <w:r w:rsidRPr="00DC0960">
        <w:t>копия</w:t>
      </w:r>
      <w:r w:rsidR="00421FC7">
        <w:t xml:space="preserve"> </w:t>
      </w:r>
      <w:r w:rsidRPr="00DC0960">
        <w:t>письма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согласовании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направляются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личный</w:t>
      </w:r>
      <w:r w:rsidR="00421FC7">
        <w:t xml:space="preserve"> </w:t>
      </w:r>
      <w:r w:rsidRPr="00DC0960">
        <w:t>кабинет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  <w:proofErr w:type="gramEnd"/>
    </w:p>
    <w:p w:rsidR="00786C4B" w:rsidRPr="00DC0960" w:rsidRDefault="00786C4B" w:rsidP="00DC0960">
      <w:r w:rsidRPr="00DC0960">
        <w:t>Подлинник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направляется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что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обращении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подпунктом</w:t>
      </w:r>
      <w:r w:rsidR="00421FC7">
        <w:t xml:space="preserve"> </w:t>
      </w:r>
      <w:r w:rsidRPr="00DC0960">
        <w:t>52.4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пункта.</w:t>
      </w:r>
    </w:p>
    <w:p w:rsidR="00786C4B" w:rsidRPr="00DC0960" w:rsidRDefault="00786C4B" w:rsidP="00DC0960">
      <w:r w:rsidRPr="00DC0960">
        <w:t>52.6.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52.7.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составляет</w:t>
      </w:r>
      <w:r w:rsidR="00421FC7">
        <w:t xml:space="preserve"> </w:t>
      </w:r>
      <w:r w:rsidRPr="00DC0960">
        <w:t>1</w:t>
      </w:r>
      <w:r w:rsidR="00421FC7">
        <w:t xml:space="preserve"> </w:t>
      </w:r>
      <w:r w:rsidRPr="00DC0960">
        <w:t>календарный</w:t>
      </w:r>
      <w:r w:rsidR="00421FC7">
        <w:t xml:space="preserve"> </w:t>
      </w:r>
      <w:r w:rsidRPr="00DC0960">
        <w:t>день.</w:t>
      </w:r>
    </w:p>
    <w:p w:rsidR="00786C4B" w:rsidRPr="00DC0960" w:rsidRDefault="00786C4B" w:rsidP="00DC0960">
      <w:r w:rsidRPr="00DC0960">
        <w:t>53.</w:t>
      </w:r>
      <w:r w:rsidR="00421FC7">
        <w:t xml:space="preserve"> </w:t>
      </w:r>
      <w:r w:rsidRPr="00DC0960">
        <w:t>Исправление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ошибок,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документах.</w:t>
      </w:r>
    </w:p>
    <w:p w:rsidR="00786C4B" w:rsidRPr="00DC0960" w:rsidRDefault="00786C4B" w:rsidP="00DC0960">
      <w:r w:rsidRPr="00DC0960">
        <w:t>53.1.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обращение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proofErr w:type="gramStart"/>
      <w:r w:rsidRPr="00DC0960">
        <w:t>в</w:t>
      </w:r>
      <w:proofErr w:type="gramEnd"/>
      <w:r w:rsidR="00421FC7">
        <w:t xml:space="preserve"> </w:t>
      </w:r>
      <w:proofErr w:type="gramStart"/>
      <w:r w:rsidRPr="00DC0960">
        <w:t>уполномоченный</w:t>
      </w:r>
      <w:proofErr w:type="gramEnd"/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связи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выявленными</w:t>
      </w:r>
      <w:r w:rsidR="00421FC7">
        <w:t xml:space="preserve"> </w:t>
      </w:r>
      <w:r w:rsidRPr="00DC0960">
        <w:t>опечатками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ошибками,</w:t>
      </w:r>
      <w:r w:rsidR="00421FC7">
        <w:t xml:space="preserve"> </w:t>
      </w:r>
      <w:r w:rsidRPr="00DC0960">
        <w:t>допущенными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документах.</w:t>
      </w:r>
    </w:p>
    <w:p w:rsidR="00786C4B" w:rsidRPr="00DC0960" w:rsidRDefault="00786C4B" w:rsidP="00DC0960">
      <w:r w:rsidRPr="00DC0960">
        <w:t>53.2.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допущены</w:t>
      </w:r>
      <w:r w:rsidR="00421FC7">
        <w:t xml:space="preserve"> </w:t>
      </w:r>
      <w:r w:rsidRPr="00DC0960">
        <w:t>опечатки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ошибки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вправе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заявлением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произвольной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исправлении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ошибок,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документах.</w:t>
      </w:r>
      <w:proofErr w:type="gramEnd"/>
    </w:p>
    <w:p w:rsidR="00786C4B" w:rsidRPr="00DC0960" w:rsidRDefault="00786C4B" w:rsidP="00DC0960"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рассматривает</w:t>
      </w:r>
      <w:r w:rsidR="00421FC7">
        <w:t xml:space="preserve"> </w:t>
      </w:r>
      <w:r w:rsidRPr="00DC0960">
        <w:t>заявление,</w:t>
      </w:r>
      <w:r w:rsidR="00421FC7">
        <w:t xml:space="preserve"> </w:t>
      </w:r>
      <w:r w:rsidRPr="00DC0960">
        <w:t>представленное</w:t>
      </w:r>
      <w:r w:rsidR="00421FC7">
        <w:t xml:space="preserve"> </w:t>
      </w:r>
      <w:r w:rsidRPr="00DC0960">
        <w:t>заявителем,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проводит</w:t>
      </w:r>
      <w:r w:rsidR="00421FC7">
        <w:t xml:space="preserve"> </w:t>
      </w:r>
      <w:r w:rsidRPr="00DC0960">
        <w:t>проверку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заявлении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срок,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превышающий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</w:t>
      </w:r>
      <w:r w:rsidR="00421FC7">
        <w:t xml:space="preserve"> </w:t>
      </w:r>
      <w:proofErr w:type="gramStart"/>
      <w:r w:rsidRPr="00DC0960">
        <w:t>с</w:t>
      </w:r>
      <w:r w:rsidR="00421FC7">
        <w:t xml:space="preserve"> </w:t>
      </w:r>
      <w:r w:rsidRPr="00DC0960">
        <w:t>даты</w:t>
      </w:r>
      <w:r w:rsidR="00421FC7">
        <w:t xml:space="preserve"> </w:t>
      </w:r>
      <w:r w:rsidRPr="00DC0960">
        <w:t>регистрации</w:t>
      </w:r>
      <w:proofErr w:type="gramEnd"/>
      <w:r w:rsidR="00421FC7">
        <w:t xml:space="preserve"> </w:t>
      </w:r>
      <w:r w:rsidRPr="00DC0960">
        <w:t>соответствующего</w:t>
      </w:r>
      <w:r w:rsidR="00421FC7">
        <w:t xml:space="preserve"> </w:t>
      </w:r>
      <w:r w:rsidRPr="00DC0960">
        <w:t>заявления.</w:t>
      </w:r>
    </w:p>
    <w:p w:rsidR="00786C4B" w:rsidRPr="00DC0960" w:rsidRDefault="00786C4B" w:rsidP="00DC0960">
      <w:r w:rsidRPr="00DC0960">
        <w:t>Критерием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наличие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отсутствие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ошибок.</w:t>
      </w:r>
    </w:p>
    <w:p w:rsidR="00786C4B" w:rsidRPr="00DC0960" w:rsidRDefault="00786C4B" w:rsidP="00DC0960">
      <w:proofErr w:type="gramStart"/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выявления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ошибок,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осуществляет</w:t>
      </w:r>
      <w:r w:rsidR="00421FC7">
        <w:t xml:space="preserve"> </w:t>
      </w:r>
      <w:r w:rsidRPr="00DC0960">
        <w:t>исправление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замену</w:t>
      </w:r>
      <w:r w:rsidR="00421FC7">
        <w:t xml:space="preserve"> </w:t>
      </w:r>
      <w:r w:rsidRPr="00DC0960">
        <w:t>указанных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срок,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превышающий</w:t>
      </w:r>
      <w:r w:rsidR="00421FC7">
        <w:t xml:space="preserve"> </w:t>
      </w:r>
      <w:r w:rsidRPr="00DC0960">
        <w:t>3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соответствующего</w:t>
      </w:r>
      <w:r w:rsidR="00421FC7">
        <w:t xml:space="preserve"> </w:t>
      </w:r>
      <w:r w:rsidRPr="00DC0960">
        <w:t>заявления.</w:t>
      </w:r>
      <w:proofErr w:type="gramEnd"/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отсутствия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работник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подготавливает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проект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срок,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превышающий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календарного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соответствующего</w:t>
      </w:r>
      <w:r w:rsidR="00421FC7">
        <w:t xml:space="preserve"> </w:t>
      </w:r>
      <w:r w:rsidRPr="00DC0960">
        <w:t>заявления.</w:t>
      </w:r>
      <w:r w:rsidR="00421FC7">
        <w:t xml:space="preserve"> </w:t>
      </w:r>
      <w:r w:rsidRPr="00DC0960">
        <w:t>Данный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подписывается</w:t>
      </w:r>
      <w:r w:rsidR="00421FC7">
        <w:t xml:space="preserve"> </w:t>
      </w:r>
      <w:r w:rsidRPr="00DC0960">
        <w:t>руководителем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2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дней.</w:t>
      </w:r>
    </w:p>
    <w:p w:rsidR="00786C4B" w:rsidRPr="00DC0960" w:rsidRDefault="00786C4B" w:rsidP="00DC0960">
      <w:r w:rsidRPr="00DC0960">
        <w:lastRenderedPageBreak/>
        <w:t>53.3.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выдача</w:t>
      </w:r>
      <w:r w:rsidR="00421FC7">
        <w:t xml:space="preserve"> </w:t>
      </w:r>
      <w:r w:rsidRPr="00DC0960">
        <w:t>(направление)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исправленного</w:t>
      </w:r>
      <w:r w:rsidR="00421FC7">
        <w:t xml:space="preserve"> </w:t>
      </w:r>
      <w:r w:rsidRPr="00DC0960">
        <w:t>взамен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выданного</w:t>
      </w:r>
      <w:r w:rsidR="00421FC7">
        <w:t xml:space="preserve"> </w:t>
      </w:r>
      <w:r w:rsidRPr="00DC0960">
        <w:t>документа,</w:t>
      </w:r>
      <w:r w:rsidR="00421FC7">
        <w:t xml:space="preserve"> </w:t>
      </w:r>
      <w:r w:rsidRPr="00DC0960">
        <w:t>являющегося</w:t>
      </w:r>
      <w:r w:rsidR="00421FC7">
        <w:t xml:space="preserve"> </w:t>
      </w:r>
      <w:r w:rsidRPr="00DC0960">
        <w:t>результатом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мотивированного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отсутствии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ошибок.</w:t>
      </w:r>
    </w:p>
    <w:p w:rsidR="00786C4B" w:rsidRPr="00DC0960" w:rsidRDefault="00786C4B" w:rsidP="00DC0960">
      <w:r w:rsidRPr="00DC0960">
        <w:t>53.4.</w:t>
      </w:r>
      <w:r w:rsidR="00421FC7">
        <w:t xml:space="preserve"> </w:t>
      </w:r>
      <w:r w:rsidRPr="00DC0960">
        <w:t>Срок</w:t>
      </w:r>
      <w:r w:rsidR="00421FC7">
        <w:t xml:space="preserve"> </w:t>
      </w:r>
      <w:r w:rsidRPr="00DC0960">
        <w:t>выполнения</w:t>
      </w:r>
      <w:r w:rsidR="00421FC7">
        <w:t xml:space="preserve"> </w:t>
      </w:r>
      <w:r w:rsidRPr="00DC0960">
        <w:t>административной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составляет</w:t>
      </w:r>
      <w:r w:rsidR="00421FC7">
        <w:t xml:space="preserve"> </w:t>
      </w:r>
      <w:r w:rsidRPr="00DC0960">
        <w:t>5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дней.</w:t>
      </w:r>
    </w:p>
    <w:p w:rsidR="00786C4B" w:rsidRPr="00DC0960" w:rsidRDefault="00786C4B" w:rsidP="00DC0960">
      <w:r w:rsidRPr="00DC0960">
        <w:t>Раздел</w:t>
      </w:r>
      <w:r w:rsidR="00421FC7">
        <w:t xml:space="preserve"> </w:t>
      </w:r>
      <w:r w:rsidRPr="00DC0960">
        <w:t>IV.</w:t>
      </w:r>
      <w:r w:rsidR="00421FC7">
        <w:t xml:space="preserve"> </w:t>
      </w:r>
      <w:r w:rsidRPr="00DC0960">
        <w:t>Формы</w:t>
      </w:r>
      <w:r w:rsidR="00421FC7">
        <w:t xml:space="preserve"> </w:t>
      </w:r>
      <w:proofErr w:type="gramStart"/>
      <w:r w:rsidRPr="00DC0960">
        <w:t>контроля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IV.I.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текущего</w:t>
      </w:r>
      <w:r w:rsidR="00421FC7">
        <w:t xml:space="preserve"> </w:t>
      </w:r>
      <w:proofErr w:type="gramStart"/>
      <w:r w:rsidRPr="00DC0960">
        <w:t>контроля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соблюдением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исполнением</w:t>
      </w:r>
      <w:r w:rsidR="00421FC7">
        <w:t xml:space="preserve"> </w:t>
      </w:r>
      <w:r w:rsidRPr="00DC0960">
        <w:t>ответственными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положений</w:t>
      </w:r>
      <w:r w:rsidR="00421FC7">
        <w:t xml:space="preserve"> </w:t>
      </w:r>
      <w:r w:rsidRPr="00DC0960">
        <w:t>Регламента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иных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актов,</w:t>
      </w:r>
      <w:r w:rsidR="00421FC7">
        <w:t xml:space="preserve"> </w:t>
      </w:r>
      <w:r w:rsidRPr="00DC0960">
        <w:t>устанавливающих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принятием</w:t>
      </w:r>
      <w:r w:rsidR="00421FC7">
        <w:t xml:space="preserve"> </w:t>
      </w:r>
      <w:r w:rsidRPr="00DC0960">
        <w:t>ими</w:t>
      </w:r>
      <w:r w:rsidR="00421FC7">
        <w:t xml:space="preserve"> </w:t>
      </w:r>
      <w:r w:rsidRPr="00DC0960">
        <w:t>решений</w:t>
      </w:r>
    </w:p>
    <w:p w:rsidR="00786C4B" w:rsidRPr="00DC0960" w:rsidRDefault="00786C4B" w:rsidP="00DC0960">
      <w:r w:rsidRPr="00DC0960">
        <w:t>54.</w:t>
      </w:r>
      <w:r w:rsidR="00421FC7">
        <w:t xml:space="preserve"> </w:t>
      </w:r>
      <w:r w:rsidRPr="00DC0960">
        <w:t>Должностные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служащие,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руководствуются</w:t>
      </w:r>
      <w:r w:rsidR="00421FC7">
        <w:t xml:space="preserve"> </w:t>
      </w:r>
      <w:r w:rsidRPr="00DC0960">
        <w:t>положениями</w:t>
      </w:r>
      <w:r w:rsidR="00421FC7">
        <w:t xml:space="preserve"> </w:t>
      </w:r>
      <w:r w:rsidRPr="00DC0960">
        <w:t>Регламента.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инструкциях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участвующих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осуществляющих</w:t>
      </w:r>
      <w:r w:rsidR="00421FC7">
        <w:t xml:space="preserve"> </w:t>
      </w:r>
      <w:r w:rsidRPr="00DC0960">
        <w:t>функции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устанавливаются</w:t>
      </w:r>
      <w:r w:rsidR="00421FC7">
        <w:t xml:space="preserve"> </w:t>
      </w:r>
      <w:r w:rsidRPr="00DC0960">
        <w:t>должностные</w:t>
      </w:r>
      <w:r w:rsidR="00421FC7">
        <w:t xml:space="preserve"> </w:t>
      </w:r>
      <w:r w:rsidRPr="00DC0960">
        <w:t>обязанности,</w:t>
      </w:r>
      <w:r w:rsidR="00421FC7">
        <w:t xml:space="preserve"> </w:t>
      </w:r>
      <w:r w:rsidRPr="00DC0960">
        <w:t>ответственность,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знаниям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квалификации</w:t>
      </w:r>
      <w:r w:rsidR="00421FC7">
        <w:t xml:space="preserve"> </w:t>
      </w:r>
      <w:r w:rsidRPr="00DC0960">
        <w:t>специалистов.</w:t>
      </w:r>
    </w:p>
    <w:p w:rsidR="00786C4B" w:rsidRPr="00DC0960" w:rsidRDefault="00786C4B" w:rsidP="00DC0960">
      <w:r w:rsidRPr="00DC0960">
        <w:t>Должностные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органов,</w:t>
      </w:r>
      <w:r w:rsidR="00421FC7">
        <w:t xml:space="preserve"> </w:t>
      </w:r>
      <w:r w:rsidRPr="00DC0960">
        <w:t>участвующих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несут</w:t>
      </w:r>
      <w:r w:rsidR="00421FC7">
        <w:t xml:space="preserve"> </w:t>
      </w:r>
      <w:r w:rsidRPr="00DC0960">
        <w:t>персональную</w:t>
      </w:r>
      <w:r w:rsidR="00421FC7">
        <w:t xml:space="preserve"> </w:t>
      </w:r>
      <w:r w:rsidRPr="00DC0960">
        <w:t>ответственность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исполнение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соблюдение</w:t>
      </w:r>
      <w:r w:rsidR="00421FC7">
        <w:t xml:space="preserve"> </w:t>
      </w:r>
      <w:r w:rsidRPr="00DC0960">
        <w:t>сроков,</w:t>
      </w:r>
      <w:r w:rsidR="00421FC7">
        <w:t xml:space="preserve"> </w:t>
      </w:r>
      <w:r w:rsidRPr="00DC0960">
        <w:t>установленных</w:t>
      </w:r>
      <w:r w:rsidR="00421FC7">
        <w:t xml:space="preserve"> </w:t>
      </w:r>
      <w:r w:rsidRPr="00DC0960">
        <w:t>Регламентом.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заявителю</w:t>
      </w:r>
    </w:p>
    <w:p w:rsidR="00786C4B" w:rsidRPr="00DC0960" w:rsidRDefault="00786C4B" w:rsidP="00DC0960">
      <w:r w:rsidRPr="00DC0960">
        <w:t>гарантируется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своих</w:t>
      </w:r>
      <w:r w:rsidR="00421FC7">
        <w:t xml:space="preserve"> </w:t>
      </w:r>
      <w:r w:rsidRPr="00DC0960">
        <w:t>правах,</w:t>
      </w:r>
      <w:r w:rsidR="00421FC7">
        <w:t xml:space="preserve"> </w:t>
      </w:r>
      <w:r w:rsidRPr="00DC0960">
        <w:t>обязанностях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условиях</w:t>
      </w:r>
      <w:r w:rsidR="00421FC7">
        <w:t xml:space="preserve"> </w:t>
      </w:r>
      <w:r w:rsidRPr="00DC0960">
        <w:t>оказания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  <w:r w:rsidR="00421FC7">
        <w:t xml:space="preserve"> </w:t>
      </w:r>
      <w:r w:rsidRPr="00DC0960">
        <w:t>защиту</w:t>
      </w:r>
      <w:r w:rsidR="00421FC7">
        <w:t xml:space="preserve"> </w:t>
      </w:r>
      <w:r w:rsidRPr="00DC0960">
        <w:t>сведений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данных;</w:t>
      </w:r>
      <w:r w:rsidR="00421FC7">
        <w:t xml:space="preserve"> </w:t>
      </w:r>
      <w:r w:rsidRPr="00DC0960">
        <w:t>уважительное</w:t>
      </w:r>
      <w:r w:rsidR="00421FC7">
        <w:t xml:space="preserve"> </w:t>
      </w:r>
      <w:r w:rsidRPr="00DC0960">
        <w:t>отношение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стороны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лиц.</w:t>
      </w:r>
    </w:p>
    <w:p w:rsidR="00786C4B" w:rsidRPr="00DC0960" w:rsidRDefault="00786C4B" w:rsidP="00DC0960">
      <w:r w:rsidRPr="00DC0960">
        <w:t>55.</w:t>
      </w:r>
      <w:r w:rsidR="00421FC7">
        <w:t xml:space="preserve"> </w:t>
      </w:r>
      <w:r w:rsidRPr="00DC0960">
        <w:t>Текущий</w:t>
      </w:r>
      <w:r w:rsidR="00421FC7">
        <w:t xml:space="preserve"> </w:t>
      </w:r>
      <w:r w:rsidRPr="00DC0960">
        <w:t>контроль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координация</w:t>
      </w:r>
      <w:r w:rsidR="00421FC7">
        <w:t xml:space="preserve"> </w:t>
      </w:r>
      <w:r w:rsidRPr="00DC0960">
        <w:t>последовательности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определённых</w:t>
      </w:r>
      <w:r w:rsidR="00421FC7">
        <w:t xml:space="preserve"> </w:t>
      </w:r>
      <w:r w:rsidRPr="00DC0960">
        <w:t>административными</w:t>
      </w:r>
      <w:r w:rsidR="00421FC7">
        <w:t xml:space="preserve"> </w:t>
      </w:r>
      <w:r w:rsidRPr="00DC0960">
        <w:t>процедурами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постоянно</w:t>
      </w:r>
      <w:r w:rsidR="00421FC7">
        <w:t xml:space="preserve"> </w:t>
      </w:r>
      <w:r w:rsidRPr="00DC0960">
        <w:t>непосредственно</w:t>
      </w:r>
      <w:r w:rsidR="00421FC7">
        <w:t xml:space="preserve"> </w:t>
      </w:r>
      <w:r w:rsidRPr="00DC0960">
        <w:t>руководителем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проведения</w:t>
      </w:r>
      <w:r w:rsidR="00421FC7">
        <w:t xml:space="preserve"> </w:t>
      </w:r>
      <w:r w:rsidRPr="00DC0960">
        <w:t>проверок.</w:t>
      </w:r>
    </w:p>
    <w:p w:rsidR="00786C4B" w:rsidRPr="00DC0960" w:rsidRDefault="00786C4B" w:rsidP="00DC0960">
      <w:r w:rsidRPr="00DC0960">
        <w:t>56.</w:t>
      </w:r>
      <w:r w:rsidR="00421FC7">
        <w:t xml:space="preserve"> </w:t>
      </w:r>
      <w:r w:rsidRPr="00DC0960">
        <w:t>Проверки</w:t>
      </w:r>
      <w:r w:rsidR="00421FC7">
        <w:t xml:space="preserve"> </w:t>
      </w:r>
      <w:r w:rsidRPr="00DC0960">
        <w:t>полноты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включают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себя</w:t>
      </w:r>
      <w:r w:rsidR="00421FC7">
        <w:t xml:space="preserve"> </w:t>
      </w:r>
      <w:r w:rsidRPr="00DC0960">
        <w:t>проведение</w:t>
      </w:r>
      <w:r w:rsidR="00421FC7">
        <w:t xml:space="preserve"> </w:t>
      </w:r>
      <w:r w:rsidRPr="00DC0960">
        <w:t>проверок,</w:t>
      </w:r>
      <w:r w:rsidR="00421FC7">
        <w:t xml:space="preserve"> </w:t>
      </w:r>
      <w:r w:rsidRPr="00DC0960">
        <w:t>выявление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устранение</w:t>
      </w:r>
      <w:r w:rsidR="00421FC7">
        <w:t xml:space="preserve"> </w:t>
      </w:r>
      <w:r w:rsidRPr="00DC0960">
        <w:t>нарушений</w:t>
      </w:r>
      <w:r w:rsidR="00421FC7">
        <w:t xml:space="preserve"> </w:t>
      </w:r>
      <w:r w:rsidRPr="00DC0960">
        <w:t>прав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рассмотрение,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подготовку</w:t>
      </w:r>
      <w:r w:rsidR="00421FC7">
        <w:t xml:space="preserve"> </w:t>
      </w:r>
      <w:r w:rsidRPr="00DC0960">
        <w:t>ответов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обращения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содержащих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ответственных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IV.II.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периодичность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плановых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внеплановых</w:t>
      </w:r>
      <w:r w:rsidR="00421FC7">
        <w:t xml:space="preserve"> </w:t>
      </w:r>
      <w:r w:rsidRPr="00DC0960">
        <w:t>проверок</w:t>
      </w:r>
      <w:r w:rsidR="00421FC7">
        <w:t xml:space="preserve"> </w:t>
      </w:r>
      <w:r w:rsidRPr="00DC0960">
        <w:t>полноты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формы</w:t>
      </w:r>
      <w:r w:rsidR="00421FC7">
        <w:t xml:space="preserve"> </w:t>
      </w:r>
      <w:proofErr w:type="gramStart"/>
      <w:r w:rsidRPr="00DC0960">
        <w:t>контроля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полнотой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</w:p>
    <w:p w:rsidR="00786C4B" w:rsidRPr="00DC0960" w:rsidRDefault="00786C4B" w:rsidP="00DC0960">
      <w:r w:rsidRPr="00DC0960">
        <w:t>57.</w:t>
      </w:r>
      <w:r w:rsidR="00421FC7">
        <w:t xml:space="preserve"> </w:t>
      </w:r>
      <w:proofErr w:type="gramStart"/>
      <w:r w:rsidRPr="00DC0960">
        <w:t>Контроль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полнотой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качеством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включает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себя</w:t>
      </w:r>
      <w:r w:rsidR="00421FC7">
        <w:t xml:space="preserve"> </w:t>
      </w:r>
      <w:r w:rsidRPr="00DC0960">
        <w:t>проведение</w:t>
      </w:r>
      <w:r w:rsidR="00421FC7">
        <w:t xml:space="preserve"> </w:t>
      </w:r>
      <w:r w:rsidRPr="00DC0960">
        <w:t>плановых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внеплановых</w:t>
      </w:r>
      <w:r w:rsidR="00421FC7">
        <w:t xml:space="preserve"> </w:t>
      </w:r>
      <w:r w:rsidRPr="00DC0960">
        <w:t>проверок.</w:t>
      </w:r>
    </w:p>
    <w:p w:rsidR="00786C4B" w:rsidRPr="00DC0960" w:rsidRDefault="00786C4B" w:rsidP="00DC0960">
      <w:r w:rsidRPr="00DC0960">
        <w:t>Плановые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внеплановые</w:t>
      </w:r>
      <w:r w:rsidR="00421FC7">
        <w:t xml:space="preserve"> </w:t>
      </w:r>
      <w:r w:rsidRPr="00DC0960">
        <w:t>проверки</w:t>
      </w:r>
      <w:r w:rsidR="00421FC7">
        <w:t xml:space="preserve"> </w:t>
      </w:r>
      <w:r w:rsidRPr="00DC0960">
        <w:t>полноты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предоставляемой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проводиться</w:t>
      </w:r>
      <w:r w:rsidR="00421FC7">
        <w:t xml:space="preserve"> </w:t>
      </w:r>
      <w:r w:rsidRPr="00DC0960">
        <w:t>главой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786C4B" w:rsidP="00DC0960">
      <w:r w:rsidRPr="00DC0960">
        <w:t>Проведение</w:t>
      </w:r>
      <w:r w:rsidR="00421FC7">
        <w:t xml:space="preserve"> </w:t>
      </w:r>
      <w:r w:rsidRPr="00DC0960">
        <w:t>плановых</w:t>
      </w:r>
      <w:r w:rsidR="00421FC7">
        <w:t xml:space="preserve"> </w:t>
      </w:r>
      <w:r w:rsidRPr="00DC0960">
        <w:t>проверок,</w:t>
      </w:r>
      <w:r w:rsidR="00421FC7">
        <w:t xml:space="preserve"> </w:t>
      </w:r>
      <w:r w:rsidRPr="00DC0960">
        <w:t>полноты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качества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утверждённым</w:t>
      </w:r>
      <w:r w:rsidR="00421FC7">
        <w:t xml:space="preserve"> </w:t>
      </w:r>
      <w:r w:rsidRPr="00DC0960">
        <w:t>графиком,</w:t>
      </w:r>
      <w:r w:rsidR="00421FC7">
        <w:t xml:space="preserve"> </w:t>
      </w:r>
      <w:r w:rsidRPr="00DC0960">
        <w:t>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реже</w:t>
      </w:r>
      <w:r w:rsidR="00421FC7">
        <w:t xml:space="preserve"> </w:t>
      </w:r>
      <w:r w:rsidRPr="00DC0960">
        <w:t>одного</w:t>
      </w:r>
      <w:r w:rsidR="00421FC7">
        <w:t xml:space="preserve"> </w:t>
      </w:r>
      <w:r w:rsidRPr="00DC0960">
        <w:t>раза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год.</w:t>
      </w:r>
    </w:p>
    <w:p w:rsidR="00786C4B" w:rsidRPr="00DC0960" w:rsidRDefault="00786C4B" w:rsidP="00DC0960">
      <w:r w:rsidRPr="00DC0960">
        <w:t>Внеплановые</w:t>
      </w:r>
      <w:r w:rsidR="00421FC7">
        <w:t xml:space="preserve"> </w:t>
      </w:r>
      <w:r w:rsidRPr="00DC0960">
        <w:t>проверки</w:t>
      </w:r>
      <w:r w:rsidR="00421FC7">
        <w:t xml:space="preserve"> </w:t>
      </w:r>
      <w:r w:rsidRPr="00DC0960">
        <w:t>проводятся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обращениям</w:t>
      </w:r>
      <w:r w:rsidR="00421FC7">
        <w:t xml:space="preserve"> </w:t>
      </w:r>
      <w:r w:rsidRPr="00DC0960">
        <w:t>юридических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физических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жалобами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нарушение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прав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законных</w:t>
      </w:r>
      <w:r w:rsidR="00421FC7">
        <w:t xml:space="preserve"> </w:t>
      </w:r>
      <w:r w:rsidRPr="00DC0960">
        <w:t>интересов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сведений,</w:t>
      </w:r>
      <w:r w:rsidR="00421FC7">
        <w:t xml:space="preserve"> </w:t>
      </w:r>
      <w:r w:rsidRPr="00DC0960">
        <w:t>указывающих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нарушение</w:t>
      </w:r>
      <w:r w:rsidR="00421FC7">
        <w:t xml:space="preserve"> </w:t>
      </w:r>
      <w:r w:rsidRPr="00DC0960">
        <w:t>исполнения</w:t>
      </w:r>
      <w:r w:rsidR="00421FC7">
        <w:t xml:space="preserve"> </w:t>
      </w:r>
      <w:r w:rsidRPr="00DC0960">
        <w:t>Регламента.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плановых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внеплановых</w:t>
      </w:r>
      <w:r w:rsidR="00421FC7">
        <w:t xml:space="preserve"> </w:t>
      </w:r>
      <w:r w:rsidRPr="00DC0960">
        <w:t>проверок:</w:t>
      </w:r>
    </w:p>
    <w:p w:rsidR="00786C4B" w:rsidRPr="00DC0960" w:rsidRDefault="00786C4B" w:rsidP="00DC0960">
      <w:r w:rsidRPr="00DC0960">
        <w:lastRenderedPageBreak/>
        <w:t>проверяется</w:t>
      </w:r>
      <w:r w:rsidR="00421FC7">
        <w:t xml:space="preserve"> </w:t>
      </w:r>
      <w:r w:rsidRPr="00DC0960">
        <w:t>знание</w:t>
      </w:r>
      <w:r w:rsidR="00421FC7">
        <w:t xml:space="preserve"> </w:t>
      </w:r>
      <w:r w:rsidRPr="00DC0960">
        <w:t>ответственными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требований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актов,</w:t>
      </w:r>
      <w:r w:rsidR="00421FC7">
        <w:t xml:space="preserve"> </w:t>
      </w:r>
      <w:r w:rsidRPr="00DC0960">
        <w:t>устанавливающих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проверяется</w:t>
      </w:r>
      <w:r w:rsidR="00421FC7">
        <w:t xml:space="preserve"> </w:t>
      </w:r>
      <w:r w:rsidRPr="00DC0960">
        <w:t>соблюдение</w:t>
      </w:r>
      <w:r w:rsidR="00421FC7">
        <w:t xml:space="preserve"> </w:t>
      </w:r>
      <w:r w:rsidRPr="00DC0960">
        <w:t>сроков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последовательности</w:t>
      </w:r>
      <w:r w:rsidR="00421FC7">
        <w:t xml:space="preserve"> </w:t>
      </w:r>
      <w:r w:rsidRPr="00DC0960">
        <w:t>исполнения</w:t>
      </w:r>
      <w:r w:rsidR="00421FC7">
        <w:t xml:space="preserve"> </w:t>
      </w:r>
      <w:r w:rsidRPr="00DC0960">
        <w:t>административных</w:t>
      </w:r>
      <w:r w:rsidR="00421FC7">
        <w:t xml:space="preserve"> </w:t>
      </w:r>
      <w:r w:rsidRPr="00DC0960">
        <w:t>процедур;</w:t>
      </w:r>
    </w:p>
    <w:p w:rsidR="00786C4B" w:rsidRPr="00DC0960" w:rsidRDefault="00786C4B" w:rsidP="00DC0960">
      <w:r w:rsidRPr="00DC0960">
        <w:t>выявляются</w:t>
      </w:r>
      <w:r w:rsidR="00421FC7">
        <w:t xml:space="preserve"> </w:t>
      </w:r>
      <w:r w:rsidRPr="00DC0960">
        <w:t>нарушения</w:t>
      </w:r>
      <w:r w:rsidR="00421FC7">
        <w:t xml:space="preserve"> </w:t>
      </w:r>
      <w:r w:rsidRPr="00DC0960">
        <w:t>прав</w:t>
      </w:r>
      <w:r w:rsidR="00421FC7">
        <w:t xml:space="preserve"> </w:t>
      </w:r>
      <w:r w:rsidRPr="00DC0960">
        <w:t>заявителей,</w:t>
      </w:r>
      <w:r w:rsidR="00421FC7">
        <w:t xml:space="preserve"> </w:t>
      </w:r>
      <w:r w:rsidRPr="00DC0960">
        <w:t>недостатки,</w:t>
      </w:r>
      <w:r w:rsidR="00421FC7">
        <w:t xml:space="preserve"> </w:t>
      </w:r>
      <w:r w:rsidRPr="00DC0960">
        <w:t>допущенные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IV.III.</w:t>
      </w:r>
      <w:r w:rsidR="00421FC7">
        <w:t xml:space="preserve"> </w:t>
      </w:r>
      <w:r w:rsidRPr="00DC0960">
        <w:t>Ответственность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самоуправления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(бездействие),</w:t>
      </w:r>
      <w:r w:rsidR="00421FC7">
        <w:t xml:space="preserve"> </w:t>
      </w:r>
      <w:r w:rsidRPr="00DC0960">
        <w:t>принимаемые</w:t>
      </w:r>
      <w:r w:rsidR="00421FC7">
        <w:t xml:space="preserve"> </w:t>
      </w:r>
      <w:r w:rsidRPr="00DC0960">
        <w:t>(осуществляемые)</w:t>
      </w:r>
      <w:r w:rsidR="00421FC7">
        <w:t xml:space="preserve"> </w:t>
      </w:r>
      <w:r w:rsidRPr="00DC0960">
        <w:t>ими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</w:p>
    <w:p w:rsidR="00786C4B" w:rsidRPr="00DC0960" w:rsidRDefault="00786C4B" w:rsidP="00DC0960">
      <w:r w:rsidRPr="00DC0960">
        <w:t>58.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проведённых</w:t>
      </w:r>
      <w:r w:rsidR="00421FC7">
        <w:t xml:space="preserve"> </w:t>
      </w:r>
      <w:r w:rsidRPr="00DC0960">
        <w:t>проверок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выявления</w:t>
      </w:r>
      <w:r w:rsidR="00421FC7">
        <w:t xml:space="preserve"> </w:t>
      </w:r>
      <w:r w:rsidRPr="00DC0960">
        <w:t>нарушения</w:t>
      </w:r>
      <w:r w:rsidR="00421FC7">
        <w:t xml:space="preserve"> </w:t>
      </w:r>
      <w:r w:rsidRPr="00DC0960">
        <w:t>порядка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прав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виновные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привлекаются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ответственности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принимаются</w:t>
      </w:r>
      <w:r w:rsidR="00421FC7">
        <w:t xml:space="preserve"> </w:t>
      </w:r>
      <w:r w:rsidRPr="00DC0960">
        <w:t>меры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устранению</w:t>
      </w:r>
      <w:r w:rsidR="00421FC7">
        <w:t xml:space="preserve"> </w:t>
      </w:r>
      <w:r w:rsidRPr="00DC0960">
        <w:t>нарушений.</w:t>
      </w:r>
    </w:p>
    <w:p w:rsidR="00786C4B" w:rsidRPr="00DC0960" w:rsidRDefault="00786C4B" w:rsidP="00DC0960">
      <w:r w:rsidRPr="00DC0960">
        <w:t>59.</w:t>
      </w:r>
      <w:r w:rsidR="00421FC7">
        <w:t xml:space="preserve"> </w:t>
      </w:r>
      <w:r w:rsidRPr="00DC0960">
        <w:t>Должностные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служащие,</w:t>
      </w:r>
      <w:r w:rsidR="00421FC7">
        <w:t xml:space="preserve"> </w:t>
      </w:r>
      <w:r w:rsidRPr="00DC0960">
        <w:t>участвующие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несут</w:t>
      </w:r>
      <w:r w:rsidR="00421FC7">
        <w:t xml:space="preserve"> </w:t>
      </w:r>
      <w:r w:rsidRPr="00DC0960">
        <w:t>персональную</w:t>
      </w:r>
      <w:r w:rsidR="00421FC7">
        <w:t xml:space="preserve"> </w:t>
      </w:r>
      <w:r w:rsidRPr="00DC0960">
        <w:t>ответственность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принятие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60.</w:t>
      </w:r>
      <w:r w:rsidR="00421FC7">
        <w:t xml:space="preserve"> </w:t>
      </w:r>
      <w:r w:rsidRPr="00DC0960">
        <w:t>Персональная</w:t>
      </w:r>
      <w:r w:rsidR="00421FC7">
        <w:t xml:space="preserve"> </w:t>
      </w:r>
      <w:r w:rsidRPr="00DC0960">
        <w:t>ответственность</w:t>
      </w:r>
      <w:r w:rsidR="00421FC7">
        <w:t xml:space="preserve"> </w:t>
      </w:r>
      <w:r w:rsidRPr="00DC0960">
        <w:t>устанавливается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инструкциях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требованиями</w:t>
      </w:r>
      <w:r w:rsidR="00421FC7">
        <w:t xml:space="preserve"> </w:t>
      </w:r>
      <w:r w:rsidRPr="00DC0960">
        <w:t>законодательства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IV.IV.</w:t>
      </w:r>
      <w:r w:rsidR="00421FC7">
        <w:t xml:space="preserve"> </w:t>
      </w:r>
      <w:r w:rsidRPr="00DC0960">
        <w:t>Положения,</w:t>
      </w:r>
      <w:r w:rsidR="00421FC7">
        <w:t xml:space="preserve"> </w:t>
      </w:r>
      <w:r w:rsidRPr="00DC0960">
        <w:t>характеризующие</w:t>
      </w:r>
      <w:r w:rsidR="00421FC7">
        <w:t xml:space="preserve"> </w:t>
      </w:r>
      <w:r w:rsidRPr="00DC0960">
        <w:t>требования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порядку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формам</w:t>
      </w:r>
      <w:r w:rsidR="00421FC7">
        <w:t xml:space="preserve"> </w:t>
      </w:r>
      <w:proofErr w:type="gramStart"/>
      <w:r w:rsidRPr="00DC0960">
        <w:t>контроля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стороны</w:t>
      </w:r>
      <w:r w:rsidR="00421FC7">
        <w:t xml:space="preserve"> </w:t>
      </w:r>
      <w:r w:rsidRPr="00DC0960">
        <w:t>граждан,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объединений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организаций</w:t>
      </w:r>
    </w:p>
    <w:p w:rsidR="00786C4B" w:rsidRPr="00DC0960" w:rsidRDefault="00786C4B" w:rsidP="00DC0960">
      <w:r w:rsidRPr="00DC0960">
        <w:t>61.</w:t>
      </w:r>
      <w:r w:rsidR="00421FC7">
        <w:t xml:space="preserve"> </w:t>
      </w:r>
      <w:proofErr w:type="gramStart"/>
      <w:r w:rsidRPr="00DC0960">
        <w:t>Контроль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осуществляется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контроля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соблюдением</w:t>
      </w:r>
      <w:r w:rsidR="00421FC7">
        <w:t xml:space="preserve"> </w:t>
      </w:r>
      <w:r w:rsidRPr="00DC0960">
        <w:t>последовательности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определённых</w:t>
      </w:r>
      <w:r w:rsidR="00421FC7">
        <w:t xml:space="preserve"> </w:t>
      </w:r>
      <w:r w:rsidRPr="00DC0960">
        <w:t>административными</w:t>
      </w:r>
      <w:r w:rsidR="00421FC7">
        <w:t xml:space="preserve"> </w:t>
      </w:r>
      <w:r w:rsidRPr="00DC0960">
        <w:t>процедурами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исполнению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принятием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лицами,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проведения</w:t>
      </w:r>
      <w:r w:rsidR="00421FC7">
        <w:t xml:space="preserve"> </w:t>
      </w:r>
      <w:r w:rsidRPr="00DC0960">
        <w:t>проверок</w:t>
      </w:r>
      <w:r w:rsidR="00421FC7">
        <w:t xml:space="preserve"> </w:t>
      </w:r>
      <w:r w:rsidRPr="00DC0960">
        <w:t>соблюдения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исполнения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положений</w:t>
      </w:r>
      <w:r w:rsidR="00421FC7">
        <w:t xml:space="preserve"> </w:t>
      </w:r>
      <w:r w:rsidRPr="00DC0960">
        <w:t>Регламента.</w:t>
      </w:r>
    </w:p>
    <w:p w:rsidR="00786C4B" w:rsidRPr="00DC0960" w:rsidRDefault="00786C4B" w:rsidP="00DC0960">
      <w:r w:rsidRPr="00DC0960">
        <w:t>Проверка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проводиться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конкретному</w:t>
      </w:r>
      <w:r w:rsidR="00421FC7">
        <w:t xml:space="preserve"> </w:t>
      </w:r>
      <w:r w:rsidRPr="00DC0960">
        <w:t>обращению</w:t>
      </w:r>
      <w:r w:rsidR="00421FC7">
        <w:t xml:space="preserve"> </w:t>
      </w:r>
      <w:r w:rsidRPr="00DC0960">
        <w:t>гражданина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юридического</w:t>
      </w:r>
      <w:r w:rsidR="00421FC7">
        <w:t xml:space="preserve"> </w:t>
      </w:r>
      <w:r w:rsidRPr="00DC0960">
        <w:t>лица.</w:t>
      </w:r>
    </w:p>
    <w:p w:rsidR="00786C4B" w:rsidRPr="00DC0960" w:rsidRDefault="00786C4B" w:rsidP="00DC0960">
      <w:r w:rsidRPr="00DC0960">
        <w:t>Порядок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формы</w:t>
      </w:r>
      <w:r w:rsidR="00421FC7">
        <w:t xml:space="preserve"> </w:t>
      </w:r>
      <w:proofErr w:type="gramStart"/>
      <w:r w:rsidRPr="00DC0960">
        <w:t>контроля</w:t>
      </w:r>
      <w:r w:rsidR="00421FC7">
        <w:t xml:space="preserve"> </w:t>
      </w:r>
      <w:r w:rsidRPr="00DC0960">
        <w:t>за</w:t>
      </w:r>
      <w:proofErr w:type="gramEnd"/>
      <w:r w:rsidR="00421FC7">
        <w:t xml:space="preserve"> </w:t>
      </w:r>
      <w:r w:rsidRPr="00DC0960">
        <w:t>предоставлением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должны</w:t>
      </w:r>
      <w:r w:rsidR="00421FC7">
        <w:t xml:space="preserve"> </w:t>
      </w:r>
      <w:r w:rsidRPr="00DC0960">
        <w:t>отвечать</w:t>
      </w:r>
      <w:r w:rsidR="00421FC7">
        <w:t xml:space="preserve"> </w:t>
      </w:r>
      <w:r w:rsidRPr="00DC0960">
        <w:t>требованиям</w:t>
      </w:r>
      <w:r w:rsidR="00421FC7">
        <w:t xml:space="preserve"> </w:t>
      </w:r>
      <w:r w:rsidRPr="00DC0960">
        <w:t>непрерывности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действенности</w:t>
      </w:r>
      <w:r w:rsidR="00421FC7">
        <w:t xml:space="preserve"> </w:t>
      </w:r>
      <w:r w:rsidRPr="00DC0960">
        <w:t>(эффективности).</w:t>
      </w:r>
    </w:p>
    <w:p w:rsidR="00786C4B" w:rsidRPr="00DC0960" w:rsidRDefault="00786C4B" w:rsidP="00DC0960">
      <w:r w:rsidRPr="00DC0960">
        <w:t>Граждане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юридические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контролировать</w:t>
      </w:r>
      <w:r w:rsidR="00421FC7">
        <w:t xml:space="preserve"> </w:t>
      </w:r>
      <w:r w:rsidRPr="00DC0960">
        <w:t>предоставление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путём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письменной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устной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результатах</w:t>
      </w:r>
      <w:r w:rsidR="00421FC7">
        <w:t xml:space="preserve"> </w:t>
      </w:r>
      <w:r w:rsidRPr="00DC0960">
        <w:t>проведённых</w:t>
      </w:r>
      <w:r w:rsidR="00421FC7">
        <w:t xml:space="preserve"> </w:t>
      </w:r>
      <w:r w:rsidRPr="00DC0960">
        <w:t>проверок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проверок</w:t>
      </w:r>
      <w:r w:rsidR="00421FC7">
        <w:t xml:space="preserve"> </w:t>
      </w:r>
      <w:r w:rsidRPr="00DC0960">
        <w:t>мерах.</w:t>
      </w:r>
    </w:p>
    <w:p w:rsidR="00786C4B" w:rsidRPr="00DC0960" w:rsidRDefault="00786C4B" w:rsidP="00DC0960">
      <w:r w:rsidRPr="00DC0960">
        <w:t>Раздел</w:t>
      </w:r>
      <w:r w:rsidR="00421FC7">
        <w:t xml:space="preserve"> </w:t>
      </w:r>
      <w:r w:rsidRPr="00DC0960">
        <w:t>V.</w:t>
      </w:r>
      <w:r w:rsidR="00421FC7">
        <w:t xml:space="preserve"> </w:t>
      </w:r>
      <w:r w:rsidRPr="00DC0960">
        <w:t>Досудебный</w:t>
      </w:r>
      <w:r w:rsidR="00421FC7">
        <w:t xml:space="preserve"> </w:t>
      </w:r>
      <w:r w:rsidRPr="00DC0960">
        <w:t>(внесудебный)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служащих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V.I.</w:t>
      </w:r>
      <w:r w:rsidR="00421FC7">
        <w:t xml:space="preserve"> </w:t>
      </w:r>
      <w:proofErr w:type="gramStart"/>
      <w:r w:rsidRPr="00DC0960">
        <w:t>Информация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заинтересованных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праве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решений,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(осуществлённых)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proofErr w:type="gramEnd"/>
    </w:p>
    <w:p w:rsidR="00786C4B" w:rsidRPr="00DC0960" w:rsidRDefault="00786C4B" w:rsidP="00DC0960">
      <w:r w:rsidRPr="00DC0960">
        <w:t>62.</w:t>
      </w:r>
      <w:r w:rsidR="00421FC7">
        <w:t xml:space="preserve"> </w:t>
      </w:r>
      <w:proofErr w:type="gramStart"/>
      <w:r w:rsidRPr="00DC0960">
        <w:t>Заинтересованное</w:t>
      </w:r>
      <w:r w:rsidR="00421FC7">
        <w:t xml:space="preserve"> </w:t>
      </w:r>
      <w:r w:rsidRPr="00DC0960">
        <w:t>лицо</w:t>
      </w:r>
      <w:r w:rsidR="00421FC7">
        <w:t xml:space="preserve"> </w:t>
      </w:r>
      <w:r w:rsidRPr="00DC0960">
        <w:t>имеет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(осуществляемых)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лицом,</w:t>
      </w:r>
      <w:r w:rsidR="00421FC7">
        <w:t xml:space="preserve"> </w:t>
      </w:r>
      <w:r w:rsidRPr="00DC0960">
        <w:t>муниципальным</w:t>
      </w:r>
      <w:r w:rsidR="00421FC7">
        <w:t xml:space="preserve"> </w:t>
      </w:r>
      <w:r w:rsidRPr="00DC0960">
        <w:t>служащим,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работником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обжалование).</w:t>
      </w:r>
      <w:proofErr w:type="gramEnd"/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V.II.</w:t>
      </w:r>
      <w:r w:rsidR="00421FC7">
        <w:t xml:space="preserve"> </w:t>
      </w:r>
      <w:r w:rsidRPr="00DC0960">
        <w:t>Предмет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t>63.</w:t>
      </w:r>
      <w:r w:rsidR="00421FC7">
        <w:t xml:space="preserve"> </w:t>
      </w:r>
      <w:r w:rsidRPr="00DC0960">
        <w:t>Предметом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lastRenderedPageBreak/>
        <w:t>муниципального</w:t>
      </w:r>
      <w:r w:rsidR="00421FC7">
        <w:t xml:space="preserve"> </w:t>
      </w:r>
      <w:r w:rsidRPr="00DC0960">
        <w:t>служащего,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конкретное</w:t>
      </w:r>
      <w:r w:rsidR="00421FC7">
        <w:t xml:space="preserve"> </w:t>
      </w:r>
      <w:r w:rsidRPr="00DC0960">
        <w:t>решение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действие</w:t>
      </w:r>
      <w:r w:rsidR="00421FC7">
        <w:t xml:space="preserve"> </w:t>
      </w:r>
      <w:r w:rsidRPr="00DC0960">
        <w:t>(бездействие),</w:t>
      </w:r>
      <w:r w:rsidR="00421FC7">
        <w:t xml:space="preserve"> </w:t>
      </w:r>
      <w:r w:rsidRPr="00DC0960">
        <w:t>принятое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осуществлённое</w:t>
      </w:r>
      <w:r w:rsidR="00421FC7">
        <w:t xml:space="preserve"> </w:t>
      </w:r>
      <w:r w:rsidRPr="00DC0960">
        <w:t>ими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нарушены</w:t>
      </w:r>
      <w:r w:rsidR="00421FC7">
        <w:t xml:space="preserve"> </w:t>
      </w:r>
      <w:r w:rsidRPr="00DC0960">
        <w:t>права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созданы</w:t>
      </w:r>
      <w:r w:rsidR="00421FC7">
        <w:t xml:space="preserve"> </w:t>
      </w:r>
      <w:r w:rsidRPr="00DC0960">
        <w:t>препятствия</w:t>
      </w:r>
      <w:r w:rsidR="00421FC7">
        <w:t xml:space="preserve"> </w:t>
      </w:r>
      <w:r w:rsidRPr="00DC0960">
        <w:t>к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ему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Заявитель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жалобой,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следующих</w:t>
      </w:r>
      <w:r w:rsidR="00421FC7">
        <w:t xml:space="preserve"> </w:t>
      </w:r>
      <w:r w:rsidRPr="00DC0960">
        <w:t>случаях:</w:t>
      </w:r>
    </w:p>
    <w:p w:rsidR="00786C4B" w:rsidRPr="00DC0960" w:rsidRDefault="00786C4B" w:rsidP="00DC0960">
      <w:r w:rsidRPr="00DC0960">
        <w:t>нарушения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запроса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запроса,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статье</w:t>
      </w:r>
      <w:r w:rsidR="00421FC7">
        <w:t xml:space="preserve"> </w:t>
      </w:r>
      <w:r w:rsidRPr="00DC0960">
        <w:t>15.1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</w:p>
    <w:p w:rsidR="00786C4B" w:rsidRPr="00DC0960" w:rsidRDefault="00786C4B" w:rsidP="00DC0960">
      <w:r w:rsidRPr="00DC0960">
        <w:t>нарушения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возможно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обжалуются,</w:t>
      </w:r>
      <w:r w:rsidR="00421FC7">
        <w:t xml:space="preserve"> </w:t>
      </w:r>
      <w:r w:rsidRPr="00DC0960">
        <w:t>возложена</w:t>
      </w:r>
      <w:r w:rsidR="00421FC7">
        <w:t xml:space="preserve"> </w:t>
      </w:r>
      <w:r w:rsidRPr="00DC0960">
        <w:t>функция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соответствующей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определённом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1.3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  <w:proofErr w:type="gramEnd"/>
    </w:p>
    <w:p w:rsidR="00786C4B" w:rsidRPr="00DC0960" w:rsidRDefault="00786C4B" w:rsidP="00DC0960">
      <w:r w:rsidRPr="00DC0960">
        <w:t>требования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осуществления</w:t>
      </w:r>
      <w:r w:rsidR="00421FC7">
        <w:t xml:space="preserve"> </w:t>
      </w:r>
      <w:r w:rsidRPr="00DC0960">
        <w:t>действий,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осуществление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r w:rsidRPr="00DC0960">
        <w:t>отказа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представление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заявителя;</w:t>
      </w:r>
    </w:p>
    <w:p w:rsidR="00786C4B" w:rsidRPr="00DC0960" w:rsidRDefault="00786C4B" w:rsidP="00DC0960">
      <w:r w:rsidRPr="00DC0960">
        <w:t>требования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платы,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предусмотренной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актами;</w:t>
      </w:r>
    </w:p>
    <w:p w:rsidR="00786C4B" w:rsidRPr="00DC0960" w:rsidRDefault="00786C4B" w:rsidP="00DC0960">
      <w:proofErr w:type="gramStart"/>
      <w:r w:rsidRPr="00DC0960">
        <w:t>отказа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исправления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ошибок,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ими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нарушения</w:t>
      </w:r>
      <w:r w:rsidR="00421FC7">
        <w:t xml:space="preserve"> </w:t>
      </w:r>
      <w:r w:rsidRPr="00DC0960">
        <w:t>установленного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исправлений.</w:t>
      </w:r>
      <w:proofErr w:type="gramEnd"/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proofErr w:type="gramStart"/>
      <w:r w:rsidRPr="00DC0960">
        <w:t>досудебное</w:t>
      </w:r>
      <w:proofErr w:type="gramEnd"/>
    </w:p>
    <w:p w:rsidR="00786C4B" w:rsidRPr="00DC0960" w:rsidRDefault="00786C4B" w:rsidP="00DC0960">
      <w:proofErr w:type="gramStart"/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возможно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обжалуются,</w:t>
      </w:r>
      <w:r w:rsidR="00421FC7">
        <w:t xml:space="preserve"> </w:t>
      </w:r>
      <w:r w:rsidRPr="00DC0960">
        <w:t>возложена</w:t>
      </w:r>
      <w:r w:rsidR="00421FC7">
        <w:t xml:space="preserve"> </w:t>
      </w:r>
      <w:r w:rsidRPr="00DC0960">
        <w:t>функция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соответствующей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определённом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1.3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  <w:proofErr w:type="gramEnd"/>
    </w:p>
    <w:p w:rsidR="00786C4B" w:rsidRPr="00DC0960" w:rsidRDefault="00786C4B" w:rsidP="00DC0960">
      <w:r w:rsidRPr="00DC0960">
        <w:t>нарушения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порядка</w:t>
      </w:r>
      <w:r w:rsidR="00421FC7">
        <w:t xml:space="preserve"> </w:t>
      </w:r>
      <w:r w:rsidRPr="00DC0960">
        <w:t>выдачи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услуги;</w:t>
      </w:r>
    </w:p>
    <w:p w:rsidR="00786C4B" w:rsidRPr="00DC0960" w:rsidRDefault="00786C4B" w:rsidP="00DC0960">
      <w:proofErr w:type="gramStart"/>
      <w:r w:rsidRPr="00DC0960">
        <w:t>приостановления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основания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предусмотрены</w:t>
      </w:r>
      <w:r w:rsidR="00421FC7">
        <w:t xml:space="preserve"> </w:t>
      </w:r>
      <w:r w:rsidRPr="00DC0960">
        <w:t>федеральными</w:t>
      </w:r>
      <w:r w:rsidR="00421FC7">
        <w:t xml:space="preserve"> </w:t>
      </w:r>
      <w:r w:rsidRPr="00DC0960">
        <w:t>законами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принятыми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ними</w:t>
      </w:r>
      <w:r w:rsidR="00421FC7">
        <w:t xml:space="preserve"> </w:t>
      </w:r>
      <w:r w:rsidRPr="00DC0960">
        <w:t>иными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законами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иными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актами.</w:t>
      </w:r>
      <w:proofErr w:type="gramEnd"/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возможно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обжалуются,</w:t>
      </w:r>
      <w:r w:rsidR="00421FC7">
        <w:t xml:space="preserve"> </w:t>
      </w:r>
      <w:r w:rsidRPr="00DC0960">
        <w:t>возложена</w:t>
      </w:r>
      <w:r w:rsidR="00421FC7">
        <w:t xml:space="preserve"> </w:t>
      </w:r>
      <w:r w:rsidRPr="00DC0960">
        <w:t>функция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соответствующей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определённом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1.3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  <w:proofErr w:type="gramEnd"/>
    </w:p>
    <w:p w:rsidR="00786C4B" w:rsidRPr="00DC0960" w:rsidRDefault="00786C4B" w:rsidP="00DC0960">
      <w:r w:rsidRPr="00DC0960">
        <w:lastRenderedPageBreak/>
        <w:t>требования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информации,</w:t>
      </w:r>
      <w:r w:rsidR="00421FC7">
        <w:t xml:space="preserve"> </w:t>
      </w:r>
      <w:r w:rsidRPr="00DC0960">
        <w:t>отсутствие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недостоверность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указывались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первоначальном</w:t>
      </w:r>
      <w:r w:rsidR="00421FC7">
        <w:t xml:space="preserve"> </w:t>
      </w:r>
      <w:r w:rsidRPr="00DC0960">
        <w:t>отказе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случаев,</w:t>
      </w:r>
      <w:r w:rsidR="00421FC7">
        <w:t xml:space="preserve"> </w:t>
      </w:r>
      <w:r w:rsidRPr="00DC0960">
        <w:t>предусмотренных</w:t>
      </w:r>
      <w:r w:rsidR="00421FC7">
        <w:t xml:space="preserve"> </w:t>
      </w:r>
      <w:r w:rsidRPr="00DC0960">
        <w:t>подпунктом</w:t>
      </w:r>
      <w:r w:rsidR="00421FC7">
        <w:t xml:space="preserve"> </w:t>
      </w:r>
      <w:r w:rsidRPr="00DC0960">
        <w:t>3)</w:t>
      </w:r>
      <w:r w:rsidR="00421FC7">
        <w:t xml:space="preserve"> </w:t>
      </w:r>
      <w:r w:rsidRPr="00DC0960">
        <w:t>пункта</w:t>
      </w:r>
      <w:r w:rsidR="00421FC7">
        <w:t xml:space="preserve"> </w:t>
      </w:r>
      <w:r w:rsidRPr="00DC0960">
        <w:t>20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II.VIII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II</w:t>
      </w:r>
      <w:r w:rsidR="00421FC7">
        <w:t xml:space="preserve"> </w:t>
      </w:r>
      <w:r w:rsidRPr="00DC0960">
        <w:t>Регламента.</w:t>
      </w:r>
      <w:r w:rsidR="00421FC7">
        <w:t xml:space="preserve"> </w:t>
      </w:r>
      <w:proofErr w:type="gramStart"/>
      <w:r w:rsidRPr="00DC0960">
        <w:t>В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досудебное</w:t>
      </w:r>
      <w:r w:rsidR="00421FC7">
        <w:t xml:space="preserve"> </w:t>
      </w:r>
      <w:r w:rsidRPr="00DC0960">
        <w:t>(внесудебное)</w:t>
      </w:r>
      <w:r w:rsidR="00421FC7">
        <w:t xml:space="preserve"> </w:t>
      </w:r>
      <w:r w:rsidRPr="00DC0960">
        <w:t>обжалование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возможно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случае,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обжалуются,</w:t>
      </w:r>
      <w:r w:rsidR="00421FC7">
        <w:t xml:space="preserve"> </w:t>
      </w:r>
      <w:r w:rsidRPr="00DC0960">
        <w:t>возложена</w:t>
      </w:r>
      <w:r w:rsidR="00421FC7">
        <w:t xml:space="preserve"> </w:t>
      </w:r>
      <w:r w:rsidRPr="00DC0960">
        <w:t>функция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предоставлению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полном</w:t>
      </w:r>
      <w:r w:rsidR="00421FC7">
        <w:t xml:space="preserve"> </w:t>
      </w:r>
      <w:r w:rsidRPr="00DC0960">
        <w:t>объёме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определённом</w:t>
      </w:r>
      <w:r w:rsidR="00421FC7">
        <w:t xml:space="preserve"> </w:t>
      </w:r>
      <w:r w:rsidRPr="00DC0960">
        <w:t>частью</w:t>
      </w:r>
      <w:r w:rsidR="00421FC7">
        <w:t xml:space="preserve"> </w:t>
      </w:r>
      <w:r w:rsidRPr="00DC0960">
        <w:t>1.3</w:t>
      </w:r>
      <w:r w:rsidR="00421FC7">
        <w:t xml:space="preserve"> </w:t>
      </w:r>
      <w:r w:rsidRPr="00DC0960">
        <w:t>статьи</w:t>
      </w:r>
      <w:r w:rsidR="00421FC7">
        <w:t xml:space="preserve"> </w:t>
      </w:r>
      <w:r w:rsidRPr="00DC0960">
        <w:t>16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услуг».</w:t>
      </w:r>
      <w:proofErr w:type="gramEnd"/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V.III.</w:t>
      </w:r>
      <w:r w:rsidR="00421FC7">
        <w:t xml:space="preserve"> </w:t>
      </w:r>
      <w:r w:rsidRPr="00DC0960">
        <w:t>Органы,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должностные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уполномоченные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рассмотрение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которым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направлена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досудебном</w:t>
      </w:r>
      <w:r w:rsidR="00421FC7">
        <w:t xml:space="preserve"> </w:t>
      </w:r>
      <w:r w:rsidRPr="00DC0960">
        <w:t>(внесудебном)</w:t>
      </w:r>
      <w:r w:rsidR="00421FC7">
        <w:t xml:space="preserve"> </w:t>
      </w:r>
      <w:r w:rsidRPr="00DC0960">
        <w:t>порядке</w:t>
      </w:r>
    </w:p>
    <w:p w:rsidR="00786C4B" w:rsidRPr="00DC0960" w:rsidRDefault="00786C4B" w:rsidP="00DC0960">
      <w:r w:rsidRPr="00DC0960">
        <w:t>64.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решения,</w:t>
      </w:r>
      <w:r w:rsidR="00421FC7">
        <w:t xml:space="preserve"> </w:t>
      </w:r>
      <w:r w:rsidRPr="00DC0960">
        <w:t>принятые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подаются</w:t>
      </w:r>
      <w:r w:rsidR="00421FC7">
        <w:t xml:space="preserve"> </w:t>
      </w:r>
      <w:r w:rsidRPr="00DC0960">
        <w:t>главе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786C4B" w:rsidP="00DC0960"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подаются</w:t>
      </w:r>
      <w:r w:rsidR="00421FC7">
        <w:t xml:space="preserve"> </w:t>
      </w:r>
      <w:r w:rsidRPr="00DC0960">
        <w:t>главе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786C4B" w:rsidP="00DC0960"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подаются</w:t>
      </w:r>
      <w:r w:rsidR="00421FC7">
        <w:t xml:space="preserve"> </w:t>
      </w:r>
      <w:r w:rsidRPr="00DC0960">
        <w:t>руководителю</w:t>
      </w:r>
      <w:r w:rsidR="00421FC7">
        <w:t xml:space="preserve"> </w:t>
      </w:r>
      <w:r w:rsidRPr="00DC0960">
        <w:t>этого</w:t>
      </w:r>
      <w:r w:rsidR="00421FC7">
        <w:t xml:space="preserve"> </w:t>
      </w:r>
      <w:r w:rsidRPr="00DC0960">
        <w:t>МФЦ.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подаются</w:t>
      </w:r>
      <w:r w:rsidR="00421FC7">
        <w:t xml:space="preserve"> </w:t>
      </w:r>
      <w:r w:rsidRPr="00DC0960">
        <w:t>учредителю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должностному</w:t>
      </w:r>
      <w:r w:rsidR="00421FC7">
        <w:t xml:space="preserve"> </w:t>
      </w:r>
      <w:r w:rsidRPr="00DC0960">
        <w:t>лицу,</w:t>
      </w:r>
      <w:r w:rsidR="00421FC7">
        <w:t xml:space="preserve"> </w:t>
      </w:r>
      <w:r w:rsidRPr="00DC0960">
        <w:t>уполномоченному</w:t>
      </w:r>
      <w:r w:rsidR="00421FC7">
        <w:t xml:space="preserve"> </w:t>
      </w:r>
      <w:r w:rsidRPr="00DC0960">
        <w:t>нормативным</w:t>
      </w:r>
      <w:r w:rsidR="00421FC7">
        <w:t xml:space="preserve"> </w:t>
      </w:r>
      <w:r w:rsidRPr="00DC0960">
        <w:t>правовым</w:t>
      </w:r>
      <w:r w:rsidR="00421FC7">
        <w:t xml:space="preserve"> </w:t>
      </w:r>
      <w:r w:rsidRPr="00DC0960">
        <w:t>актом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края.</w:t>
      </w:r>
    </w:p>
    <w:p w:rsidR="00786C4B" w:rsidRPr="00DC0960" w:rsidRDefault="00786C4B" w:rsidP="00DC0960">
      <w:r w:rsidRPr="00DC0960">
        <w:t>65.</w:t>
      </w:r>
      <w:r w:rsidR="00421FC7">
        <w:t xml:space="preserve"> </w:t>
      </w:r>
      <w:r w:rsidRPr="00DC0960">
        <w:t>Особенности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лиц,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устанавливаются</w:t>
      </w:r>
      <w:r w:rsidR="00421FC7">
        <w:t xml:space="preserve"> </w:t>
      </w:r>
      <w:r w:rsidRPr="00DC0960">
        <w:t>нормативным</w:t>
      </w:r>
      <w:r w:rsidR="00421FC7">
        <w:t xml:space="preserve"> </w:t>
      </w:r>
      <w:r w:rsidRPr="00DC0960">
        <w:t>правовым</w:t>
      </w:r>
      <w:r w:rsidR="00421FC7">
        <w:t xml:space="preserve"> </w:t>
      </w:r>
      <w:r w:rsidRPr="00DC0960">
        <w:t>актом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района.</w:t>
      </w:r>
    </w:p>
    <w:p w:rsidR="00786C4B" w:rsidRPr="00DC0960" w:rsidRDefault="00786C4B" w:rsidP="00DC0960">
      <w:r w:rsidRPr="00DC0960">
        <w:t>66.</w:t>
      </w:r>
      <w:r w:rsidR="00421FC7">
        <w:t xml:space="preserve"> </w:t>
      </w:r>
      <w:proofErr w:type="gramStart"/>
      <w:r w:rsidRPr="00DC0960">
        <w:t>Особенности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работников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устанавливаются</w:t>
      </w:r>
      <w:r w:rsidR="00421FC7">
        <w:t xml:space="preserve"> </w:t>
      </w:r>
      <w:r w:rsidRPr="00DC0960">
        <w:t>Порядком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исполнительных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власти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гражданских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центра,</w:t>
      </w:r>
      <w:r w:rsidR="00421FC7">
        <w:t xml:space="preserve"> </w:t>
      </w:r>
      <w:r w:rsidRPr="00DC0960">
        <w:t>работников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центра,</w:t>
      </w:r>
      <w:r w:rsidR="00421FC7">
        <w:t xml:space="preserve"> </w:t>
      </w:r>
      <w:r w:rsidRPr="00DC0960">
        <w:t>утверждённым</w:t>
      </w:r>
      <w:r w:rsidR="00421FC7">
        <w:t xml:space="preserve"> </w:t>
      </w:r>
      <w:r w:rsidRPr="00DC0960">
        <w:t>постановлением</w:t>
      </w:r>
      <w:r w:rsidR="00421FC7">
        <w:t xml:space="preserve"> </w:t>
      </w:r>
      <w:r w:rsidRPr="00DC0960">
        <w:t>главы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r w:rsidRPr="00DC0960">
        <w:t>(губернатора)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11.02.2013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100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утверждении</w:t>
      </w:r>
      <w:r w:rsidR="00421FC7">
        <w:t xml:space="preserve"> </w:t>
      </w:r>
      <w:r w:rsidRPr="00DC0960">
        <w:t>Порядка</w:t>
      </w:r>
      <w:proofErr w:type="gramEnd"/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исполнительных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власти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гражданских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центра,</w:t>
      </w:r>
      <w:r w:rsidR="00421FC7">
        <w:t xml:space="preserve"> </w:t>
      </w:r>
      <w:r w:rsidRPr="00DC0960">
        <w:t>работников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центра».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V.IV.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t>67.</w:t>
      </w:r>
      <w:r w:rsidR="00421FC7">
        <w:t xml:space="preserve"> </w:t>
      </w:r>
      <w:r w:rsidRPr="00DC0960">
        <w:t>Основанием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начала</w:t>
      </w:r>
      <w:r w:rsidR="00421FC7">
        <w:t xml:space="preserve"> </w:t>
      </w:r>
      <w:r w:rsidRPr="00DC0960">
        <w:t>процедуры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является</w:t>
      </w:r>
      <w:r w:rsidR="00421FC7">
        <w:t xml:space="preserve"> </w:t>
      </w:r>
      <w:r w:rsidRPr="00DC0960">
        <w:t>поступление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поданной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письменной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бумажном</w:t>
      </w:r>
      <w:r w:rsidR="00421FC7">
        <w:t xml:space="preserve"> </w:t>
      </w:r>
      <w:r w:rsidRPr="00DC0960">
        <w:t>носителе,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уполномоченному</w:t>
      </w:r>
      <w:r w:rsidR="00421FC7">
        <w:t xml:space="preserve"> </w:t>
      </w:r>
      <w:r w:rsidRPr="00DC0960">
        <w:t>лицу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рассмотрению</w:t>
      </w:r>
      <w:r w:rsidR="00421FC7">
        <w:t xml:space="preserve"> </w:t>
      </w:r>
      <w:r w:rsidRPr="00DC0960">
        <w:t>жалобы.</w:t>
      </w:r>
    </w:p>
    <w:p w:rsidR="00786C4B" w:rsidRPr="00DC0960" w:rsidRDefault="00786C4B" w:rsidP="00DC0960">
      <w:r w:rsidRPr="00DC0960">
        <w:t>68.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направлена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почте,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Pr="00DC0960">
        <w:t>Интернет-портала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proofErr w:type="gramStart"/>
      <w:r w:rsidRPr="00DC0960">
        <w:t>района</w:t>
      </w:r>
      <w:proofErr w:type="gramEnd"/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принята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заявителя.</w:t>
      </w:r>
    </w:p>
    <w:p w:rsidR="00786C4B" w:rsidRPr="00DC0960" w:rsidRDefault="00786C4B" w:rsidP="00DC0960">
      <w:r w:rsidRPr="00DC0960">
        <w:lastRenderedPageBreak/>
        <w:t>69.</w:t>
      </w:r>
      <w:r w:rsidR="00421FC7">
        <w:t xml:space="preserve"> </w:t>
      </w:r>
      <w:proofErr w:type="gramStart"/>
      <w:r w:rsidRPr="00DC0960">
        <w:t>Заявителю</w:t>
      </w:r>
      <w:r w:rsidR="00421FC7">
        <w:t xml:space="preserve"> </w:t>
      </w:r>
      <w:r w:rsidRPr="00DC0960">
        <w:t>обеспечивается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статьёй</w:t>
      </w:r>
      <w:r w:rsidR="00421FC7">
        <w:t xml:space="preserve"> </w:t>
      </w:r>
      <w:r w:rsidRPr="00DC0960">
        <w:t>11.2</w:t>
      </w:r>
      <w:r w:rsidR="00421FC7">
        <w:t xml:space="preserve"> </w:t>
      </w:r>
      <w:r w:rsidRPr="00DC0960">
        <w:t>Федерального</w:t>
      </w:r>
      <w:r w:rsidR="00421FC7">
        <w:t xml:space="preserve"> </w:t>
      </w:r>
      <w:r w:rsidRPr="00DC0960">
        <w:t>закона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портала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системы,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процесс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(бездействия),</w:t>
      </w:r>
      <w:r w:rsidR="00421FC7">
        <w:t xml:space="preserve"> </w:t>
      </w:r>
      <w:r w:rsidRPr="00DC0960">
        <w:t>совершённых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</w:t>
      </w:r>
      <w:r w:rsidR="00421FC7">
        <w:t xml:space="preserve"> </w:t>
      </w:r>
      <w:r w:rsidRPr="00DC0960">
        <w:t>органами,</w:t>
      </w:r>
      <w:r w:rsidR="00421FC7">
        <w:t xml:space="preserve"> </w:t>
      </w:r>
      <w:r w:rsidRPr="00DC0960">
        <w:t>предоставляющими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и</w:t>
      </w:r>
      <w:proofErr w:type="gramEnd"/>
      <w:r w:rsidR="00421FC7">
        <w:t xml:space="preserve"> </w:t>
      </w:r>
      <w:r w:rsidRPr="00DC0960">
        <w:t>муниципальные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должностными</w:t>
      </w:r>
      <w:r w:rsidR="00421FC7">
        <w:t xml:space="preserve"> </w:t>
      </w:r>
      <w:r w:rsidRPr="00DC0960">
        <w:t>лицами,</w:t>
      </w:r>
      <w:r w:rsidR="00421FC7">
        <w:t xml:space="preserve"> </w:t>
      </w:r>
      <w:r w:rsidRPr="00DC0960">
        <w:t>государственными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служащими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</w:t>
      </w:r>
      <w:r w:rsidR="00421FC7">
        <w:t xml:space="preserve"> </w:t>
      </w:r>
      <w:r w:rsidRPr="00DC0960">
        <w:t>(далее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система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обжалования).</w:t>
      </w:r>
    </w:p>
    <w:p w:rsidR="00786C4B" w:rsidRPr="00DC0960" w:rsidRDefault="00786C4B" w:rsidP="00DC0960">
      <w:r w:rsidRPr="00DC0960">
        <w:t>70.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направлена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почте,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Pr="00DC0960">
        <w:t>сайта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Портала,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может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принята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заявителя.</w:t>
      </w:r>
    </w:p>
    <w:p w:rsidR="00786C4B" w:rsidRPr="00DC0960" w:rsidRDefault="00786C4B" w:rsidP="00DC0960">
      <w:r w:rsidRPr="00DC0960">
        <w:t>71.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через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обеспечивает</w:t>
      </w:r>
      <w:r w:rsidR="00421FC7">
        <w:t xml:space="preserve"> </w:t>
      </w:r>
      <w:r w:rsidRPr="00DC0960">
        <w:t>передачу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сроки,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установлены</w:t>
      </w:r>
      <w:r w:rsidR="00421FC7">
        <w:t xml:space="preserve"> </w:t>
      </w:r>
      <w:r w:rsidRPr="00DC0960">
        <w:t>соглашением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взаимодействии</w:t>
      </w:r>
      <w:r w:rsidR="00421FC7">
        <w:t xml:space="preserve"> </w:t>
      </w:r>
      <w:r w:rsidRPr="00DC0960">
        <w:t>между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администрацией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района,</w:t>
      </w:r>
      <w:r w:rsidR="00421FC7">
        <w:t xml:space="preserve"> </w:t>
      </w:r>
      <w:r w:rsidRPr="00DC0960">
        <w:t>но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рабочего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поступления</w:t>
      </w:r>
      <w:r w:rsidR="00421FC7">
        <w:t xml:space="preserve"> </w:t>
      </w:r>
      <w:r w:rsidRPr="00DC0960">
        <w:t>жалобы.</w:t>
      </w:r>
    </w:p>
    <w:p w:rsidR="00786C4B" w:rsidRPr="00DC0960" w:rsidRDefault="00786C4B" w:rsidP="00DC0960">
      <w:r w:rsidRPr="00DC0960">
        <w:t>72.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должна</w:t>
      </w:r>
      <w:r w:rsidR="00421FC7">
        <w:t xml:space="preserve"> </w:t>
      </w:r>
      <w:r w:rsidRPr="00DC0960">
        <w:t>содержать:</w:t>
      </w:r>
    </w:p>
    <w:p w:rsidR="00786C4B" w:rsidRPr="00DC0960" w:rsidRDefault="00786C4B" w:rsidP="00DC0960">
      <w:r w:rsidRPr="00DC0960">
        <w:t>1)</w:t>
      </w:r>
      <w:r w:rsidR="00421FC7">
        <w:t xml:space="preserve"> </w:t>
      </w:r>
      <w:r w:rsidRPr="00DC0960">
        <w:t>наименование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</w:t>
      </w:r>
      <w:r w:rsidR="00421FC7">
        <w:t xml:space="preserve"> </w:t>
      </w:r>
      <w:r w:rsidRPr="00DC0960">
        <w:t>(администрация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района),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руководителя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работника,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обжалуются;</w:t>
      </w:r>
    </w:p>
    <w:p w:rsidR="00786C4B" w:rsidRPr="00DC0960" w:rsidRDefault="00786C4B" w:rsidP="00DC0960">
      <w:proofErr w:type="gramStart"/>
      <w:r w:rsidRPr="00DC0960">
        <w:t>2)</w:t>
      </w:r>
      <w:r w:rsidR="00421FC7">
        <w:t xml:space="preserve"> </w:t>
      </w:r>
      <w:r w:rsidRPr="00DC0960">
        <w:t>фамилию,</w:t>
      </w:r>
      <w:r w:rsidR="00421FC7">
        <w:t xml:space="preserve"> </w:t>
      </w:r>
      <w:r w:rsidRPr="00DC0960">
        <w:t>имя,</w:t>
      </w:r>
      <w:r w:rsidR="00421FC7">
        <w:t xml:space="preserve"> </w:t>
      </w:r>
      <w:r w:rsidRPr="00DC0960">
        <w:t>отчество</w:t>
      </w:r>
      <w:r w:rsidR="00421FC7">
        <w:t xml:space="preserve"> </w:t>
      </w:r>
      <w:r w:rsidRPr="00DC0960">
        <w:t>(последнее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наличии),</w:t>
      </w:r>
      <w:r w:rsidR="00421FC7">
        <w:t xml:space="preserve"> </w:t>
      </w:r>
      <w:r w:rsidRPr="00DC0960">
        <w:t>сведения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месте</w:t>
      </w:r>
      <w:r w:rsidR="00421FC7">
        <w:t xml:space="preserve"> </w:t>
      </w:r>
      <w:r w:rsidRPr="00DC0960">
        <w:t>жительства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физического</w:t>
      </w:r>
      <w:r w:rsidR="00421FC7">
        <w:t xml:space="preserve"> </w:t>
      </w:r>
      <w:r w:rsidRPr="00DC0960">
        <w:t>лица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наименование,</w:t>
      </w:r>
      <w:r w:rsidR="00421FC7">
        <w:t xml:space="preserve"> </w:t>
      </w:r>
      <w:r w:rsidRPr="00DC0960">
        <w:t>сведения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местонахождении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юридического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номер</w:t>
      </w:r>
      <w:r w:rsidR="00421FC7">
        <w:t xml:space="preserve"> </w:t>
      </w:r>
      <w:r w:rsidRPr="00DC0960">
        <w:t>(номера)</w:t>
      </w:r>
      <w:r w:rsidR="00421FC7">
        <w:t xml:space="preserve"> </w:t>
      </w:r>
      <w:r w:rsidRPr="00DC0960">
        <w:t>контактного</w:t>
      </w:r>
      <w:r w:rsidR="00421FC7">
        <w:t xml:space="preserve"> </w:t>
      </w:r>
      <w:r w:rsidRPr="00DC0960">
        <w:t>телефона,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(адреса)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почтовый</w:t>
      </w:r>
      <w:r w:rsidR="00421FC7">
        <w:t xml:space="preserve"> </w:t>
      </w:r>
      <w:r w:rsidRPr="00DC0960">
        <w:t>адрес,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которым</w:t>
      </w:r>
      <w:r w:rsidR="00421FC7">
        <w:t xml:space="preserve"> </w:t>
      </w:r>
      <w:r w:rsidRPr="00DC0960">
        <w:t>должен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направлен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исключением</w:t>
      </w:r>
      <w:r w:rsidR="00421FC7">
        <w:t xml:space="preserve"> </w:t>
      </w:r>
      <w:r w:rsidRPr="00DC0960">
        <w:t>случая,</w:t>
      </w:r>
      <w:r w:rsidR="00421FC7">
        <w:t xml:space="preserve"> </w:t>
      </w:r>
      <w:r w:rsidRPr="00DC0960">
        <w:t>когда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направлена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Портала;</w:t>
      </w:r>
      <w:proofErr w:type="gramEnd"/>
    </w:p>
    <w:p w:rsidR="00786C4B" w:rsidRPr="00DC0960" w:rsidRDefault="00786C4B" w:rsidP="00DC0960">
      <w:r w:rsidRPr="00DC0960">
        <w:t>3)</w:t>
      </w:r>
      <w:r w:rsidR="00421FC7">
        <w:t xml:space="preserve"> </w:t>
      </w:r>
      <w:r w:rsidRPr="00DC0960">
        <w:t>сведения</w:t>
      </w:r>
      <w:r w:rsidR="00421FC7">
        <w:t xml:space="preserve"> </w:t>
      </w:r>
      <w:r w:rsidRPr="00DC0960">
        <w:t>об</w:t>
      </w:r>
      <w:r w:rsidR="00421FC7">
        <w:t xml:space="preserve"> </w:t>
      </w:r>
      <w:r w:rsidRPr="00DC0960">
        <w:t>обжалуемых</w:t>
      </w:r>
      <w:r w:rsidR="00421FC7">
        <w:t xml:space="preserve"> </w:t>
      </w:r>
      <w:r w:rsidRPr="00DC0960">
        <w:t>решениях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действиях</w:t>
      </w:r>
      <w:r w:rsidR="00421FC7">
        <w:t xml:space="preserve"> </w:t>
      </w:r>
      <w:r w:rsidRPr="00DC0960">
        <w:t>(бездействии)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МФЦ;</w:t>
      </w:r>
    </w:p>
    <w:p w:rsidR="00786C4B" w:rsidRPr="00DC0960" w:rsidRDefault="00786C4B" w:rsidP="00DC0960">
      <w:r w:rsidRPr="00DC0960">
        <w:t>4)</w:t>
      </w:r>
      <w:r w:rsidR="00421FC7">
        <w:t xml:space="preserve"> </w:t>
      </w:r>
      <w:r w:rsidRPr="00DC0960">
        <w:t>доводы,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основании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заявитель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согласен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решениями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действиями</w:t>
      </w:r>
      <w:r w:rsidR="00421FC7">
        <w:t xml:space="preserve"> </w:t>
      </w:r>
      <w:r w:rsidRPr="00DC0960">
        <w:t>(бездействием)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муниципального</w:t>
      </w:r>
      <w:r w:rsidR="00421FC7">
        <w:t xml:space="preserve"> </w:t>
      </w:r>
      <w:r w:rsidRPr="00DC0960">
        <w:t>служащего,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работника</w:t>
      </w:r>
      <w:r w:rsidR="00421FC7">
        <w:t xml:space="preserve"> </w:t>
      </w:r>
      <w:r w:rsidRPr="00DC0960">
        <w:t>МФЦ.</w:t>
      </w:r>
      <w:r w:rsidR="00421FC7">
        <w:t xml:space="preserve"> </w:t>
      </w:r>
      <w:r w:rsidRPr="00DC0960">
        <w:t>Заявителем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быть</w:t>
      </w:r>
      <w:r w:rsidR="00421FC7">
        <w:t xml:space="preserve"> </w:t>
      </w:r>
      <w:r w:rsidRPr="00DC0960">
        <w:t>представлены</w:t>
      </w:r>
      <w:r w:rsidR="00421FC7">
        <w:t xml:space="preserve"> </w:t>
      </w:r>
      <w:r w:rsidRPr="00DC0960">
        <w:t>документы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наличии),</w:t>
      </w:r>
      <w:r w:rsidR="00421FC7">
        <w:t xml:space="preserve"> </w:t>
      </w:r>
      <w:r w:rsidRPr="00DC0960">
        <w:t>подтверждающие</w:t>
      </w:r>
      <w:r w:rsidR="00421FC7">
        <w:t xml:space="preserve"> </w:t>
      </w:r>
      <w:r w:rsidRPr="00DC0960">
        <w:t>доводы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копии.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V.V.</w:t>
      </w:r>
      <w:r w:rsidR="00421FC7">
        <w:t xml:space="preserve"> </w:t>
      </w:r>
      <w:r w:rsidRPr="00DC0960">
        <w:t>Сроки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t>73.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подлежит</w:t>
      </w:r>
      <w:r w:rsidR="00421FC7">
        <w:t xml:space="preserve"> </w:t>
      </w:r>
      <w:r w:rsidRPr="00DC0960">
        <w:t>рассмотрению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15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регистрации,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отказа</w:t>
      </w:r>
      <w:r w:rsidR="00421FC7">
        <w:t xml:space="preserve"> </w:t>
      </w:r>
      <w:r w:rsidRPr="00DC0960">
        <w:t>уполномоченного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документов</w:t>
      </w:r>
      <w:r w:rsidR="00421FC7">
        <w:t xml:space="preserve"> </w:t>
      </w:r>
      <w:r w:rsidRPr="00DC0960">
        <w:t>у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исправления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ошибок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нарушения</w:t>
      </w:r>
      <w:r w:rsidR="00421FC7">
        <w:t xml:space="preserve"> </w:t>
      </w:r>
      <w:r w:rsidRPr="00DC0960">
        <w:t>установленного</w:t>
      </w:r>
      <w:r w:rsidR="00421FC7">
        <w:t xml:space="preserve"> </w:t>
      </w:r>
      <w:r w:rsidRPr="00DC0960">
        <w:t>срока</w:t>
      </w:r>
      <w:r w:rsidR="00421FC7">
        <w:t xml:space="preserve"> </w:t>
      </w:r>
      <w:r w:rsidRPr="00DC0960">
        <w:t>таких</w:t>
      </w:r>
      <w:r w:rsidR="00421FC7">
        <w:t xml:space="preserve"> </w:t>
      </w:r>
      <w:r w:rsidRPr="00DC0960">
        <w:t>исправлений</w:t>
      </w:r>
      <w:r w:rsidR="00421FC7">
        <w:t xml:space="preserve"> </w:t>
      </w:r>
      <w:r w:rsidRPr="00DC0960">
        <w:t>–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течение</w:t>
      </w:r>
      <w:r w:rsidR="00421FC7">
        <w:t xml:space="preserve"> </w:t>
      </w:r>
      <w:r w:rsidRPr="00DC0960">
        <w:t>5</w:t>
      </w:r>
      <w:r w:rsidR="00421FC7">
        <w:t xml:space="preserve"> </w:t>
      </w:r>
      <w:r w:rsidRPr="00DC0960">
        <w:t>календарных</w:t>
      </w:r>
      <w:r w:rsidR="00421FC7">
        <w:t xml:space="preserve"> </w:t>
      </w:r>
      <w:r w:rsidRPr="00DC0960">
        <w:t>дней</w:t>
      </w:r>
      <w:r w:rsidR="00421FC7">
        <w:t xml:space="preserve"> </w:t>
      </w:r>
      <w:r w:rsidRPr="00DC0960">
        <w:t>со</w:t>
      </w:r>
      <w:r w:rsidR="00421FC7">
        <w:t xml:space="preserve"> </w:t>
      </w:r>
      <w:r w:rsidRPr="00DC0960">
        <w:t>дня</w:t>
      </w:r>
      <w:r w:rsidR="00421FC7">
        <w:t xml:space="preserve"> </w:t>
      </w:r>
      <w:r w:rsidRPr="00DC0960">
        <w:t>её</w:t>
      </w:r>
      <w:r w:rsidR="00421FC7">
        <w:t xml:space="preserve"> </w:t>
      </w:r>
      <w:r w:rsidRPr="00DC0960">
        <w:t>регистрации.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V.VI.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оснований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возможность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предусмотрена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</w:p>
    <w:p w:rsidR="00786C4B" w:rsidRPr="00DC0960" w:rsidRDefault="00786C4B" w:rsidP="00DC0960">
      <w:r w:rsidRPr="00DC0960">
        <w:t>74.</w:t>
      </w:r>
      <w:r w:rsidR="00421FC7">
        <w:t xml:space="preserve"> </w:t>
      </w:r>
      <w:r w:rsidRPr="00DC0960">
        <w:t>Основания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приостановления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отсутствуют.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V.VII.</w:t>
      </w:r>
      <w:r w:rsidR="00421FC7">
        <w:t xml:space="preserve"> </w:t>
      </w:r>
      <w:r w:rsidRPr="00DC0960">
        <w:t>Результат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lastRenderedPageBreak/>
        <w:t>75.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принимается</w:t>
      </w:r>
      <w:r w:rsidR="00421FC7">
        <w:t xml:space="preserve"> </w:t>
      </w:r>
      <w:r w:rsidRPr="00DC0960">
        <w:t>одно</w:t>
      </w:r>
      <w:r w:rsidR="00421FC7">
        <w:t xml:space="preserve"> </w:t>
      </w:r>
      <w:r w:rsidRPr="00DC0960">
        <w:t>из</w:t>
      </w:r>
      <w:r w:rsidR="00421FC7">
        <w:t xml:space="preserve"> </w:t>
      </w:r>
      <w:r w:rsidRPr="00DC0960">
        <w:t>следующих</w:t>
      </w:r>
      <w:r w:rsidR="00421FC7">
        <w:t xml:space="preserve"> </w:t>
      </w:r>
      <w:r w:rsidRPr="00DC0960">
        <w:t>решений:</w:t>
      </w:r>
    </w:p>
    <w:p w:rsidR="00786C4B" w:rsidRPr="00DC0960" w:rsidRDefault="00786C4B" w:rsidP="00DC0960">
      <w:proofErr w:type="gramStart"/>
      <w:r w:rsidRPr="00DC0960">
        <w:t>1)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удовлетворяется,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отмены</w:t>
      </w:r>
      <w:r w:rsidR="00421FC7">
        <w:t xml:space="preserve"> </w:t>
      </w:r>
      <w:r w:rsidRPr="00DC0960">
        <w:t>принятого</w:t>
      </w:r>
      <w:r w:rsidR="00421FC7">
        <w:t xml:space="preserve"> </w:t>
      </w:r>
      <w:r w:rsidRPr="00DC0960">
        <w:t>решения,</w:t>
      </w:r>
      <w:r w:rsidR="00421FC7">
        <w:t xml:space="preserve"> </w:t>
      </w:r>
      <w:r w:rsidRPr="00DC0960">
        <w:t>исправления</w:t>
      </w:r>
      <w:r w:rsidR="00421FC7">
        <w:t xml:space="preserve"> </w:t>
      </w:r>
      <w:r w:rsidRPr="00DC0960">
        <w:t>опечаток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ошибок,</w:t>
      </w:r>
      <w:r w:rsidR="00421FC7">
        <w:t xml:space="preserve"> </w:t>
      </w:r>
      <w:r w:rsidRPr="00DC0960">
        <w:t>допущенных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выданных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документах,</w:t>
      </w:r>
      <w:r w:rsidR="00421FC7">
        <w:t xml:space="preserve"> </w:t>
      </w:r>
      <w:r w:rsidRPr="00DC0960">
        <w:t>возврата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денежных</w:t>
      </w:r>
      <w:r w:rsidR="00421FC7">
        <w:t xml:space="preserve"> </w:t>
      </w:r>
      <w:r w:rsidRPr="00DC0960">
        <w:t>средств,</w:t>
      </w:r>
      <w:r w:rsidR="00421FC7">
        <w:t xml:space="preserve"> </w:t>
      </w:r>
      <w:r w:rsidRPr="00DC0960">
        <w:t>взимание</w:t>
      </w:r>
      <w:r w:rsidR="00421FC7">
        <w:t xml:space="preserve"> </w:t>
      </w:r>
      <w:r w:rsidRPr="00DC0960">
        <w:t>которых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предусмотрено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Федерации,</w:t>
      </w:r>
      <w:r w:rsidR="00421FC7">
        <w:t xml:space="preserve"> </w:t>
      </w:r>
      <w:r w:rsidRPr="00DC0960">
        <w:t>нормативными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муниципальными</w:t>
      </w:r>
      <w:r w:rsidR="00421FC7">
        <w:t xml:space="preserve"> </w:t>
      </w:r>
      <w:r w:rsidRPr="00DC0960">
        <w:t>правовыми</w:t>
      </w:r>
      <w:r w:rsidR="00421FC7">
        <w:t xml:space="preserve"> </w:t>
      </w:r>
      <w:r w:rsidRPr="00DC0960">
        <w:t>актами;</w:t>
      </w:r>
      <w:proofErr w:type="gramEnd"/>
    </w:p>
    <w:p w:rsidR="00786C4B" w:rsidRPr="00DC0960" w:rsidRDefault="00786C4B" w:rsidP="00DC0960">
      <w:r w:rsidRPr="00DC0960">
        <w:t>2)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удовлетворении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отказывается.</w:t>
      </w:r>
    </w:p>
    <w:p w:rsidR="00786C4B" w:rsidRPr="00DC0960" w:rsidRDefault="00786C4B" w:rsidP="00DC0960">
      <w:r w:rsidRPr="00DC0960">
        <w:t>76.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должностное</w:t>
      </w:r>
      <w:r w:rsidR="00421FC7">
        <w:t xml:space="preserve"> </w:t>
      </w:r>
      <w:r w:rsidRPr="00DC0960">
        <w:t>лицо</w:t>
      </w:r>
      <w:r w:rsidR="00421FC7">
        <w:t xml:space="preserve"> </w:t>
      </w:r>
      <w:r w:rsidRPr="00DC0960">
        <w:t>отказывают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удовлетворении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случае:</w:t>
      </w:r>
    </w:p>
    <w:p w:rsidR="00786C4B" w:rsidRPr="00DC0960" w:rsidRDefault="00786C4B" w:rsidP="00DC0960">
      <w:r w:rsidRPr="00DC0960">
        <w:t>наличия</w:t>
      </w:r>
      <w:r w:rsidR="00421FC7">
        <w:t xml:space="preserve"> </w:t>
      </w:r>
      <w:r w:rsidRPr="00DC0960">
        <w:t>вступившего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законную</w:t>
      </w:r>
      <w:r w:rsidR="00421FC7">
        <w:t xml:space="preserve"> </w:t>
      </w:r>
      <w:r w:rsidRPr="00DC0960">
        <w:t>силу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суда,</w:t>
      </w:r>
      <w:r w:rsidR="00421FC7">
        <w:t xml:space="preserve"> </w:t>
      </w:r>
      <w:r w:rsidRPr="00DC0960">
        <w:t>арбитражного</w:t>
      </w:r>
      <w:r w:rsidR="00421FC7">
        <w:t xml:space="preserve"> </w:t>
      </w:r>
      <w:r w:rsidRPr="00DC0960">
        <w:t>суда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жалобе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предмете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тем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основаниям;</w:t>
      </w:r>
    </w:p>
    <w:p w:rsidR="00786C4B" w:rsidRPr="00DC0960" w:rsidRDefault="00786C4B" w:rsidP="00DC0960">
      <w:r w:rsidRPr="00DC0960">
        <w:t>подачи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лицом,</w:t>
      </w:r>
      <w:r w:rsidR="00421FC7">
        <w:t xml:space="preserve"> </w:t>
      </w:r>
      <w:r w:rsidRPr="00DC0960">
        <w:t>полномочия</w:t>
      </w:r>
      <w:r w:rsidR="00421FC7">
        <w:t xml:space="preserve"> </w:t>
      </w:r>
      <w:r w:rsidRPr="00DC0960">
        <w:t>которого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подтверждены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порядке,</w:t>
      </w:r>
      <w:r w:rsidR="00421FC7">
        <w:t xml:space="preserve"> </w:t>
      </w:r>
      <w:r w:rsidRPr="00DC0960">
        <w:t>установленном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Федерации;</w:t>
      </w:r>
    </w:p>
    <w:p w:rsidR="00786C4B" w:rsidRPr="00DC0960" w:rsidRDefault="00786C4B" w:rsidP="00DC0960">
      <w:r w:rsidRPr="00DC0960">
        <w:t>наличия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жалобе,</w:t>
      </w:r>
      <w:r w:rsidR="00421FC7">
        <w:t xml:space="preserve"> </w:t>
      </w:r>
      <w:r w:rsidRPr="00DC0960">
        <w:t>принятого</w:t>
      </w:r>
      <w:r w:rsidR="00421FC7">
        <w:t xml:space="preserve"> </w:t>
      </w:r>
      <w:r w:rsidRPr="00DC0960">
        <w:t>ранее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установленными</w:t>
      </w:r>
      <w:r w:rsidR="00421FC7">
        <w:t xml:space="preserve"> </w:t>
      </w:r>
      <w:r w:rsidRPr="00DC0960">
        <w:t>требованиями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отношении</w:t>
      </w:r>
      <w:r w:rsidR="00421FC7">
        <w:t xml:space="preserve"> </w:t>
      </w:r>
      <w:r w:rsidRPr="00DC0960">
        <w:t>того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тому</w:t>
      </w:r>
      <w:r w:rsidR="00421FC7">
        <w:t xml:space="preserve"> </w:t>
      </w:r>
      <w:r w:rsidRPr="00DC0960">
        <w:t>же</w:t>
      </w:r>
      <w:r w:rsidR="00421FC7">
        <w:t xml:space="preserve"> </w:t>
      </w:r>
      <w:r w:rsidRPr="00DC0960">
        <w:t>предмету</w:t>
      </w:r>
      <w:r w:rsidR="00421FC7">
        <w:t xml:space="preserve"> </w:t>
      </w:r>
      <w:r w:rsidRPr="00DC0960">
        <w:t>жалобы.</w:t>
      </w:r>
    </w:p>
    <w:p w:rsidR="00786C4B" w:rsidRPr="00DC0960" w:rsidRDefault="00786C4B" w:rsidP="00DC0960">
      <w:r w:rsidRPr="00DC0960">
        <w:t>77.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отказывает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удовлетворении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основаниями,</w:t>
      </w:r>
      <w:r w:rsidR="00421FC7">
        <w:t xml:space="preserve"> </w:t>
      </w:r>
      <w:r w:rsidRPr="00DC0960">
        <w:t>предусмотренными</w:t>
      </w:r>
      <w:r w:rsidR="00421FC7">
        <w:t xml:space="preserve"> </w:t>
      </w:r>
      <w:r w:rsidRPr="00DC0960">
        <w:t>Порядком.</w:t>
      </w:r>
    </w:p>
    <w:p w:rsidR="00786C4B" w:rsidRPr="00DC0960" w:rsidRDefault="00786C4B" w:rsidP="00DC0960">
      <w:r w:rsidRPr="00DC0960">
        <w:t>78.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должностное</w:t>
      </w:r>
      <w:r w:rsidR="00421FC7">
        <w:t xml:space="preserve"> </w:t>
      </w:r>
      <w:r w:rsidRPr="00DC0960">
        <w:t>лицо</w:t>
      </w:r>
      <w:r w:rsidR="00421FC7">
        <w:t xml:space="preserve"> </w:t>
      </w:r>
      <w:r w:rsidRPr="00DC0960">
        <w:t>оставляют</w:t>
      </w:r>
      <w:r w:rsidR="00421FC7">
        <w:t xml:space="preserve"> </w:t>
      </w:r>
      <w:r w:rsidRPr="00DC0960">
        <w:t>жалобу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следующих</w:t>
      </w:r>
      <w:r w:rsidR="00421FC7">
        <w:t xml:space="preserve"> </w:t>
      </w:r>
      <w:r w:rsidRPr="00DC0960">
        <w:t>случаях:</w:t>
      </w:r>
    </w:p>
    <w:p w:rsidR="00786C4B" w:rsidRPr="00DC0960" w:rsidRDefault="00786C4B" w:rsidP="00DC0960">
      <w:r w:rsidRPr="00DC0960">
        <w:t>наличия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жалобе</w:t>
      </w:r>
      <w:r w:rsidR="00421FC7">
        <w:t xml:space="preserve"> </w:t>
      </w:r>
      <w:r w:rsidRPr="00DC0960">
        <w:t>нецензурных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оскорбительных</w:t>
      </w:r>
      <w:r w:rsidR="00421FC7">
        <w:t xml:space="preserve"> </w:t>
      </w:r>
      <w:r w:rsidRPr="00DC0960">
        <w:t>выражений,</w:t>
      </w:r>
      <w:r w:rsidR="00421FC7">
        <w:t xml:space="preserve"> </w:t>
      </w:r>
      <w:r w:rsidRPr="00DC0960">
        <w:t>угроз</w:t>
      </w:r>
      <w:r w:rsidR="00421FC7">
        <w:t xml:space="preserve"> </w:t>
      </w:r>
      <w:r w:rsidRPr="00DC0960">
        <w:t>жизни,</w:t>
      </w:r>
      <w:r w:rsidR="00421FC7">
        <w:t xml:space="preserve"> </w:t>
      </w:r>
      <w:r w:rsidRPr="00DC0960">
        <w:t>здоровью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имуществу</w:t>
      </w:r>
      <w:r w:rsidR="00421FC7">
        <w:t xml:space="preserve"> </w:t>
      </w:r>
      <w:r w:rsidRPr="00DC0960">
        <w:t>должностного</w:t>
      </w:r>
      <w:r w:rsidR="00421FC7">
        <w:t xml:space="preserve"> </w:t>
      </w:r>
      <w:r w:rsidRPr="00DC0960">
        <w:t>лица,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членов</w:t>
      </w:r>
      <w:r w:rsidR="00421FC7">
        <w:t xml:space="preserve"> </w:t>
      </w:r>
      <w:r w:rsidRPr="00DC0960">
        <w:t>его</w:t>
      </w:r>
      <w:r w:rsidR="00421FC7">
        <w:t xml:space="preserve"> </w:t>
      </w:r>
      <w:r w:rsidRPr="00DC0960">
        <w:t>семьи;</w:t>
      </w:r>
    </w:p>
    <w:p w:rsidR="00786C4B" w:rsidRPr="00DC0960" w:rsidRDefault="00786C4B" w:rsidP="00DC0960">
      <w:r w:rsidRPr="00DC0960">
        <w:t>отсутствия</w:t>
      </w:r>
      <w:r w:rsidR="00421FC7">
        <w:t xml:space="preserve"> </w:t>
      </w:r>
      <w:r w:rsidRPr="00DC0960">
        <w:t>возможности</w:t>
      </w:r>
      <w:r w:rsidR="00421FC7">
        <w:t xml:space="preserve"> </w:t>
      </w:r>
      <w:r w:rsidRPr="00DC0960">
        <w:t>прочитать</w:t>
      </w:r>
      <w:r w:rsidR="00421FC7">
        <w:t xml:space="preserve"> </w:t>
      </w:r>
      <w:r w:rsidRPr="00DC0960">
        <w:t>какую-либо</w:t>
      </w:r>
      <w:r w:rsidR="00421FC7">
        <w:t xml:space="preserve"> </w:t>
      </w:r>
      <w:r w:rsidRPr="00DC0960">
        <w:t>часть</w:t>
      </w:r>
      <w:r w:rsidR="00421FC7">
        <w:t xml:space="preserve"> </w:t>
      </w:r>
      <w:r w:rsidRPr="00DC0960">
        <w:t>текста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фамилию,</w:t>
      </w:r>
      <w:r w:rsidR="00421FC7">
        <w:t xml:space="preserve"> </w:t>
      </w:r>
      <w:r w:rsidRPr="00DC0960">
        <w:t>имя,</w:t>
      </w:r>
      <w:r w:rsidR="00421FC7">
        <w:t xml:space="preserve"> </w:t>
      </w:r>
      <w:r w:rsidRPr="00DC0960">
        <w:t>отчество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почтовый</w:t>
      </w:r>
      <w:r w:rsidR="00421FC7">
        <w:t xml:space="preserve"> </w:t>
      </w:r>
      <w:r w:rsidRPr="00DC0960">
        <w:t>адрес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жалобе.</w:t>
      </w:r>
    </w:p>
    <w:p w:rsidR="00786C4B" w:rsidRPr="00DC0960" w:rsidRDefault="00786C4B" w:rsidP="00DC0960">
      <w:r w:rsidRPr="00DC0960">
        <w:t>79.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оставляет</w:t>
      </w:r>
      <w:r w:rsidR="00421FC7">
        <w:t xml:space="preserve"> </w:t>
      </w:r>
      <w:r w:rsidRPr="00DC0960">
        <w:t>жалобу</w:t>
      </w:r>
      <w:r w:rsidR="00421FC7">
        <w:t xml:space="preserve"> </w:t>
      </w:r>
      <w:r w:rsidRPr="00DC0960">
        <w:t>без</w:t>
      </w:r>
      <w:r w:rsidR="00421FC7">
        <w:t xml:space="preserve"> </w:t>
      </w:r>
      <w:r w:rsidRPr="00DC0960">
        <w:t>ответа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основаниями,</w:t>
      </w:r>
      <w:r w:rsidR="00421FC7">
        <w:t xml:space="preserve"> </w:t>
      </w:r>
      <w:r w:rsidRPr="00DC0960">
        <w:t>предусмотренными</w:t>
      </w:r>
      <w:r w:rsidR="00421FC7">
        <w:t xml:space="preserve"> </w:t>
      </w:r>
      <w:r w:rsidRPr="00DC0960">
        <w:t>Порядком.</w:t>
      </w:r>
    </w:p>
    <w:p w:rsidR="00786C4B" w:rsidRPr="00DC0960" w:rsidRDefault="00786C4B" w:rsidP="00DC0960">
      <w:r w:rsidRPr="00DC0960">
        <w:t>80.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установления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результатам</w:t>
      </w:r>
      <w:r w:rsidR="00421FC7">
        <w:t xml:space="preserve"> </w:t>
      </w:r>
      <w:proofErr w:type="gramStart"/>
      <w:r w:rsidRPr="00DC0960">
        <w:t>рассмотрения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признаков</w:t>
      </w:r>
      <w:r w:rsidR="00421FC7">
        <w:t xml:space="preserve"> </w:t>
      </w:r>
      <w:r w:rsidRPr="00DC0960">
        <w:t>состава</w:t>
      </w:r>
      <w:r w:rsidR="00421FC7">
        <w:t xml:space="preserve"> </w:t>
      </w:r>
      <w:r w:rsidRPr="00DC0960">
        <w:t>административного</w:t>
      </w:r>
      <w:r w:rsidR="00421FC7">
        <w:t xml:space="preserve"> </w:t>
      </w:r>
      <w:r w:rsidRPr="00DC0960">
        <w:t>правонарушения</w:t>
      </w:r>
      <w:proofErr w:type="gramEnd"/>
      <w:r w:rsidR="00421FC7">
        <w:t xml:space="preserve"> </w:t>
      </w:r>
      <w:r w:rsidRPr="00DC0960">
        <w:t>или</w:t>
      </w:r>
      <w:r w:rsidR="00421FC7">
        <w:t xml:space="preserve"> </w:t>
      </w:r>
      <w:r w:rsidRPr="00DC0960">
        <w:t>преступления</w:t>
      </w:r>
      <w:r w:rsidR="00421FC7">
        <w:t xml:space="preserve"> </w:t>
      </w:r>
      <w:r w:rsidRPr="00DC0960">
        <w:t>должностное</w:t>
      </w:r>
      <w:r w:rsidR="00421FC7">
        <w:t xml:space="preserve"> </w:t>
      </w:r>
      <w:r w:rsidRPr="00DC0960">
        <w:t>лицо,</w:t>
      </w:r>
      <w:r w:rsidR="00421FC7">
        <w:t xml:space="preserve"> </w:t>
      </w:r>
      <w:r w:rsidRPr="00DC0960">
        <w:t>работник,</w:t>
      </w:r>
      <w:r w:rsidR="00421FC7">
        <w:t xml:space="preserve"> </w:t>
      </w:r>
      <w:r w:rsidRPr="00DC0960">
        <w:t>наделённые</w:t>
      </w:r>
      <w:r w:rsidR="00421FC7">
        <w:t xml:space="preserve"> </w:t>
      </w:r>
      <w:r w:rsidRPr="00DC0960">
        <w:t>полномочиями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рассмотрению</w:t>
      </w:r>
      <w:r w:rsidR="00421FC7">
        <w:t xml:space="preserve"> </w:t>
      </w:r>
      <w:r w:rsidRPr="00DC0960">
        <w:t>жалоб,</w:t>
      </w:r>
      <w:r w:rsidR="00421FC7">
        <w:t xml:space="preserve"> </w:t>
      </w:r>
      <w:r w:rsidRPr="00DC0960">
        <w:t>незамедлительно</w:t>
      </w:r>
      <w:r w:rsidR="00421FC7">
        <w:t xml:space="preserve"> </w:t>
      </w:r>
      <w:r w:rsidRPr="00DC0960">
        <w:t>направляют</w:t>
      </w:r>
      <w:r w:rsidR="00421FC7">
        <w:t xml:space="preserve"> </w:t>
      </w:r>
      <w:r w:rsidRPr="00DC0960">
        <w:t>имеющиеся</w:t>
      </w:r>
      <w:r w:rsidR="00421FC7">
        <w:t xml:space="preserve"> </w:t>
      </w:r>
      <w:r w:rsidRPr="00DC0960">
        <w:t>материалы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органы</w:t>
      </w:r>
      <w:r w:rsidR="00421FC7">
        <w:t xml:space="preserve"> </w:t>
      </w:r>
      <w:r w:rsidRPr="00DC0960">
        <w:t>прокуратуры.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V.VIII.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информирования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результатах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t>81.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позднее</w:t>
      </w:r>
      <w:r w:rsidR="00421FC7">
        <w:t xml:space="preserve"> </w:t>
      </w:r>
      <w:r w:rsidRPr="00DC0960">
        <w:t>дня,</w:t>
      </w:r>
      <w:r w:rsidR="00421FC7">
        <w:t xml:space="preserve"> </w:t>
      </w:r>
      <w:r w:rsidRPr="00DC0960">
        <w:t>следующего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днём</w:t>
      </w:r>
      <w:r w:rsidR="00421FC7">
        <w:t xml:space="preserve"> </w:t>
      </w:r>
      <w:r w:rsidRPr="00DC0960">
        <w:t>принятия</w:t>
      </w:r>
      <w:r w:rsidR="00421FC7">
        <w:t xml:space="preserve"> </w:t>
      </w:r>
      <w:r w:rsidRPr="00DC0960">
        <w:t>решения,</w:t>
      </w:r>
      <w:r w:rsidR="00421FC7">
        <w:t xml:space="preserve"> </w:t>
      </w:r>
      <w:r w:rsidRPr="00DC0960">
        <w:t>указанного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пункте</w:t>
      </w:r>
      <w:r w:rsidR="00421FC7">
        <w:t xml:space="preserve"> </w:t>
      </w:r>
      <w:r w:rsidRPr="00DC0960">
        <w:t>75</w:t>
      </w:r>
      <w:r w:rsidR="00421FC7">
        <w:t xml:space="preserve"> </w:t>
      </w:r>
      <w:r w:rsidRPr="00DC0960">
        <w:t>подраздела</w:t>
      </w:r>
      <w:r w:rsidR="00421FC7">
        <w:t xml:space="preserve"> </w:t>
      </w:r>
      <w:r w:rsidRPr="00DC0960">
        <w:t>V.VII</w:t>
      </w:r>
      <w:r w:rsidR="00421FC7">
        <w:t xml:space="preserve"> </w:t>
      </w:r>
      <w:r w:rsidRPr="00DC0960">
        <w:t>раздела</w:t>
      </w:r>
      <w:r w:rsidR="00421FC7">
        <w:t xml:space="preserve"> </w:t>
      </w:r>
      <w:r w:rsidRPr="00DC0960">
        <w:t>V</w:t>
      </w:r>
      <w:r w:rsidR="00421FC7">
        <w:t xml:space="preserve"> </w:t>
      </w:r>
      <w:r w:rsidRPr="00DC0960">
        <w:t>Регламента,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письменной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и,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желанию</w:t>
      </w:r>
      <w:r w:rsidR="00421FC7">
        <w:t xml:space="preserve"> </w:t>
      </w:r>
      <w:r w:rsidRPr="00DC0960">
        <w:t>заявителя,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направляется</w:t>
      </w:r>
      <w:r w:rsidR="00421FC7">
        <w:t xml:space="preserve"> </w:t>
      </w:r>
      <w:r w:rsidRPr="00DC0960">
        <w:t>мотивированный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результатах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признания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подлежащей</w:t>
      </w:r>
      <w:r w:rsidR="00421FC7">
        <w:t xml:space="preserve"> </w:t>
      </w:r>
      <w:r w:rsidRPr="00DC0960">
        <w:t>удовлетворению,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ответе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абзаце</w:t>
      </w:r>
      <w:r w:rsidR="00421FC7">
        <w:t xml:space="preserve"> </w:t>
      </w:r>
      <w:r w:rsidRPr="00DC0960">
        <w:t>первом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пункта,</w:t>
      </w:r>
      <w:r w:rsidR="00421FC7">
        <w:t xml:space="preserve"> </w:t>
      </w:r>
      <w:r w:rsidRPr="00DC0960">
        <w:t>даётся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действиях,</w:t>
      </w:r>
      <w:r w:rsidR="00421FC7">
        <w:t xml:space="preserve"> </w:t>
      </w:r>
      <w:r w:rsidRPr="00DC0960">
        <w:t>осуществляемых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предоставляющим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целях</w:t>
      </w:r>
      <w:r w:rsidR="00421FC7">
        <w:t xml:space="preserve"> </w:t>
      </w:r>
      <w:r w:rsidRPr="00DC0960">
        <w:t>незамедлительного</w:t>
      </w:r>
      <w:r w:rsidR="00421FC7">
        <w:t xml:space="preserve"> </w:t>
      </w:r>
      <w:r w:rsidRPr="00DC0960">
        <w:t>устранения</w:t>
      </w:r>
      <w:r w:rsidR="00421FC7">
        <w:t xml:space="preserve"> </w:t>
      </w:r>
      <w:r w:rsidRPr="00DC0960">
        <w:t>выявленных</w:t>
      </w:r>
      <w:r w:rsidR="00421FC7">
        <w:t xml:space="preserve"> </w:t>
      </w:r>
      <w:r w:rsidRPr="00DC0960">
        <w:t>нарушений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оказании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приносятся</w:t>
      </w:r>
      <w:r w:rsidR="00421FC7">
        <w:t xml:space="preserve"> </w:t>
      </w:r>
      <w:r w:rsidRPr="00DC0960">
        <w:t>извинения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доставленные</w:t>
      </w:r>
      <w:r w:rsidR="00421FC7">
        <w:t xml:space="preserve"> </w:t>
      </w:r>
      <w:proofErr w:type="gramStart"/>
      <w:r w:rsidRPr="00DC0960">
        <w:t>неудобства</w:t>
      </w:r>
      <w:proofErr w:type="gramEnd"/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указывается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дальнейших</w:t>
      </w:r>
      <w:r w:rsidR="00421FC7">
        <w:t xml:space="preserve"> </w:t>
      </w:r>
      <w:r w:rsidRPr="00DC0960">
        <w:t>действиях,</w:t>
      </w:r>
      <w:r w:rsidR="00421FC7">
        <w:t xml:space="preserve"> </w:t>
      </w:r>
      <w:r w:rsidRPr="00DC0960">
        <w:t>которые</w:t>
      </w:r>
      <w:r w:rsidR="00421FC7">
        <w:t xml:space="preserve"> </w:t>
      </w:r>
      <w:r w:rsidRPr="00DC0960">
        <w:t>необходимо</w:t>
      </w:r>
      <w:r w:rsidR="00421FC7">
        <w:t xml:space="preserve"> </w:t>
      </w:r>
      <w:r w:rsidRPr="00DC0960">
        <w:t>совершить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целях</w:t>
      </w:r>
      <w:r w:rsidR="00421FC7">
        <w:t xml:space="preserve"> </w:t>
      </w:r>
      <w:r w:rsidRPr="00DC0960">
        <w:t>получения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услуги.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признания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не</w:t>
      </w:r>
      <w:r w:rsidR="00421FC7">
        <w:t xml:space="preserve"> </w:t>
      </w:r>
      <w:r w:rsidRPr="00DC0960">
        <w:t>подлежащей</w:t>
      </w:r>
      <w:r w:rsidR="00421FC7">
        <w:t xml:space="preserve"> </w:t>
      </w:r>
      <w:r w:rsidRPr="00DC0960">
        <w:t>удовлетворению,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ответе</w:t>
      </w:r>
      <w:r w:rsidR="00421FC7">
        <w:t xml:space="preserve"> </w:t>
      </w:r>
      <w:r w:rsidRPr="00DC0960">
        <w:t>заявителю,</w:t>
      </w:r>
      <w:r w:rsidR="00421FC7">
        <w:t xml:space="preserve"> </w:t>
      </w:r>
      <w:r w:rsidRPr="00DC0960">
        <w:t>указанном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абзаце</w:t>
      </w:r>
      <w:r w:rsidR="00421FC7">
        <w:t xml:space="preserve"> </w:t>
      </w:r>
      <w:r w:rsidRPr="00DC0960">
        <w:t>первом</w:t>
      </w:r>
      <w:r w:rsidR="00421FC7">
        <w:t xml:space="preserve"> </w:t>
      </w:r>
      <w:r w:rsidRPr="00DC0960">
        <w:t>настоящего</w:t>
      </w:r>
      <w:r w:rsidR="00421FC7">
        <w:t xml:space="preserve"> </w:t>
      </w:r>
      <w:r w:rsidRPr="00DC0960">
        <w:t>пункта,</w:t>
      </w:r>
      <w:r w:rsidR="00421FC7">
        <w:t xml:space="preserve"> </w:t>
      </w:r>
      <w:r w:rsidRPr="00DC0960">
        <w:t>даются</w:t>
      </w:r>
      <w:r w:rsidR="00421FC7">
        <w:t xml:space="preserve"> </w:t>
      </w:r>
      <w:r w:rsidRPr="00DC0960">
        <w:t>аргументированные</w:t>
      </w:r>
      <w:r w:rsidR="00421FC7">
        <w:t xml:space="preserve"> </w:t>
      </w:r>
      <w:r w:rsidRPr="00DC0960">
        <w:t>разъяснения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причинах</w:t>
      </w:r>
      <w:r w:rsidR="00421FC7">
        <w:t xml:space="preserve"> </w:t>
      </w:r>
      <w:r w:rsidRPr="00DC0960">
        <w:t>принятого</w:t>
      </w:r>
      <w:r w:rsidR="00421FC7">
        <w:t xml:space="preserve"> </w:t>
      </w:r>
      <w:r w:rsidRPr="00DC0960">
        <w:t>решения,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информация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принятого</w:t>
      </w:r>
      <w:r w:rsidR="00421FC7">
        <w:t xml:space="preserve"> </w:t>
      </w:r>
      <w:r w:rsidRPr="00DC0960">
        <w:t>решения.</w:t>
      </w:r>
    </w:p>
    <w:p w:rsidR="00786C4B" w:rsidRPr="00DC0960" w:rsidRDefault="00786C4B" w:rsidP="00DC0960">
      <w:r w:rsidRPr="00DC0960">
        <w:t>82.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случае</w:t>
      </w:r>
      <w:r w:rsidR="00421FC7">
        <w:t xml:space="preserve"> </w:t>
      </w:r>
      <w:r w:rsidRPr="00DC0960">
        <w:t>если</w:t>
      </w:r>
      <w:r w:rsidR="00421FC7">
        <w:t xml:space="preserve"> </w:t>
      </w:r>
      <w:r w:rsidRPr="00DC0960">
        <w:t>жалоба</w:t>
      </w:r>
      <w:r w:rsidR="00421FC7">
        <w:t xml:space="preserve"> </w:t>
      </w:r>
      <w:r w:rsidRPr="00DC0960">
        <w:t>была</w:t>
      </w:r>
      <w:r w:rsidR="00421FC7">
        <w:t xml:space="preserve"> </w:t>
      </w:r>
      <w:r w:rsidRPr="00DC0960">
        <w:t>направлена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электронном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</w:t>
      </w:r>
      <w:r w:rsidRPr="00DC0960">
        <w:lastRenderedPageBreak/>
        <w:t>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ответ</w:t>
      </w:r>
      <w:r w:rsidR="00421FC7">
        <w:t xml:space="preserve"> </w:t>
      </w:r>
      <w:r w:rsidRPr="00DC0960">
        <w:t>заявителю</w:t>
      </w:r>
      <w:r w:rsidR="00421FC7">
        <w:t xml:space="preserve"> </w:t>
      </w:r>
      <w:r w:rsidRPr="00DC0960">
        <w:t>направляется</w:t>
      </w:r>
      <w:r w:rsidR="00421FC7">
        <w:t xml:space="preserve"> </w:t>
      </w:r>
      <w:r w:rsidRPr="00DC0960">
        <w:t>посредством</w:t>
      </w:r>
      <w:r w:rsidR="00421FC7">
        <w:t xml:space="preserve"> </w:t>
      </w:r>
      <w:r w:rsidRPr="00DC0960">
        <w:t>системы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обжалования.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V.IX.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жалобе</w:t>
      </w:r>
    </w:p>
    <w:p w:rsidR="00786C4B" w:rsidRPr="00DC0960" w:rsidRDefault="00786C4B" w:rsidP="00DC0960">
      <w:r w:rsidRPr="00DC0960">
        <w:t>83.</w:t>
      </w:r>
      <w:r w:rsidR="00421FC7">
        <w:t xml:space="preserve"> </w:t>
      </w:r>
      <w:proofErr w:type="gramStart"/>
      <w:r w:rsidRPr="00DC0960">
        <w:t>Заявители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обжаловать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(бездействие),</w:t>
      </w:r>
      <w:r w:rsidR="00421FC7">
        <w:t xml:space="preserve"> </w:t>
      </w:r>
      <w:r w:rsidRPr="00DC0960">
        <w:t>принятые</w:t>
      </w:r>
      <w:r w:rsidR="00421FC7">
        <w:t xml:space="preserve"> </w:t>
      </w:r>
      <w:r w:rsidRPr="00DC0960">
        <w:t>(осуществляемые)</w:t>
      </w:r>
      <w:r w:rsidR="00421FC7">
        <w:t xml:space="preserve"> </w:t>
      </w:r>
      <w:r w:rsidRPr="00DC0960">
        <w:t>администрацией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района,</w:t>
      </w:r>
      <w:r w:rsidR="00421FC7">
        <w:t xml:space="preserve"> </w:t>
      </w:r>
      <w:r w:rsidRPr="00DC0960">
        <w:t>уполномоченным</w:t>
      </w:r>
      <w:r w:rsidR="00421FC7">
        <w:t xml:space="preserve"> </w:t>
      </w:r>
      <w:r w:rsidRPr="00DC0960">
        <w:t>органом,</w:t>
      </w:r>
      <w:r w:rsidR="00421FC7">
        <w:t xml:space="preserve"> </w:t>
      </w:r>
      <w:r w:rsidRPr="00DC0960">
        <w:t>должностным</w:t>
      </w:r>
      <w:r w:rsidR="00421FC7">
        <w:t xml:space="preserve"> </w:t>
      </w:r>
      <w:r w:rsidRPr="00DC0960">
        <w:t>лицом,</w:t>
      </w:r>
      <w:r w:rsidR="00421FC7">
        <w:t xml:space="preserve"> </w:t>
      </w:r>
      <w:r w:rsidRPr="00DC0960">
        <w:t>муниципальным</w:t>
      </w:r>
      <w:r w:rsidR="00421FC7">
        <w:t xml:space="preserve"> </w:t>
      </w:r>
      <w:r w:rsidRPr="00DC0960">
        <w:t>служащим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ходе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суд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сроки,</w:t>
      </w:r>
      <w:r w:rsidR="00421FC7">
        <w:t xml:space="preserve"> </w:t>
      </w:r>
      <w:r w:rsidRPr="00DC0960">
        <w:t>установленные</w:t>
      </w:r>
      <w:r w:rsidR="00421FC7">
        <w:t xml:space="preserve"> </w:t>
      </w:r>
      <w:r w:rsidRPr="00DC0960">
        <w:t>законодательством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Федерации.</w:t>
      </w:r>
      <w:proofErr w:type="gramEnd"/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V.X.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заявителя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получение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обоснования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</w:p>
    <w:p w:rsidR="00786C4B" w:rsidRPr="00DC0960" w:rsidRDefault="00786C4B" w:rsidP="00DC0960">
      <w:r w:rsidRPr="00DC0960">
        <w:t>84.</w:t>
      </w:r>
      <w:r w:rsidR="00421FC7">
        <w:t xml:space="preserve"> </w:t>
      </w:r>
      <w:r w:rsidRPr="00DC0960">
        <w:t>Заявители</w:t>
      </w:r>
      <w:r w:rsidR="00421FC7">
        <w:t xml:space="preserve"> </w:t>
      </w:r>
      <w:r w:rsidRPr="00DC0960">
        <w:t>имеют</w:t>
      </w:r>
      <w:r w:rsidR="00421FC7">
        <w:t xml:space="preserve"> </w:t>
      </w:r>
      <w:r w:rsidRPr="00DC0960">
        <w:t>право</w:t>
      </w:r>
      <w:r w:rsidR="00421FC7">
        <w:t xml:space="preserve"> </w:t>
      </w:r>
      <w:r w:rsidRPr="00DC0960">
        <w:t>обратиться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уполномоченный</w:t>
      </w:r>
      <w:r w:rsidR="00421FC7">
        <w:t xml:space="preserve"> </w:t>
      </w:r>
      <w:r w:rsidRPr="00DC0960">
        <w:t>орган,</w:t>
      </w:r>
      <w:r w:rsidR="00421FC7">
        <w:t xml:space="preserve"> </w:t>
      </w:r>
      <w:r w:rsidRPr="00DC0960">
        <w:t>МФЦ</w:t>
      </w:r>
      <w:r w:rsidR="00421FC7">
        <w:t xml:space="preserve"> </w:t>
      </w:r>
      <w:r w:rsidRPr="00DC0960">
        <w:t>за</w:t>
      </w:r>
      <w:r w:rsidR="00421FC7">
        <w:t xml:space="preserve"> </w:t>
      </w:r>
      <w:r w:rsidRPr="00DC0960">
        <w:t>получением</w:t>
      </w:r>
      <w:r w:rsidR="00421FC7">
        <w:t xml:space="preserve"> </w:t>
      </w:r>
      <w:r w:rsidRPr="00DC0960">
        <w:t>информации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документов,</w:t>
      </w:r>
      <w:r w:rsidR="00421FC7">
        <w:t xml:space="preserve"> </w:t>
      </w:r>
      <w:r w:rsidRPr="00DC0960">
        <w:t>необходимых</w:t>
      </w:r>
      <w:r w:rsidR="00421FC7">
        <w:t xml:space="preserve"> </w:t>
      </w:r>
      <w:r w:rsidRPr="00DC0960">
        <w:t>для</w:t>
      </w:r>
      <w:r w:rsidR="00421FC7">
        <w:t xml:space="preserve"> </w:t>
      </w:r>
      <w:r w:rsidRPr="00DC0960">
        <w:t>обоснования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письменной</w:t>
      </w:r>
      <w:r w:rsidR="00421FC7">
        <w:t xml:space="preserve"> </w:t>
      </w:r>
      <w:r w:rsidRPr="00DC0960">
        <w:t>форме</w:t>
      </w:r>
      <w:r w:rsidR="00421FC7">
        <w:t xml:space="preserve"> </w:t>
      </w:r>
      <w:r w:rsidRPr="00DC0960">
        <w:t>по</w:t>
      </w:r>
      <w:r w:rsidR="00421FC7">
        <w:t xml:space="preserve"> </w:t>
      </w:r>
      <w:r w:rsidRPr="00DC0960">
        <w:t>почте,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информационно-телекоммуникационной</w:t>
      </w:r>
      <w:r w:rsidR="00421FC7">
        <w:t xml:space="preserve"> </w:t>
      </w:r>
      <w:r w:rsidRPr="00DC0960">
        <w:t>сети</w:t>
      </w:r>
      <w:r w:rsidR="00421FC7">
        <w:t xml:space="preserve"> </w:t>
      </w:r>
      <w:r w:rsidRPr="00DC0960">
        <w:t>Интернет,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proofErr w:type="gramStart"/>
      <w:r w:rsidRPr="00DC0960">
        <w:t>Интернет-портала</w:t>
      </w:r>
      <w:proofErr w:type="gramEnd"/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района,</w:t>
      </w:r>
      <w:r w:rsidR="00421FC7">
        <w:t xml:space="preserve"> </w:t>
      </w:r>
      <w:r w:rsidRPr="00DC0960">
        <w:t>официального</w:t>
      </w:r>
      <w:r w:rsidR="00421FC7">
        <w:t xml:space="preserve"> </w:t>
      </w:r>
      <w:r w:rsidRPr="00DC0960">
        <w:t>сайта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Портала,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приёме</w:t>
      </w:r>
      <w:r w:rsidR="00421FC7">
        <w:t xml:space="preserve"> </w:t>
      </w:r>
      <w:r w:rsidRPr="00DC0960">
        <w:t>заявителя.</w:t>
      </w:r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V.XI.</w:t>
      </w:r>
      <w:r w:rsidR="00421FC7">
        <w:t xml:space="preserve"> </w:t>
      </w:r>
      <w:r w:rsidRPr="00DC0960">
        <w:t>Способы</w:t>
      </w:r>
      <w:r w:rsidR="00421FC7">
        <w:t xml:space="preserve"> </w:t>
      </w:r>
      <w:r w:rsidRPr="00DC0960">
        <w:t>информирования</w:t>
      </w:r>
      <w:r w:rsidR="00421FC7">
        <w:t xml:space="preserve"> </w:t>
      </w:r>
      <w:r w:rsidRPr="00DC0960">
        <w:t>заявителей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том</w:t>
      </w:r>
      <w:r w:rsidR="00421FC7">
        <w:t xml:space="preserve"> </w:t>
      </w:r>
      <w:r w:rsidRPr="00DC0960">
        <w:t>числе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использованием</w:t>
      </w:r>
      <w:r w:rsidR="00421FC7">
        <w:t xml:space="preserve"> </w:t>
      </w:r>
      <w:r w:rsidRPr="00DC0960">
        <w:t>Портала</w:t>
      </w:r>
    </w:p>
    <w:p w:rsidR="00786C4B" w:rsidRPr="00DC0960" w:rsidRDefault="00786C4B" w:rsidP="00DC0960">
      <w:r w:rsidRPr="00DC0960">
        <w:t>85.</w:t>
      </w:r>
      <w:r w:rsidR="00421FC7">
        <w:t xml:space="preserve"> </w:t>
      </w:r>
      <w:proofErr w:type="gramStart"/>
      <w:r w:rsidRPr="00DC0960">
        <w:t>Информацию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порядке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жалобы</w:t>
      </w:r>
      <w:r w:rsidR="00421FC7">
        <w:t xml:space="preserve"> </w:t>
      </w:r>
      <w:r w:rsidRPr="00DC0960">
        <w:t>заявители</w:t>
      </w:r>
      <w:r w:rsidR="00421FC7">
        <w:t xml:space="preserve"> </w:t>
      </w:r>
      <w:r w:rsidRPr="00DC0960">
        <w:t>могут</w:t>
      </w:r>
      <w:r w:rsidR="00421FC7">
        <w:t xml:space="preserve"> </w:t>
      </w:r>
      <w:r w:rsidRPr="00DC0960">
        <w:t>получить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информационных</w:t>
      </w:r>
      <w:r w:rsidR="00421FC7">
        <w:t xml:space="preserve"> </w:t>
      </w:r>
      <w:r w:rsidRPr="00DC0960">
        <w:t>стендах,</w:t>
      </w:r>
      <w:r w:rsidR="00421FC7">
        <w:t xml:space="preserve"> </w:t>
      </w:r>
      <w:r w:rsidRPr="00DC0960">
        <w:t>расположенных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местах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официальном</w:t>
      </w:r>
      <w:r w:rsidR="00421FC7">
        <w:t xml:space="preserve"> </w:t>
      </w:r>
      <w:r w:rsidRPr="00DC0960">
        <w:t>Интернет-портале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района,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Портале.</w:t>
      </w:r>
      <w:proofErr w:type="gramEnd"/>
    </w:p>
    <w:p w:rsidR="00786C4B" w:rsidRPr="00DC0960" w:rsidRDefault="00786C4B" w:rsidP="00DC0960">
      <w:r w:rsidRPr="00DC0960">
        <w:t>Подраздел</w:t>
      </w:r>
      <w:r w:rsidR="00421FC7">
        <w:t xml:space="preserve"> </w:t>
      </w:r>
      <w:r w:rsidRPr="00DC0960">
        <w:t>V.XII.</w:t>
      </w:r>
      <w:r w:rsidR="00421FC7">
        <w:t xml:space="preserve"> </w:t>
      </w:r>
      <w:r w:rsidRPr="00DC0960">
        <w:t>Перечень</w:t>
      </w:r>
      <w:r w:rsidR="00421FC7">
        <w:t xml:space="preserve"> </w:t>
      </w:r>
      <w:r w:rsidRPr="00DC0960">
        <w:t>нормативных</w:t>
      </w:r>
      <w:r w:rsidR="00421FC7">
        <w:t xml:space="preserve"> </w:t>
      </w:r>
      <w:r w:rsidRPr="00DC0960">
        <w:t>правовых</w:t>
      </w:r>
      <w:r w:rsidR="00421FC7">
        <w:t xml:space="preserve"> </w:t>
      </w:r>
      <w:r w:rsidRPr="00DC0960">
        <w:t>актов,</w:t>
      </w:r>
      <w:r w:rsidR="00421FC7">
        <w:t xml:space="preserve"> </w:t>
      </w:r>
      <w:r w:rsidRPr="00DC0960">
        <w:t>регулирующих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предоставляющего</w:t>
      </w:r>
      <w:r w:rsidR="00421FC7">
        <w:t xml:space="preserve"> </w:t>
      </w:r>
      <w:r w:rsidRPr="00DC0960">
        <w:t>муниципальную</w:t>
      </w:r>
      <w:r w:rsidR="00421FC7">
        <w:t xml:space="preserve"> </w:t>
      </w:r>
      <w:r w:rsidRPr="00DC0960">
        <w:t>услугу,</w:t>
      </w:r>
      <w:r w:rsidR="00421FC7">
        <w:t xml:space="preserve"> </w:t>
      </w:r>
      <w:r w:rsidRPr="00DC0960">
        <w:t>органа,</w:t>
      </w:r>
      <w:r w:rsidR="00421FC7">
        <w:t xml:space="preserve"> </w:t>
      </w:r>
      <w:r w:rsidRPr="00DC0960">
        <w:t>участвующего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МФЦ,</w:t>
      </w:r>
      <w:r w:rsidR="00421FC7">
        <w:t xml:space="preserve"> </w:t>
      </w:r>
      <w:r w:rsidRPr="00DC0960">
        <w:t>а</w:t>
      </w:r>
      <w:r w:rsidR="00421FC7">
        <w:t xml:space="preserve"> </w:t>
      </w:r>
      <w:r w:rsidRPr="00DC0960">
        <w:t>также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</w:p>
    <w:p w:rsidR="00786C4B" w:rsidRPr="00DC0960" w:rsidRDefault="00786C4B" w:rsidP="00DC0960">
      <w:r w:rsidRPr="00DC0960">
        <w:t>86.</w:t>
      </w:r>
      <w:r w:rsidR="00421FC7">
        <w:t xml:space="preserve"> </w:t>
      </w:r>
      <w:r w:rsidRPr="00DC0960">
        <w:t>Нормативные</w:t>
      </w:r>
      <w:r w:rsidR="00421FC7">
        <w:t xml:space="preserve"> </w:t>
      </w:r>
      <w:r w:rsidRPr="00DC0960">
        <w:t>правовые</w:t>
      </w:r>
      <w:r w:rsidR="00421FC7">
        <w:t xml:space="preserve"> </w:t>
      </w:r>
      <w:r w:rsidRPr="00DC0960">
        <w:t>акты,</w:t>
      </w:r>
      <w:r w:rsidR="00421FC7">
        <w:t xml:space="preserve"> </w:t>
      </w:r>
      <w:r w:rsidRPr="00DC0960">
        <w:t>регулирующие</w:t>
      </w:r>
      <w:r w:rsidR="00421FC7">
        <w:t xml:space="preserve"> </w:t>
      </w:r>
      <w:r w:rsidRPr="00DC0960">
        <w:t>порядок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(бездействия),</w:t>
      </w:r>
      <w:r w:rsidR="00421FC7">
        <w:t xml:space="preserve"> </w:t>
      </w:r>
      <w:r w:rsidRPr="00DC0960">
        <w:t>принятых</w:t>
      </w:r>
      <w:r w:rsidR="00421FC7">
        <w:t xml:space="preserve"> </w:t>
      </w:r>
      <w:r w:rsidRPr="00DC0960">
        <w:t>(осуществлённых)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процессе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услуги:</w:t>
      </w:r>
    </w:p>
    <w:p w:rsidR="00786C4B" w:rsidRPr="00DC0960" w:rsidRDefault="00786C4B" w:rsidP="00DC0960">
      <w:r w:rsidRPr="00DC0960">
        <w:t>Федеральный</w:t>
      </w:r>
      <w:r w:rsidR="00421FC7">
        <w:t xml:space="preserve"> </w:t>
      </w:r>
      <w:r w:rsidRPr="00DC0960">
        <w:t>закон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27.07.2010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210-ФЗ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организации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</w:p>
    <w:p w:rsidR="00786C4B" w:rsidRPr="00DC0960" w:rsidRDefault="00786C4B" w:rsidP="00DC0960">
      <w:r w:rsidRPr="00DC0960">
        <w:t>постановление</w:t>
      </w:r>
      <w:r w:rsidR="00421FC7">
        <w:t xml:space="preserve"> </w:t>
      </w:r>
      <w:r w:rsidRPr="00DC0960">
        <w:t>Правительства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20.11.2012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1198</w:t>
      </w:r>
      <w:r w:rsidR="00421FC7">
        <w:t xml:space="preserve"> </w:t>
      </w:r>
      <w:r w:rsidRPr="00DC0960">
        <w:t>«О</w:t>
      </w:r>
      <w:r w:rsidR="00421FC7">
        <w:t xml:space="preserve"> </w:t>
      </w:r>
      <w:r w:rsidRPr="00DC0960">
        <w:t>федеральной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системе,</w:t>
      </w:r>
      <w:r w:rsidR="00421FC7">
        <w:t xml:space="preserve"> </w:t>
      </w:r>
      <w:r w:rsidRPr="00DC0960">
        <w:t>обеспечивающей</w:t>
      </w:r>
      <w:r w:rsidR="00421FC7">
        <w:t xml:space="preserve"> </w:t>
      </w:r>
      <w:r w:rsidRPr="00DC0960">
        <w:t>процесс</w:t>
      </w:r>
      <w:r w:rsidR="00421FC7">
        <w:t xml:space="preserve"> </w:t>
      </w:r>
      <w:r w:rsidRPr="00DC0960">
        <w:t>досудебного</w:t>
      </w:r>
      <w:r w:rsidR="00421FC7">
        <w:t xml:space="preserve"> </w:t>
      </w:r>
      <w:r w:rsidRPr="00DC0960">
        <w:t>(внесудебного)</w:t>
      </w:r>
      <w:r w:rsidR="00421FC7">
        <w:t xml:space="preserve"> </w:t>
      </w:r>
      <w:r w:rsidRPr="00DC0960">
        <w:t>обжалования</w:t>
      </w:r>
      <w:r w:rsidR="00421FC7">
        <w:t xml:space="preserve"> </w:t>
      </w:r>
      <w:r w:rsidRPr="00DC0960">
        <w:t>решений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действий</w:t>
      </w:r>
      <w:r w:rsidR="00421FC7">
        <w:t xml:space="preserve"> </w:t>
      </w:r>
      <w:r w:rsidRPr="00DC0960">
        <w:t>(бездействия),</w:t>
      </w:r>
      <w:r w:rsidR="00421FC7">
        <w:t xml:space="preserve"> </w:t>
      </w:r>
      <w:r w:rsidRPr="00DC0960">
        <w:t>совершённых</w:t>
      </w:r>
      <w:r w:rsidR="00421FC7">
        <w:t xml:space="preserve"> </w:t>
      </w:r>
      <w:r w:rsidRPr="00DC0960">
        <w:t>при</w:t>
      </w:r>
      <w:r w:rsidR="00421FC7">
        <w:t xml:space="preserve"> </w:t>
      </w:r>
      <w:r w:rsidRPr="00DC0960">
        <w:t>предоставлении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муниципальных</w:t>
      </w:r>
      <w:r w:rsidR="00421FC7">
        <w:t xml:space="preserve"> </w:t>
      </w:r>
      <w:r w:rsidRPr="00DC0960">
        <w:t>услуг»;</w:t>
      </w:r>
    </w:p>
    <w:p w:rsidR="00786C4B" w:rsidRPr="00DC0960" w:rsidRDefault="00786C4B" w:rsidP="00DC0960">
      <w:r w:rsidRPr="00DC0960">
        <w:t>постановление</w:t>
      </w:r>
      <w:r w:rsidR="00421FC7">
        <w:t xml:space="preserve"> </w:t>
      </w:r>
      <w:r w:rsidRPr="00DC0960">
        <w:t>главы</w:t>
      </w:r>
      <w:r w:rsidR="00421FC7">
        <w:t xml:space="preserve"> </w:t>
      </w:r>
      <w:r w:rsidRPr="00DC0960">
        <w:t>администрации</w:t>
      </w:r>
      <w:r w:rsidR="00421FC7">
        <w:t xml:space="preserve"> </w:t>
      </w:r>
      <w:r w:rsidRPr="00DC0960">
        <w:t>(губернатора)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11.02.2013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100</w:t>
      </w:r>
      <w:r w:rsidR="00421FC7">
        <w:t xml:space="preserve"> </w:t>
      </w:r>
      <w:r w:rsidRPr="00DC0960">
        <w:t>«Об</w:t>
      </w:r>
      <w:r w:rsidR="00421FC7">
        <w:t xml:space="preserve"> </w:t>
      </w:r>
      <w:r w:rsidRPr="00DC0960">
        <w:t>утверждении</w:t>
      </w:r>
      <w:r w:rsidR="00421FC7">
        <w:t xml:space="preserve"> </w:t>
      </w:r>
      <w:r w:rsidRPr="00DC0960">
        <w:t>Порядка</w:t>
      </w:r>
      <w:r w:rsidR="00421FC7">
        <w:t xml:space="preserve"> </w:t>
      </w:r>
      <w:r w:rsidRPr="00DC0960">
        <w:t>подачи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жалоб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решения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действия</w:t>
      </w:r>
      <w:r w:rsidR="00421FC7">
        <w:t xml:space="preserve"> </w:t>
      </w:r>
      <w:r w:rsidRPr="00DC0960">
        <w:t>(бездействие)</w:t>
      </w:r>
      <w:r w:rsidR="00421FC7">
        <w:t xml:space="preserve"> </w:t>
      </w:r>
      <w:r w:rsidRPr="00DC0960">
        <w:t>исполнительных</w:t>
      </w:r>
      <w:r w:rsidR="00421FC7">
        <w:t xml:space="preserve"> </w:t>
      </w:r>
      <w:r w:rsidRPr="00DC0960">
        <w:t>органов</w:t>
      </w:r>
      <w:r w:rsidR="00421FC7">
        <w:t xml:space="preserve"> </w:t>
      </w:r>
      <w:r w:rsidRPr="00DC0960">
        <w:t>государственной</w:t>
      </w:r>
      <w:r w:rsidR="00421FC7">
        <w:t xml:space="preserve"> </w:t>
      </w:r>
      <w:r w:rsidRPr="00DC0960">
        <w:t>власти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предоставляющих</w:t>
      </w:r>
      <w:r w:rsidR="00421FC7">
        <w:t xml:space="preserve"> </w:t>
      </w:r>
      <w:r w:rsidRPr="00DC0960">
        <w:t>государственные</w:t>
      </w:r>
      <w:r w:rsidR="00421FC7">
        <w:t xml:space="preserve"> </w:t>
      </w:r>
      <w:r w:rsidRPr="00DC0960">
        <w:t>услуги,</w:t>
      </w:r>
      <w:r w:rsidR="00421FC7">
        <w:t xml:space="preserve"> </w:t>
      </w:r>
      <w:r w:rsidRPr="00DC0960">
        <w:t>их</w:t>
      </w:r>
      <w:r w:rsidR="00421FC7">
        <w:t xml:space="preserve"> </w:t>
      </w:r>
      <w:r w:rsidRPr="00DC0960">
        <w:t>должностных</w:t>
      </w:r>
      <w:r w:rsidR="00421FC7">
        <w:t xml:space="preserve"> </w:t>
      </w:r>
      <w:r w:rsidRPr="00DC0960">
        <w:t>лиц</w:t>
      </w:r>
      <w:r w:rsidR="00421FC7">
        <w:t xml:space="preserve"> </w:t>
      </w:r>
      <w:r w:rsidRPr="00DC0960">
        <w:t>либо</w:t>
      </w:r>
      <w:r w:rsidR="00421FC7">
        <w:t xml:space="preserve"> </w:t>
      </w:r>
      <w:r w:rsidRPr="00DC0960">
        <w:t>государственных</w:t>
      </w:r>
      <w:r w:rsidR="00421FC7">
        <w:t xml:space="preserve"> </w:t>
      </w:r>
      <w:r w:rsidRPr="00DC0960">
        <w:t>гражданских</w:t>
      </w:r>
      <w:r w:rsidR="00421FC7">
        <w:t xml:space="preserve"> </w:t>
      </w:r>
      <w:r w:rsidRPr="00DC0960">
        <w:t>служащих</w:t>
      </w:r>
      <w:r w:rsidR="00421FC7">
        <w:t xml:space="preserve"> </w:t>
      </w:r>
      <w:r w:rsidRPr="00DC0960">
        <w:t>Краснодарского</w:t>
      </w:r>
      <w:r w:rsidR="00421FC7">
        <w:t xml:space="preserve"> </w:t>
      </w:r>
      <w:r w:rsidRPr="00DC0960">
        <w:t>края,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центра,</w:t>
      </w:r>
      <w:r w:rsidR="00421FC7">
        <w:t xml:space="preserve"> </w:t>
      </w:r>
      <w:r w:rsidRPr="00DC0960">
        <w:t>работников</w:t>
      </w:r>
      <w:r w:rsidR="00421FC7">
        <w:t xml:space="preserve"> </w:t>
      </w:r>
      <w:r w:rsidRPr="00DC0960">
        <w:t>многофункционального</w:t>
      </w:r>
      <w:r w:rsidR="00421FC7">
        <w:t xml:space="preserve"> </w:t>
      </w:r>
      <w:r w:rsidRPr="00DC0960">
        <w:t>центра».</w:t>
      </w:r>
    </w:p>
    <w:p w:rsidR="002B1554" w:rsidRPr="00DC0960" w:rsidRDefault="002B1554" w:rsidP="00DC0960"/>
    <w:p w:rsidR="002B1554" w:rsidRPr="00DC0960" w:rsidRDefault="002B1554" w:rsidP="00DC0960"/>
    <w:p w:rsidR="002B1554" w:rsidRPr="00DC0960" w:rsidRDefault="002B1554" w:rsidP="00DC0960"/>
    <w:p w:rsidR="002B1554" w:rsidRPr="00DC0960" w:rsidRDefault="002B1554" w:rsidP="00DC0960">
      <w:r w:rsidRPr="00DC0960">
        <w:t>Глава</w:t>
      </w:r>
      <w:r w:rsidR="00421FC7">
        <w:t xml:space="preserve"> </w:t>
      </w:r>
    </w:p>
    <w:p w:rsidR="002B1554" w:rsidRPr="00DC0960" w:rsidRDefault="002B1554" w:rsidP="00DC0960">
      <w:proofErr w:type="spellStart"/>
      <w:r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</w:p>
    <w:p w:rsidR="002B1554" w:rsidRPr="00DC0960" w:rsidRDefault="002B1554" w:rsidP="00DC0960">
      <w:r w:rsidRPr="00DC0960">
        <w:t>Тбилисского</w:t>
      </w:r>
      <w:r w:rsidR="00421FC7">
        <w:t xml:space="preserve"> </w:t>
      </w:r>
      <w:r w:rsidRPr="00DC0960">
        <w:t>района</w:t>
      </w:r>
    </w:p>
    <w:p w:rsidR="002B1554" w:rsidRPr="00DC0960" w:rsidRDefault="002B1554" w:rsidP="00DC0960">
      <w:r w:rsidRPr="00DC0960">
        <w:t>В.В.</w:t>
      </w:r>
      <w:r w:rsidR="00421FC7">
        <w:t xml:space="preserve"> </w:t>
      </w:r>
      <w:proofErr w:type="spellStart"/>
      <w:r w:rsidRPr="00DC0960">
        <w:t>Диков</w:t>
      </w:r>
      <w:proofErr w:type="spellEnd"/>
      <w:r w:rsidR="00421FC7">
        <w:t xml:space="preserve"> </w:t>
      </w:r>
    </w:p>
    <w:p w:rsidR="002B1554" w:rsidRPr="00DC0960" w:rsidRDefault="002B1554" w:rsidP="00DC0960"/>
    <w:p w:rsidR="00786C4B" w:rsidRPr="00DC0960" w:rsidRDefault="00786C4B" w:rsidP="00DC0960"/>
    <w:p w:rsidR="00786C4B" w:rsidRPr="00DC0960" w:rsidRDefault="00786C4B" w:rsidP="00DC0960"/>
    <w:p w:rsidR="00786C4B" w:rsidRPr="00DC0960" w:rsidRDefault="00786C4B" w:rsidP="00DC0960">
      <w:r w:rsidRPr="00DC0960">
        <w:lastRenderedPageBreak/>
        <w:t>Приложение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</w:t>
      </w:r>
    </w:p>
    <w:p w:rsidR="00786C4B" w:rsidRPr="00DC0960" w:rsidRDefault="00786C4B" w:rsidP="00DC0960">
      <w:r w:rsidRPr="00DC0960">
        <w:t>к</w:t>
      </w:r>
      <w:r w:rsidR="00421FC7">
        <w:t xml:space="preserve"> </w:t>
      </w:r>
      <w:r w:rsidRPr="00DC0960">
        <w:t>административному</w:t>
      </w:r>
      <w:r w:rsidR="00421FC7">
        <w:t xml:space="preserve"> </w:t>
      </w:r>
      <w:r w:rsidRPr="00DC0960">
        <w:t>регламенту</w:t>
      </w:r>
    </w:p>
    <w:p w:rsidR="00786C4B" w:rsidRPr="00DC0960" w:rsidRDefault="00786C4B" w:rsidP="00DC0960"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</w:p>
    <w:p w:rsidR="00786C4B" w:rsidRPr="00DC0960" w:rsidRDefault="00786C4B" w:rsidP="00DC0960"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proofErr w:type="gramStart"/>
      <w:r w:rsidRPr="00DC0960">
        <w:t>информационной</w:t>
      </w:r>
      <w:proofErr w:type="gramEnd"/>
    </w:p>
    <w:p w:rsidR="00786C4B" w:rsidRPr="00DC0960" w:rsidRDefault="00786C4B" w:rsidP="00DC0960"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</w:p>
    <w:p w:rsidR="00786C4B" w:rsidRPr="00DC0960" w:rsidRDefault="00786C4B" w:rsidP="00DC0960"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</w:p>
    <w:p w:rsidR="00786C4B" w:rsidRPr="00DC0960" w:rsidRDefault="00786C4B" w:rsidP="00DC0960">
      <w:proofErr w:type="gramStart"/>
      <w:r w:rsidRPr="00DC0960">
        <w:t>расположенного</w:t>
      </w:r>
      <w:proofErr w:type="gramEnd"/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</w:p>
    <w:p w:rsidR="00786C4B" w:rsidRPr="00DC0960" w:rsidRDefault="00F9571E" w:rsidP="00DC0960">
      <w:proofErr w:type="spellStart"/>
      <w:r w:rsidRPr="00DC0960">
        <w:t>Нововладимировского</w:t>
      </w:r>
      <w:proofErr w:type="spellEnd"/>
      <w:r w:rsidR="00421FC7">
        <w:t xml:space="preserve"> </w:t>
      </w:r>
      <w:r w:rsidR="00786C4B" w:rsidRPr="00DC0960">
        <w:t>сельского</w:t>
      </w:r>
      <w:r w:rsidR="00421FC7">
        <w:t xml:space="preserve"> </w:t>
      </w:r>
      <w:r w:rsidR="00786C4B" w:rsidRPr="00DC0960">
        <w:t>поселения</w:t>
      </w:r>
    </w:p>
    <w:p w:rsidR="00786C4B" w:rsidRPr="00DC0960" w:rsidRDefault="00F9571E" w:rsidP="00DC0960">
      <w:r w:rsidRPr="00DC0960">
        <w:t>Тбилисского</w:t>
      </w:r>
      <w:r w:rsidR="00421FC7">
        <w:t xml:space="preserve"> </w:t>
      </w:r>
      <w:r w:rsidR="00786C4B" w:rsidRPr="00DC0960">
        <w:t>района»</w:t>
      </w:r>
    </w:p>
    <w:p w:rsidR="00786C4B" w:rsidRPr="00DC0960" w:rsidRDefault="00786C4B" w:rsidP="00DC0960"/>
    <w:p w:rsidR="002B1554" w:rsidRPr="00DC0960" w:rsidRDefault="002B1554" w:rsidP="00DC0960"/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От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__________________________________</w:t>
      </w:r>
    </w:p>
    <w:p w:rsidR="00786C4B" w:rsidRPr="00DC0960" w:rsidRDefault="00786C4B" w:rsidP="00DC0960">
      <w:pPr>
        <w:ind w:firstLine="0"/>
        <w:rPr>
          <w:rFonts w:cs="Arial"/>
        </w:rPr>
      </w:pPr>
      <w:proofErr w:type="gramStart"/>
      <w:r w:rsidRPr="00DC0960">
        <w:rPr>
          <w:rFonts w:cs="Arial"/>
        </w:rPr>
        <w:t>(наименование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юридического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лица,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Ф.И.О.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(отчество</w:t>
      </w:r>
      <w:proofErr w:type="gramEnd"/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указывается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при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наличии)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физического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лица,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ИНН,</w:t>
      </w:r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ОГРН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(для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юридических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и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ИП)</w:t>
      </w:r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_____________________________________</w:t>
      </w:r>
    </w:p>
    <w:p w:rsidR="00786C4B" w:rsidRPr="00DC0960" w:rsidRDefault="00786C4B" w:rsidP="00DC0960">
      <w:pPr>
        <w:ind w:firstLine="0"/>
        <w:rPr>
          <w:rFonts w:cs="Arial"/>
        </w:rPr>
      </w:pPr>
      <w:proofErr w:type="gramStart"/>
      <w:r w:rsidRPr="00DC0960">
        <w:rPr>
          <w:rFonts w:cs="Arial"/>
        </w:rPr>
        <w:t>(сведения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документе,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удостоверяющем</w:t>
      </w:r>
      <w:proofErr w:type="gramEnd"/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личность,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документе,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подтверждающем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полномочия)</w:t>
      </w:r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_____________________________________</w:t>
      </w:r>
    </w:p>
    <w:p w:rsidR="00786C4B" w:rsidRPr="00DC0960" w:rsidRDefault="00786C4B" w:rsidP="00DC0960">
      <w:pPr>
        <w:ind w:firstLine="0"/>
        <w:rPr>
          <w:rFonts w:cs="Arial"/>
        </w:rPr>
      </w:pPr>
      <w:r w:rsidRPr="00DC0960">
        <w:rPr>
          <w:rFonts w:cs="Arial"/>
        </w:rPr>
        <w:t>адрес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места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нахождения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(для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юридического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лица),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адрес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места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жительства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(для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физического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лица),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адрес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электронной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почты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(при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наличии),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номер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контактного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телефона,</w:t>
      </w:r>
      <w:r w:rsidR="00421FC7">
        <w:rPr>
          <w:rFonts w:cs="Arial"/>
        </w:rPr>
        <w:t xml:space="preserve"> </w:t>
      </w:r>
      <w:r w:rsidRPr="00DC0960">
        <w:rPr>
          <w:rFonts w:cs="Arial"/>
        </w:rPr>
        <w:t>факс)</w:t>
      </w:r>
    </w:p>
    <w:p w:rsidR="00786C4B" w:rsidRPr="00DC0960" w:rsidRDefault="00786C4B" w:rsidP="00DC0960">
      <w:pPr>
        <w:ind w:firstLine="0"/>
        <w:rPr>
          <w:rFonts w:cs="Arial"/>
        </w:rPr>
      </w:pPr>
    </w:p>
    <w:p w:rsidR="00786C4B" w:rsidRPr="00DC0960" w:rsidRDefault="00786C4B" w:rsidP="00DC0960">
      <w:pPr>
        <w:ind w:firstLine="0"/>
        <w:rPr>
          <w:rFonts w:cs="Arial"/>
        </w:rPr>
      </w:pPr>
    </w:p>
    <w:p w:rsidR="00786C4B" w:rsidRPr="00DC0960" w:rsidRDefault="00786C4B" w:rsidP="00DC0960">
      <w:pPr>
        <w:ind w:firstLine="0"/>
        <w:jc w:val="center"/>
        <w:rPr>
          <w:rFonts w:cs="Arial"/>
          <w:b/>
        </w:rPr>
      </w:pPr>
      <w:r w:rsidRPr="00DC0960">
        <w:rPr>
          <w:rFonts w:cs="Arial"/>
          <w:b/>
        </w:rPr>
        <w:t>Заявление</w:t>
      </w:r>
    </w:p>
    <w:p w:rsidR="00786C4B" w:rsidRPr="00DC0960" w:rsidRDefault="00786C4B" w:rsidP="00DC0960">
      <w:pPr>
        <w:ind w:firstLine="0"/>
        <w:jc w:val="center"/>
        <w:rPr>
          <w:rFonts w:cs="Arial"/>
          <w:b/>
        </w:rPr>
      </w:pPr>
      <w:r w:rsidRPr="00DC0960">
        <w:rPr>
          <w:rFonts w:cs="Arial"/>
          <w:b/>
        </w:rPr>
        <w:t>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предоставлении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муниципальной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услуги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«Согласование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проекта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информационной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надписи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и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(или)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обозначения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объекте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культурного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наследия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местного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значения,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расположенного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на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территории</w:t>
      </w:r>
      <w:r w:rsidR="00421FC7">
        <w:rPr>
          <w:rFonts w:cs="Arial"/>
          <w:b/>
        </w:rPr>
        <w:t xml:space="preserve"> </w:t>
      </w:r>
      <w:proofErr w:type="spellStart"/>
      <w:r w:rsidR="00F9571E" w:rsidRPr="00DC0960">
        <w:rPr>
          <w:rFonts w:cs="Arial"/>
          <w:b/>
        </w:rPr>
        <w:t>Нововладимировского</w:t>
      </w:r>
      <w:proofErr w:type="spellEnd"/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сельского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поселения</w:t>
      </w:r>
      <w:r w:rsidR="00421FC7">
        <w:rPr>
          <w:rFonts w:cs="Arial"/>
          <w:b/>
        </w:rPr>
        <w:t xml:space="preserve"> </w:t>
      </w:r>
      <w:r w:rsidR="00F9571E" w:rsidRPr="00DC0960">
        <w:rPr>
          <w:rFonts w:cs="Arial"/>
          <w:b/>
        </w:rPr>
        <w:t>Тбилисского</w:t>
      </w:r>
      <w:r w:rsidR="00421FC7">
        <w:rPr>
          <w:rFonts w:cs="Arial"/>
          <w:b/>
        </w:rPr>
        <w:t xml:space="preserve"> </w:t>
      </w:r>
      <w:r w:rsidRPr="00DC0960">
        <w:rPr>
          <w:rFonts w:cs="Arial"/>
          <w:b/>
        </w:rPr>
        <w:t>района»</w:t>
      </w:r>
    </w:p>
    <w:p w:rsidR="00786C4B" w:rsidRPr="00DC0960" w:rsidRDefault="00786C4B" w:rsidP="00DC0960"/>
    <w:p w:rsidR="00786C4B" w:rsidRPr="00DC0960" w:rsidRDefault="00786C4B" w:rsidP="00DC0960">
      <w:r w:rsidRPr="00DC0960">
        <w:t>Прошу</w:t>
      </w:r>
      <w:r w:rsidR="00421FC7">
        <w:t xml:space="preserve"> </w:t>
      </w:r>
      <w:r w:rsidRPr="00DC0960">
        <w:t>согласовать</w:t>
      </w:r>
      <w:r w:rsidR="00421FC7">
        <w:t xml:space="preserve"> </w:t>
      </w:r>
      <w:r w:rsidRPr="00DC0960">
        <w:t>проект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(муниципального)</w:t>
      </w:r>
      <w:r w:rsidR="00421FC7">
        <w:t xml:space="preserve"> </w:t>
      </w:r>
      <w:r w:rsidRPr="00DC0960">
        <w:t>значения:</w:t>
      </w:r>
      <w:r w:rsidR="00421FC7">
        <w:t xml:space="preserve"> </w:t>
      </w:r>
      <w:r w:rsidRPr="00DC0960">
        <w:t>____________________</w:t>
      </w:r>
    </w:p>
    <w:p w:rsidR="00786C4B" w:rsidRPr="00DC0960" w:rsidRDefault="00786C4B" w:rsidP="00DC0960">
      <w:r w:rsidRPr="00DC0960">
        <w:t>(наименование</w:t>
      </w:r>
      <w:r w:rsidR="00421FC7">
        <w:t xml:space="preserve"> </w:t>
      </w:r>
      <w:r w:rsidRPr="00DC0960">
        <w:t>объекта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(муниципального)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находящегося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r w:rsidRPr="00DC0960">
        <w:t>_________</w:t>
      </w:r>
      <w:r w:rsidR="00421FC7">
        <w:t xml:space="preserve"> </w:t>
      </w:r>
      <w:r w:rsidRPr="00DC0960">
        <w:t>городского/сельского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включенного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Единый</w:t>
      </w:r>
      <w:r w:rsidR="00421FC7">
        <w:t xml:space="preserve"> </w:t>
      </w:r>
      <w:r w:rsidRPr="00DC0960">
        <w:t>государственный</w:t>
      </w:r>
      <w:r w:rsidR="00421FC7">
        <w:t xml:space="preserve"> </w:t>
      </w:r>
      <w:r w:rsidRPr="00DC0960">
        <w:t>реестр</w:t>
      </w:r>
      <w:r w:rsidR="00421FC7">
        <w:t xml:space="preserve"> </w:t>
      </w:r>
      <w:r w:rsidRPr="00DC0960">
        <w:t>объектов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(памятников</w:t>
      </w:r>
      <w:r w:rsidR="00421FC7">
        <w:t xml:space="preserve"> </w:t>
      </w:r>
      <w:r w:rsidRPr="00DC0960">
        <w:t>истории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культуры)</w:t>
      </w:r>
      <w:r w:rsidR="00421FC7">
        <w:t xml:space="preserve"> </w:t>
      </w:r>
      <w:r w:rsidRPr="00DC0960">
        <w:t>народов</w:t>
      </w:r>
      <w:r w:rsidR="00421FC7">
        <w:t xml:space="preserve"> </w:t>
      </w:r>
      <w:r w:rsidRPr="00DC0960">
        <w:t>Российской</w:t>
      </w:r>
      <w:r w:rsidR="00421FC7">
        <w:t xml:space="preserve"> </w:t>
      </w:r>
      <w:r w:rsidRPr="00DC0960">
        <w:t>Федерации)</w:t>
      </w:r>
    </w:p>
    <w:p w:rsidR="00786C4B" w:rsidRPr="00DC0960" w:rsidRDefault="00786C4B" w:rsidP="00DC0960">
      <w:r w:rsidRPr="00DC0960">
        <w:t>Прошу</w:t>
      </w:r>
      <w:r w:rsidR="00421FC7">
        <w:t xml:space="preserve"> </w:t>
      </w:r>
      <w:r w:rsidRPr="00DC0960">
        <w:t>уведомить</w:t>
      </w:r>
      <w:r w:rsidR="00421FC7">
        <w:t xml:space="preserve"> </w:t>
      </w:r>
      <w:r w:rsidRPr="00DC0960">
        <w:t>о</w:t>
      </w:r>
      <w:r w:rsidR="00421FC7">
        <w:t xml:space="preserve"> </w:t>
      </w:r>
      <w:r w:rsidRPr="00DC0960">
        <w:t>результате</w:t>
      </w:r>
      <w:r w:rsidR="00421FC7">
        <w:t xml:space="preserve"> </w:t>
      </w:r>
      <w:r w:rsidRPr="00DC0960">
        <w:t>рассмотрения</w:t>
      </w:r>
      <w:r w:rsidR="00421FC7">
        <w:t xml:space="preserve"> </w:t>
      </w:r>
      <w:r w:rsidRPr="00DC0960">
        <w:t>заявления:</w:t>
      </w:r>
    </w:p>
    <w:p w:rsidR="00786C4B" w:rsidRPr="00DC0960" w:rsidRDefault="00786C4B" w:rsidP="00DC0960">
      <w:r w:rsidRPr="00DC0960">
        <w:t>Выбранный</w:t>
      </w:r>
      <w:r w:rsidR="00421FC7">
        <w:t xml:space="preserve"> </w:t>
      </w:r>
      <w:r w:rsidRPr="00DC0960">
        <w:t>способ</w:t>
      </w:r>
      <w:r w:rsidR="00421FC7">
        <w:t xml:space="preserve"> </w:t>
      </w:r>
      <w:r w:rsidRPr="00DC0960">
        <w:t>направления</w:t>
      </w:r>
      <w:r w:rsidR="00421FC7">
        <w:t xml:space="preserve"> </w:t>
      </w:r>
      <w:r w:rsidRPr="00DC0960">
        <w:t>результата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отметить</w:t>
      </w:r>
      <w:r w:rsidR="00421FC7">
        <w:t xml:space="preserve"> </w:t>
      </w:r>
      <w:r w:rsidRPr="00DC0960">
        <w:t>знаком</w:t>
      </w:r>
      <w:r w:rsidR="00421FC7">
        <w:t xml:space="preserve"> </w:t>
      </w:r>
      <w:r w:rsidRPr="00DC0960">
        <w:t>"X"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бумажного</w:t>
      </w:r>
      <w:r w:rsidR="00421FC7">
        <w:t xml:space="preserve"> </w:t>
      </w:r>
      <w:r w:rsidRPr="00DC0960">
        <w:t>документа</w:t>
      </w:r>
    </w:p>
    <w:p w:rsidR="00786C4B" w:rsidRPr="00DC0960" w:rsidRDefault="00786C4B" w:rsidP="00DC0960">
      <w:r w:rsidRPr="00DC0960">
        <w:t>При</w:t>
      </w:r>
      <w:r w:rsidR="00421FC7">
        <w:t xml:space="preserve"> </w:t>
      </w:r>
      <w:r w:rsidRPr="00DC0960">
        <w:t>личном</w:t>
      </w:r>
      <w:r w:rsidR="00421FC7">
        <w:t xml:space="preserve"> </w:t>
      </w:r>
      <w:r w:rsidRPr="00DC0960">
        <w:t>обращении</w:t>
      </w:r>
    </w:p>
    <w:p w:rsidR="00786C4B" w:rsidRPr="00DC0960" w:rsidRDefault="00786C4B" w:rsidP="00DC0960">
      <w:r w:rsidRPr="00DC0960">
        <w:t>Посредством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</w:t>
      </w:r>
      <w:r w:rsidR="00421FC7">
        <w:t xml:space="preserve"> </w:t>
      </w:r>
      <w:r w:rsidRPr="00DC0960">
        <w:t>(при</w:t>
      </w:r>
      <w:r w:rsidR="00421FC7">
        <w:t xml:space="preserve"> </w:t>
      </w:r>
      <w:r w:rsidRPr="00DC0960">
        <w:t>наличии)</w:t>
      </w:r>
    </w:p>
    <w:p w:rsidR="00786C4B" w:rsidRPr="00DC0960" w:rsidRDefault="00786C4B" w:rsidP="00DC0960">
      <w:r w:rsidRPr="00DC0960">
        <w:t>(адрес</w:t>
      </w:r>
      <w:r w:rsidR="00421FC7">
        <w:t xml:space="preserve"> </w:t>
      </w:r>
      <w:r w:rsidRPr="00DC0960">
        <w:t>электронной</w:t>
      </w:r>
      <w:r w:rsidR="00421FC7">
        <w:t xml:space="preserve"> </w:t>
      </w:r>
      <w:r w:rsidRPr="00DC0960">
        <w:t>почты)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виде</w:t>
      </w:r>
      <w:r w:rsidR="00421FC7">
        <w:t xml:space="preserve"> </w:t>
      </w:r>
      <w:r w:rsidRPr="00DC0960">
        <w:t>электронного</w:t>
      </w:r>
      <w:r w:rsidR="00421FC7">
        <w:t xml:space="preserve"> </w:t>
      </w:r>
      <w:r w:rsidRPr="00DC0960">
        <w:t>документа</w:t>
      </w:r>
    </w:p>
    <w:p w:rsidR="00786C4B" w:rsidRPr="00DC0960" w:rsidRDefault="00786C4B" w:rsidP="00DC0960">
      <w:r w:rsidRPr="00DC0960">
        <w:t>Почтовым</w:t>
      </w:r>
      <w:r w:rsidR="00421FC7">
        <w:t xml:space="preserve"> </w:t>
      </w:r>
      <w:r w:rsidRPr="00DC0960">
        <w:t>отправлением</w:t>
      </w:r>
    </w:p>
    <w:p w:rsidR="00786C4B" w:rsidRPr="00DC0960" w:rsidRDefault="00786C4B" w:rsidP="00DC0960">
      <w:r w:rsidRPr="00DC0960">
        <w:t>В</w:t>
      </w:r>
      <w:r w:rsidR="00421FC7">
        <w:t xml:space="preserve"> </w:t>
      </w:r>
      <w:r w:rsidRPr="00DC0960">
        <w:t>соответствии</w:t>
      </w:r>
      <w:r w:rsidR="00421FC7">
        <w:t xml:space="preserve"> </w:t>
      </w:r>
      <w:r w:rsidRPr="00DC0960">
        <w:t>с</w:t>
      </w:r>
      <w:r w:rsidR="00421FC7">
        <w:t xml:space="preserve"> </w:t>
      </w:r>
      <w:r w:rsidRPr="00DC0960">
        <w:t>Федеральным</w:t>
      </w:r>
      <w:r w:rsidR="00421FC7">
        <w:t xml:space="preserve"> </w:t>
      </w:r>
      <w:r w:rsidRPr="00DC0960">
        <w:t>законом</w:t>
      </w:r>
      <w:r w:rsidR="00421FC7">
        <w:t xml:space="preserve"> </w:t>
      </w:r>
      <w:r w:rsidRPr="00DC0960">
        <w:t>от</w:t>
      </w:r>
      <w:r w:rsidR="00421FC7">
        <w:t xml:space="preserve"> </w:t>
      </w:r>
      <w:r w:rsidRPr="00DC0960">
        <w:t>27.07.2006</w:t>
      </w:r>
      <w:r w:rsidR="00421FC7">
        <w:t xml:space="preserve"> </w:t>
      </w:r>
      <w:r w:rsidRPr="00DC0960">
        <w:t>№</w:t>
      </w:r>
      <w:r w:rsidR="00421FC7">
        <w:t xml:space="preserve"> </w:t>
      </w:r>
      <w:r w:rsidRPr="00DC0960">
        <w:t>152-ФЗ</w:t>
      </w:r>
      <w:r w:rsidR="00421FC7">
        <w:t xml:space="preserve"> </w:t>
      </w:r>
      <w:r w:rsidRPr="00DC0960">
        <w:t>«О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данных»</w:t>
      </w:r>
      <w:r w:rsidR="00421FC7">
        <w:t xml:space="preserve"> </w:t>
      </w:r>
      <w:r w:rsidRPr="00DC0960">
        <w:t>даю</w:t>
      </w:r>
      <w:r w:rsidR="00421FC7">
        <w:t xml:space="preserve"> </w:t>
      </w:r>
      <w:r w:rsidRPr="00DC0960">
        <w:t>согласие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обработку</w:t>
      </w:r>
      <w:r w:rsidR="00421FC7">
        <w:t xml:space="preserve"> </w:t>
      </w:r>
      <w:r w:rsidRPr="00DC0960">
        <w:t>своих</w:t>
      </w:r>
      <w:r w:rsidR="00421FC7">
        <w:t xml:space="preserve"> </w:t>
      </w:r>
      <w:r w:rsidRPr="00DC0960">
        <w:t>персональных</w:t>
      </w:r>
      <w:r w:rsidR="00421FC7">
        <w:t xml:space="preserve"> </w:t>
      </w:r>
      <w:r w:rsidRPr="00DC0960">
        <w:t>данных</w:t>
      </w:r>
      <w:r w:rsidR="00421FC7">
        <w:t xml:space="preserve"> </w:t>
      </w:r>
      <w:r w:rsidRPr="00DC0960">
        <w:t>в</w:t>
      </w:r>
      <w:r w:rsidR="00421FC7">
        <w:t xml:space="preserve"> </w:t>
      </w:r>
      <w:r w:rsidRPr="00DC0960">
        <w:t>целях</w:t>
      </w:r>
      <w:r w:rsidR="00421FC7">
        <w:t xml:space="preserve"> </w:t>
      </w:r>
      <w:r w:rsidRPr="00DC0960">
        <w:t>предоставления</w:t>
      </w:r>
      <w:r w:rsidR="00421FC7">
        <w:t xml:space="preserve"> </w:t>
      </w:r>
      <w:r w:rsidRPr="00DC0960">
        <w:t>муниципальной</w:t>
      </w:r>
      <w:r w:rsidR="00421FC7">
        <w:t xml:space="preserve"> </w:t>
      </w:r>
      <w:r w:rsidRPr="00DC0960">
        <w:t>услуги</w:t>
      </w:r>
      <w:r w:rsidR="00421FC7">
        <w:t xml:space="preserve"> </w:t>
      </w:r>
      <w:r w:rsidRPr="00DC0960">
        <w:t>«Согласование</w:t>
      </w:r>
      <w:r w:rsidR="00421FC7">
        <w:t xml:space="preserve"> </w:t>
      </w:r>
      <w:r w:rsidRPr="00DC0960">
        <w:t>проекта</w:t>
      </w:r>
      <w:r w:rsidR="00421FC7">
        <w:t xml:space="preserve"> </w:t>
      </w:r>
      <w:r w:rsidRPr="00DC0960">
        <w:t>информационной</w:t>
      </w:r>
      <w:r w:rsidR="00421FC7">
        <w:t xml:space="preserve"> </w:t>
      </w:r>
      <w:r w:rsidRPr="00DC0960">
        <w:t>надписи</w:t>
      </w:r>
      <w:r w:rsidR="00421FC7">
        <w:t xml:space="preserve"> </w:t>
      </w:r>
      <w:r w:rsidRPr="00DC0960">
        <w:t>и</w:t>
      </w:r>
      <w:r w:rsidR="00421FC7">
        <w:t xml:space="preserve"> </w:t>
      </w:r>
      <w:r w:rsidRPr="00DC0960">
        <w:t>(или)</w:t>
      </w:r>
      <w:r w:rsidR="00421FC7">
        <w:t xml:space="preserve"> </w:t>
      </w:r>
      <w:r w:rsidRPr="00DC0960">
        <w:t>обозначения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объекте</w:t>
      </w:r>
      <w:r w:rsidR="00421FC7">
        <w:t xml:space="preserve"> </w:t>
      </w:r>
      <w:r w:rsidRPr="00DC0960">
        <w:t>культурного</w:t>
      </w:r>
      <w:r w:rsidR="00421FC7">
        <w:t xml:space="preserve"> </w:t>
      </w:r>
      <w:r w:rsidRPr="00DC0960">
        <w:t>наследия</w:t>
      </w:r>
      <w:r w:rsidR="00421FC7">
        <w:t xml:space="preserve"> </w:t>
      </w:r>
      <w:r w:rsidRPr="00DC0960">
        <w:t>местного</w:t>
      </w:r>
      <w:r w:rsidR="00421FC7">
        <w:t xml:space="preserve"> </w:t>
      </w:r>
      <w:r w:rsidRPr="00DC0960">
        <w:t>значения,</w:t>
      </w:r>
      <w:r w:rsidR="00421FC7">
        <w:t xml:space="preserve"> </w:t>
      </w:r>
      <w:r w:rsidRPr="00DC0960">
        <w:t>расположенного</w:t>
      </w:r>
      <w:r w:rsidR="00421FC7">
        <w:t xml:space="preserve"> </w:t>
      </w:r>
      <w:r w:rsidRPr="00DC0960">
        <w:t>на</w:t>
      </w:r>
      <w:r w:rsidR="00421FC7">
        <w:t xml:space="preserve"> </w:t>
      </w:r>
      <w:r w:rsidRPr="00DC0960">
        <w:t>территории</w:t>
      </w:r>
      <w:r w:rsidR="00421FC7">
        <w:t xml:space="preserve"> </w:t>
      </w:r>
      <w:proofErr w:type="spellStart"/>
      <w:r w:rsidR="00F9571E"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  <w:r w:rsidR="00421FC7">
        <w:t xml:space="preserve"> </w:t>
      </w:r>
      <w:r w:rsidR="00F9571E" w:rsidRPr="00DC0960">
        <w:t>Тбилисского</w:t>
      </w:r>
      <w:r w:rsidR="00421FC7">
        <w:t xml:space="preserve"> </w:t>
      </w:r>
      <w:r w:rsidRPr="00DC0960">
        <w:t>района».</w:t>
      </w:r>
    </w:p>
    <w:p w:rsidR="00786C4B" w:rsidRPr="00DC0960" w:rsidRDefault="00786C4B" w:rsidP="00DC0960">
      <w:r w:rsidRPr="00DC0960">
        <w:t>Приложения:</w:t>
      </w:r>
    </w:p>
    <w:p w:rsidR="00786C4B" w:rsidRPr="00DC0960" w:rsidRDefault="00786C4B" w:rsidP="00DC0960">
      <w:r w:rsidRPr="00DC0960">
        <w:t>1.______________________________________________________________</w:t>
      </w:r>
    </w:p>
    <w:p w:rsidR="00786C4B" w:rsidRPr="00DC0960" w:rsidRDefault="00786C4B" w:rsidP="00DC0960">
      <w:r w:rsidRPr="00DC0960">
        <w:lastRenderedPageBreak/>
        <w:t>2.______________________________________________________________</w:t>
      </w:r>
    </w:p>
    <w:p w:rsidR="00786C4B" w:rsidRPr="00DC0960" w:rsidRDefault="00786C4B" w:rsidP="00DC0960">
      <w:r w:rsidRPr="00DC0960">
        <w:t>3.______________________________________________________________</w:t>
      </w:r>
    </w:p>
    <w:p w:rsidR="00786C4B" w:rsidRPr="00DC0960" w:rsidRDefault="00786C4B" w:rsidP="00DC0960">
      <w:r w:rsidRPr="00DC0960">
        <w:t>4.______________________________________________________________</w:t>
      </w:r>
    </w:p>
    <w:p w:rsidR="00786C4B" w:rsidRPr="00DC0960" w:rsidRDefault="00786C4B" w:rsidP="00DC0960">
      <w:r w:rsidRPr="00DC0960">
        <w:t>5.______________________________________________________________</w:t>
      </w:r>
    </w:p>
    <w:p w:rsidR="00786C4B" w:rsidRPr="00DC0960" w:rsidRDefault="00786C4B" w:rsidP="00DC0960">
      <w:r w:rsidRPr="00DC0960">
        <w:t>"_____"___________</w:t>
      </w:r>
      <w:r w:rsidR="00421FC7">
        <w:t xml:space="preserve"> </w:t>
      </w:r>
      <w:r w:rsidRPr="00DC0960">
        <w:t>20____г.</w:t>
      </w:r>
    </w:p>
    <w:p w:rsidR="00786C4B" w:rsidRPr="00DC0960" w:rsidRDefault="00786C4B" w:rsidP="00DC0960">
      <w:r w:rsidRPr="00DC0960">
        <w:t>(Подпись</w:t>
      </w:r>
      <w:r w:rsidR="00421FC7">
        <w:t xml:space="preserve"> </w:t>
      </w:r>
      <w:r w:rsidRPr="00DC0960">
        <w:t>заявителя)</w:t>
      </w:r>
      <w:r w:rsidR="00421FC7">
        <w:t xml:space="preserve"> </w:t>
      </w:r>
      <w:r w:rsidRPr="00DC0960">
        <w:t>(Дата</w:t>
      </w:r>
      <w:r w:rsidR="00421FC7">
        <w:t xml:space="preserve"> </w:t>
      </w:r>
      <w:r w:rsidRPr="00DC0960">
        <w:t>составления</w:t>
      </w:r>
      <w:r w:rsidR="00421FC7">
        <w:t xml:space="preserve"> </w:t>
      </w:r>
      <w:r w:rsidRPr="00DC0960">
        <w:t>заявления)</w:t>
      </w:r>
    </w:p>
    <w:p w:rsidR="00786C4B" w:rsidRPr="00DC0960" w:rsidRDefault="00786C4B" w:rsidP="00DC0960">
      <w:r w:rsidRPr="00DC0960">
        <w:t>"_____"___________</w:t>
      </w:r>
      <w:r w:rsidR="00421FC7">
        <w:t xml:space="preserve"> </w:t>
      </w:r>
      <w:r w:rsidRPr="00DC0960">
        <w:t>20____г.</w:t>
      </w:r>
    </w:p>
    <w:p w:rsidR="00786C4B" w:rsidRPr="00DC0960" w:rsidRDefault="00786C4B" w:rsidP="00DC0960">
      <w:r w:rsidRPr="00DC0960">
        <w:t>(Подпись</w:t>
      </w:r>
      <w:r w:rsidR="00421FC7">
        <w:t xml:space="preserve"> </w:t>
      </w:r>
      <w:r w:rsidRPr="00DC0960">
        <w:t>специалиста)</w:t>
      </w:r>
      <w:r w:rsidR="00421FC7">
        <w:t xml:space="preserve"> </w:t>
      </w:r>
      <w:r w:rsidRPr="00DC0960">
        <w:t>(Дата</w:t>
      </w:r>
      <w:r w:rsidR="00421FC7">
        <w:t xml:space="preserve"> </w:t>
      </w:r>
      <w:r w:rsidRPr="00DC0960">
        <w:t>регистрации</w:t>
      </w:r>
      <w:r w:rsidR="00421FC7">
        <w:t xml:space="preserve"> </w:t>
      </w:r>
      <w:r w:rsidRPr="00DC0960">
        <w:t>заявления)</w:t>
      </w:r>
    </w:p>
    <w:p w:rsidR="00786C4B" w:rsidRPr="00DC0960" w:rsidRDefault="00786C4B" w:rsidP="00DC0960"/>
    <w:p w:rsidR="00786C4B" w:rsidRPr="00DC0960" w:rsidRDefault="00786C4B" w:rsidP="00DC0960"/>
    <w:p w:rsidR="00786C4B" w:rsidRPr="00DC0960" w:rsidRDefault="00786C4B" w:rsidP="00DC0960"/>
    <w:p w:rsidR="00DC0960" w:rsidRDefault="00481F6C" w:rsidP="00DC0960">
      <w:r w:rsidRPr="00DC0960">
        <w:t>Глава</w:t>
      </w:r>
      <w:r w:rsidR="00421FC7">
        <w:t xml:space="preserve"> </w:t>
      </w:r>
    </w:p>
    <w:p w:rsidR="00481F6C" w:rsidRPr="00DC0960" w:rsidRDefault="00481F6C" w:rsidP="00DC0960">
      <w:proofErr w:type="spellStart"/>
      <w:r w:rsidRPr="00DC0960">
        <w:t>Нововладимировского</w:t>
      </w:r>
      <w:proofErr w:type="spellEnd"/>
      <w:r w:rsidR="00421FC7">
        <w:t xml:space="preserve"> </w:t>
      </w:r>
      <w:r w:rsidRPr="00DC0960">
        <w:t>сельского</w:t>
      </w:r>
      <w:r w:rsidR="00421FC7">
        <w:t xml:space="preserve"> </w:t>
      </w:r>
      <w:r w:rsidRPr="00DC0960">
        <w:t>поселения</w:t>
      </w:r>
    </w:p>
    <w:p w:rsidR="005E3EA2" w:rsidRPr="00DC0960" w:rsidRDefault="00481F6C" w:rsidP="00DC0960">
      <w:r w:rsidRPr="00DC0960">
        <w:t>Тбилисского</w:t>
      </w:r>
      <w:r w:rsidR="00421FC7">
        <w:t xml:space="preserve"> </w:t>
      </w:r>
      <w:r w:rsidR="002D5D30" w:rsidRPr="00DC0960">
        <w:t>района</w:t>
      </w:r>
    </w:p>
    <w:p w:rsidR="00481F6C" w:rsidRPr="00DC0960" w:rsidRDefault="00481F6C" w:rsidP="00DC0960">
      <w:r w:rsidRPr="00DC0960">
        <w:t>В.В.</w:t>
      </w:r>
      <w:r w:rsidR="00421FC7">
        <w:t xml:space="preserve"> </w:t>
      </w:r>
      <w:proofErr w:type="spellStart"/>
      <w:r w:rsidRPr="00DC0960">
        <w:t>Диков</w:t>
      </w:r>
      <w:proofErr w:type="spellEnd"/>
    </w:p>
    <w:p w:rsidR="00786C4B" w:rsidRPr="00DC0960" w:rsidRDefault="00786C4B" w:rsidP="00DC0960"/>
    <w:p w:rsidR="00A94EED" w:rsidRPr="00DC0960" w:rsidRDefault="00A94EED" w:rsidP="00DC0960">
      <w:pPr>
        <w:ind w:firstLine="0"/>
        <w:rPr>
          <w:rFonts w:cs="Arial"/>
        </w:rPr>
      </w:pPr>
    </w:p>
    <w:sectPr w:rsidR="00A94EED" w:rsidRPr="00DC0960" w:rsidSect="00DC09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C2"/>
    <w:rsid w:val="00033B23"/>
    <w:rsid w:val="00287D15"/>
    <w:rsid w:val="002B1554"/>
    <w:rsid w:val="002D5D30"/>
    <w:rsid w:val="00421FC7"/>
    <w:rsid w:val="0045438B"/>
    <w:rsid w:val="00481F6C"/>
    <w:rsid w:val="005E3EA2"/>
    <w:rsid w:val="00672C01"/>
    <w:rsid w:val="00786C4B"/>
    <w:rsid w:val="008B46E2"/>
    <w:rsid w:val="00A94EED"/>
    <w:rsid w:val="00CA18C2"/>
    <w:rsid w:val="00D86610"/>
    <w:rsid w:val="00DC0960"/>
    <w:rsid w:val="00E255FB"/>
    <w:rsid w:val="00ED6E75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spacing">
    <w:name w:val="nospacing"/>
    <w:basedOn w:val="a"/>
    <w:rsid w:val="00786C4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D5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C09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C09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C096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C096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C09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C096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C096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C09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C096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09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C09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09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09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09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spacing">
    <w:name w:val="nospacing"/>
    <w:basedOn w:val="a"/>
    <w:rsid w:val="00786C4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D5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C09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C09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C096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C096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C09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C0960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C096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C09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DC096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17023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18</cp:revision>
  <cp:lastPrinted>2021-04-02T07:24:00Z</cp:lastPrinted>
  <dcterms:created xsi:type="dcterms:W3CDTF">2021-04-02T05:41:00Z</dcterms:created>
  <dcterms:modified xsi:type="dcterms:W3CDTF">2021-05-20T05:07:00Z</dcterms:modified>
</cp:coreProperties>
</file>